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220"/>
      </w:tblGrid>
      <w:tr w:rsidR="005F3A2C" w:rsidRPr="00654B92" w14:paraId="05AB51E3" w14:textId="77777777" w:rsidTr="004807B2">
        <w:tc>
          <w:tcPr>
            <w:tcW w:w="10008" w:type="dxa"/>
            <w:gridSpan w:val="2"/>
            <w:shd w:val="clear" w:color="auto" w:fill="auto"/>
          </w:tcPr>
          <w:p w14:paraId="453793E4" w14:textId="77777777" w:rsidR="005F3A2C" w:rsidRPr="00654B92" w:rsidRDefault="005F3A2C" w:rsidP="004807B2">
            <w:pPr>
              <w:jc w:val="center"/>
              <w:rPr>
                <w:b/>
                <w:i/>
                <w:sz w:val="40"/>
                <w:szCs w:val="40"/>
              </w:rPr>
            </w:pPr>
            <w:r w:rsidRPr="00654B92">
              <w:rPr>
                <w:b/>
                <w:i/>
                <w:sz w:val="40"/>
                <w:szCs w:val="40"/>
              </w:rPr>
              <w:t>Наименование организации «</w:t>
            </w:r>
            <w:proofErr w:type="spellStart"/>
            <w:r w:rsidRPr="00654B92">
              <w:rPr>
                <w:b/>
                <w:i/>
                <w:sz w:val="40"/>
                <w:szCs w:val="40"/>
              </w:rPr>
              <w:t>Еврозаборы</w:t>
            </w:r>
            <w:proofErr w:type="spellEnd"/>
            <w:r w:rsidRPr="00654B92">
              <w:rPr>
                <w:b/>
                <w:i/>
                <w:sz w:val="40"/>
                <w:szCs w:val="40"/>
              </w:rPr>
              <w:t>»</w:t>
            </w:r>
          </w:p>
          <w:p w14:paraId="00317D94" w14:textId="77777777" w:rsidR="005F3A2C" w:rsidRPr="00654B92" w:rsidRDefault="005F3A2C" w:rsidP="004807B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5F3A2C" w:rsidRPr="00654B92" w14:paraId="028068C9" w14:textId="77777777" w:rsidTr="004807B2">
        <w:tc>
          <w:tcPr>
            <w:tcW w:w="4788" w:type="dxa"/>
            <w:shd w:val="clear" w:color="auto" w:fill="auto"/>
          </w:tcPr>
          <w:p w14:paraId="18713102" w14:textId="77777777" w:rsidR="005F3A2C" w:rsidRPr="00654B92" w:rsidRDefault="005F3A2C" w:rsidP="004807B2">
            <w:pPr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1A2FC16D" wp14:editId="351C4326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-1258570</wp:posOffset>
                  </wp:positionV>
                  <wp:extent cx="2395220" cy="1365885"/>
                  <wp:effectExtent l="19050" t="0" r="5080" b="0"/>
                  <wp:wrapSquare wrapText="right"/>
                  <wp:docPr id="2" name="Рисунок 2" descr="Изображение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ображение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220" cy="136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0" w:type="dxa"/>
            <w:shd w:val="clear" w:color="auto" w:fill="auto"/>
          </w:tcPr>
          <w:p w14:paraId="4971DCC6" w14:textId="77777777" w:rsidR="005F3A2C" w:rsidRPr="00654B92" w:rsidRDefault="005F3A2C" w:rsidP="004807B2">
            <w:pPr>
              <w:rPr>
                <w:b/>
                <w:i/>
              </w:rPr>
            </w:pPr>
          </w:p>
          <w:p w14:paraId="4FB07036" w14:textId="0CAE74B4" w:rsidR="00C40850" w:rsidRPr="00C40850" w:rsidRDefault="00C40850" w:rsidP="00C40850">
            <w:pPr>
              <w:rPr>
                <w:b/>
                <w:i/>
              </w:rPr>
            </w:pPr>
            <w:r w:rsidRPr="00C40850">
              <w:rPr>
                <w:b/>
                <w:i/>
              </w:rPr>
              <w:t>Общество с ограниченной ответственностью «Бетонная</w:t>
            </w:r>
          </w:p>
          <w:p w14:paraId="3ECDA534" w14:textId="77777777" w:rsidR="00C40850" w:rsidRPr="00C40850" w:rsidRDefault="00C40850" w:rsidP="00C40850">
            <w:pPr>
              <w:rPr>
                <w:b/>
                <w:i/>
              </w:rPr>
            </w:pPr>
            <w:r w:rsidRPr="00C40850">
              <w:rPr>
                <w:b/>
                <w:i/>
              </w:rPr>
              <w:t>архитектура»</w:t>
            </w:r>
          </w:p>
          <w:p w14:paraId="3E876145" w14:textId="7DADB24E" w:rsidR="00C40850" w:rsidRPr="00C40850" w:rsidRDefault="00C40850" w:rsidP="00C40850">
            <w:pPr>
              <w:rPr>
                <w:b/>
                <w:i/>
              </w:rPr>
            </w:pPr>
            <w:r w:rsidRPr="00C40850">
              <w:rPr>
                <w:b/>
                <w:i/>
              </w:rPr>
              <w:t>620902, Свердловская область, г. Екатеринбург,</w:t>
            </w:r>
            <w:r>
              <w:rPr>
                <w:b/>
                <w:i/>
              </w:rPr>
              <w:t xml:space="preserve"> </w:t>
            </w:r>
            <w:r w:rsidRPr="00C40850">
              <w:rPr>
                <w:b/>
                <w:i/>
              </w:rPr>
              <w:t>ул. 1-я Баритовая, 127в, пом.3</w:t>
            </w:r>
          </w:p>
          <w:p w14:paraId="6AAB7519" w14:textId="45B7D096" w:rsidR="00C40850" w:rsidRPr="00C40850" w:rsidRDefault="00C40850" w:rsidP="00C40850">
            <w:pPr>
              <w:rPr>
                <w:b/>
                <w:i/>
              </w:rPr>
            </w:pPr>
            <w:r w:rsidRPr="00C40850">
              <w:rPr>
                <w:b/>
                <w:i/>
              </w:rPr>
              <w:t>ИНН</w:t>
            </w:r>
            <w:r>
              <w:rPr>
                <w:b/>
                <w:i/>
              </w:rPr>
              <w:t xml:space="preserve"> </w:t>
            </w:r>
            <w:r w:rsidRPr="00C40850">
              <w:rPr>
                <w:b/>
                <w:i/>
              </w:rPr>
              <w:t>6679066080</w:t>
            </w:r>
          </w:p>
          <w:p w14:paraId="5612F084" w14:textId="029489E1" w:rsidR="00C40850" w:rsidRPr="00C40850" w:rsidRDefault="00C40850" w:rsidP="00C40850">
            <w:pPr>
              <w:rPr>
                <w:b/>
                <w:i/>
              </w:rPr>
            </w:pPr>
            <w:r w:rsidRPr="00C40850">
              <w:rPr>
                <w:b/>
                <w:i/>
              </w:rPr>
              <w:t>КПП</w:t>
            </w:r>
            <w:r>
              <w:rPr>
                <w:b/>
                <w:i/>
              </w:rPr>
              <w:t xml:space="preserve"> </w:t>
            </w:r>
            <w:r w:rsidRPr="00C40850">
              <w:rPr>
                <w:b/>
                <w:i/>
              </w:rPr>
              <w:t>667901001</w:t>
            </w:r>
          </w:p>
          <w:p w14:paraId="0307359D" w14:textId="461F9994" w:rsidR="00C40850" w:rsidRPr="00C40850" w:rsidRDefault="00C40850" w:rsidP="00C40850">
            <w:pPr>
              <w:rPr>
                <w:b/>
                <w:i/>
              </w:rPr>
            </w:pPr>
            <w:r w:rsidRPr="00C40850">
              <w:rPr>
                <w:b/>
                <w:i/>
              </w:rPr>
              <w:t>40702810438380002371</w:t>
            </w:r>
          </w:p>
          <w:p w14:paraId="46A08CF8" w14:textId="77777777" w:rsidR="00C40850" w:rsidRPr="00C40850" w:rsidRDefault="00C40850" w:rsidP="00C40850">
            <w:pPr>
              <w:rPr>
                <w:b/>
                <w:i/>
              </w:rPr>
            </w:pPr>
            <w:r w:rsidRPr="00C40850">
              <w:rPr>
                <w:b/>
                <w:i/>
              </w:rPr>
              <w:t>ФИЛИАЛ "ЕКАТЕРИНБУРГСКИЙ" АО "АЛЬФА-</w:t>
            </w:r>
          </w:p>
          <w:p w14:paraId="184CE422" w14:textId="77777777" w:rsidR="00C40850" w:rsidRPr="00C40850" w:rsidRDefault="00C40850" w:rsidP="00C40850">
            <w:pPr>
              <w:rPr>
                <w:b/>
                <w:i/>
              </w:rPr>
            </w:pPr>
            <w:r w:rsidRPr="00C40850">
              <w:rPr>
                <w:b/>
                <w:i/>
              </w:rPr>
              <w:t>БАНК" к/с 30101810100000000964</w:t>
            </w:r>
          </w:p>
          <w:p w14:paraId="20AC0675" w14:textId="58D8B541" w:rsidR="005F3A2C" w:rsidRPr="00654B92" w:rsidRDefault="00C40850" w:rsidP="00C40850">
            <w:pPr>
              <w:rPr>
                <w:b/>
                <w:i/>
                <w:sz w:val="32"/>
                <w:szCs w:val="32"/>
              </w:rPr>
            </w:pPr>
            <w:r w:rsidRPr="00C40850">
              <w:rPr>
                <w:b/>
                <w:i/>
              </w:rPr>
              <w:t>БИК 046577964</w:t>
            </w:r>
          </w:p>
        </w:tc>
      </w:tr>
    </w:tbl>
    <w:p w14:paraId="134095ED" w14:textId="77777777" w:rsidR="005F3A2C" w:rsidRDefault="005F3A2C" w:rsidP="005F3A2C">
      <w:pPr>
        <w:jc w:val="right"/>
        <w:rPr>
          <w:b/>
          <w:i/>
          <w:sz w:val="32"/>
          <w:szCs w:val="32"/>
        </w:rPr>
      </w:pPr>
    </w:p>
    <w:p w14:paraId="2FC473B3" w14:textId="77777777" w:rsidR="005F3A2C" w:rsidRPr="009B2873" w:rsidRDefault="005F3A2C" w:rsidP="005F3A2C">
      <w:pPr>
        <w:rPr>
          <w:b/>
        </w:rPr>
      </w:pPr>
      <w:r w:rsidRPr="009B2873">
        <w:rPr>
          <w:b/>
        </w:rPr>
        <w:t xml:space="preserve"> </w:t>
      </w:r>
      <w:r>
        <w:rPr>
          <w:b/>
          <w:lang w:val="en-US"/>
        </w:rPr>
        <w:t>www</w:t>
      </w:r>
      <w:r>
        <w:rPr>
          <w:b/>
        </w:rPr>
        <w:t>.</w:t>
      </w:r>
      <w:proofErr w:type="spellStart"/>
      <w:r>
        <w:rPr>
          <w:b/>
          <w:lang w:val="en-US"/>
        </w:rPr>
        <w:t>evrozabory</w:t>
      </w:r>
      <w:proofErr w:type="spellEnd"/>
      <w:r w:rsidRPr="009B2873">
        <w:rPr>
          <w:b/>
        </w:rPr>
        <w:t>.</w:t>
      </w:r>
      <w:r>
        <w:rPr>
          <w:b/>
          <w:lang w:val="en-US"/>
        </w:rPr>
        <w:t>com</w:t>
      </w:r>
      <w:r>
        <w:rPr>
          <w:b/>
          <w:sz w:val="28"/>
          <w:szCs w:val="28"/>
        </w:rPr>
        <w:tab/>
      </w:r>
    </w:p>
    <w:p w14:paraId="1E977943" w14:textId="56F9ADEE" w:rsidR="005F3A2C" w:rsidRPr="00D26398" w:rsidRDefault="005F3A2C" w:rsidP="005F3A2C">
      <w:pPr>
        <w:rPr>
          <w:b/>
          <w:lang w:val="en-US"/>
        </w:rPr>
      </w:pPr>
      <w:r>
        <w:rPr>
          <w:b/>
          <w:lang w:val="en-US"/>
        </w:rPr>
        <w:t>e</w:t>
      </w:r>
      <w:r w:rsidRPr="00D26398">
        <w:rPr>
          <w:b/>
          <w:lang w:val="en-US"/>
        </w:rPr>
        <w:t>-</w:t>
      </w:r>
      <w:r>
        <w:rPr>
          <w:b/>
          <w:lang w:val="en-US"/>
        </w:rPr>
        <w:t>mail</w:t>
      </w:r>
      <w:r w:rsidR="00C40850" w:rsidRPr="00C40850">
        <w:rPr>
          <w:b/>
          <w:lang w:val="en-US"/>
        </w:rPr>
        <w:t>:</w:t>
      </w:r>
      <w:r w:rsidRPr="00D26398">
        <w:rPr>
          <w:b/>
          <w:lang w:val="en-US"/>
        </w:rPr>
        <w:t xml:space="preserve"> </w:t>
      </w:r>
      <w:r w:rsidR="00C40850" w:rsidRPr="00C40850">
        <w:rPr>
          <w:b/>
          <w:lang w:val="en-US"/>
        </w:rPr>
        <w:t>evro.zabory@bk.ru</w:t>
      </w:r>
    </w:p>
    <w:p w14:paraId="3413D403" w14:textId="77777777" w:rsidR="005F3A2C" w:rsidRPr="009B2873" w:rsidRDefault="005F3A2C" w:rsidP="005F3A2C">
      <w:pPr>
        <w:jc w:val="center"/>
        <w:outlineLvl w:val="0"/>
        <w:rPr>
          <w:b/>
        </w:rPr>
      </w:pPr>
      <w:r w:rsidRPr="006D367B">
        <w:rPr>
          <w:b/>
          <w:sz w:val="28"/>
          <w:szCs w:val="28"/>
        </w:rPr>
        <w:t>ПРАЙС-ЛИСТ</w:t>
      </w:r>
    </w:p>
    <w:p w14:paraId="2194CB83" w14:textId="442E3CE0" w:rsidR="005F3A2C" w:rsidRDefault="00C40850" w:rsidP="005F3A2C">
      <w:pPr>
        <w:rPr>
          <w:b/>
          <w:lang w:val="en-US"/>
        </w:rPr>
      </w:pPr>
      <w:r w:rsidRPr="00C40850">
        <w:rPr>
          <w:b/>
          <w:lang w:val="en-US"/>
        </w:rPr>
        <w:t>+7 904 386-29-92</w:t>
      </w:r>
    </w:p>
    <w:p w14:paraId="343DD4B1" w14:textId="77777777" w:rsidR="00C40850" w:rsidRPr="005B3310" w:rsidRDefault="00C40850" w:rsidP="005F3A2C">
      <w:pPr>
        <w:rPr>
          <w:b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797"/>
        <w:gridCol w:w="1332"/>
        <w:gridCol w:w="828"/>
        <w:gridCol w:w="900"/>
        <w:gridCol w:w="646"/>
        <w:gridCol w:w="709"/>
        <w:gridCol w:w="567"/>
        <w:gridCol w:w="1984"/>
      </w:tblGrid>
      <w:tr w:rsidR="005F3A2C" w14:paraId="1692A3EA" w14:textId="77777777" w:rsidTr="00C24747">
        <w:tc>
          <w:tcPr>
            <w:tcW w:w="551" w:type="dxa"/>
            <w:vMerge w:val="restart"/>
            <w:shd w:val="clear" w:color="auto" w:fill="auto"/>
          </w:tcPr>
          <w:p w14:paraId="645012CA" w14:textId="77777777" w:rsidR="005F3A2C" w:rsidRDefault="005F3A2C" w:rsidP="004807B2">
            <w:pPr>
              <w:jc w:val="center"/>
            </w:pPr>
            <w:r w:rsidRPr="00654B92">
              <w:rPr>
                <w:b/>
                <w:i/>
              </w:rPr>
              <w:t xml:space="preserve">№ </w:t>
            </w:r>
          </w:p>
        </w:tc>
        <w:tc>
          <w:tcPr>
            <w:tcW w:w="2797" w:type="dxa"/>
            <w:vMerge w:val="restart"/>
            <w:shd w:val="clear" w:color="auto" w:fill="auto"/>
          </w:tcPr>
          <w:p w14:paraId="6EEDC40B" w14:textId="77777777" w:rsidR="005F3A2C" w:rsidRPr="00654B92" w:rsidRDefault="005F3A2C" w:rsidP="004807B2">
            <w:pPr>
              <w:jc w:val="center"/>
              <w:rPr>
                <w:b/>
                <w:i/>
              </w:rPr>
            </w:pPr>
            <w:r w:rsidRPr="00654B92">
              <w:rPr>
                <w:b/>
                <w:i/>
              </w:rPr>
              <w:t>Наименование товара</w:t>
            </w:r>
          </w:p>
          <w:p w14:paraId="3286D315" w14:textId="77777777" w:rsidR="005F3A2C" w:rsidRPr="00654B92" w:rsidRDefault="005F3A2C" w:rsidP="004807B2">
            <w:pPr>
              <w:jc w:val="center"/>
              <w:rPr>
                <w:b/>
                <w:i/>
              </w:rPr>
            </w:pPr>
            <w:r w:rsidRPr="00654B92">
              <w:rPr>
                <w:b/>
                <w:i/>
              </w:rPr>
              <w:t>скульптур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795C947B" w14:textId="77777777" w:rsidR="005F3A2C" w:rsidRDefault="005F3A2C" w:rsidP="004807B2">
            <w:pPr>
              <w:jc w:val="center"/>
            </w:pPr>
            <w:r w:rsidRPr="00654B92">
              <w:rPr>
                <w:b/>
                <w:i/>
              </w:rPr>
              <w:t>Артикул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6FB93A4D" w14:textId="77777777" w:rsidR="005F3A2C" w:rsidRDefault="005F3A2C" w:rsidP="004807B2">
            <w:pPr>
              <w:jc w:val="center"/>
            </w:pPr>
            <w:r w:rsidRPr="00654B92">
              <w:rPr>
                <w:b/>
                <w:i/>
              </w:rPr>
              <w:t>Размеры</w:t>
            </w:r>
          </w:p>
        </w:tc>
        <w:tc>
          <w:tcPr>
            <w:tcW w:w="646" w:type="dxa"/>
            <w:vMerge w:val="restart"/>
            <w:shd w:val="clear" w:color="auto" w:fill="auto"/>
          </w:tcPr>
          <w:p w14:paraId="2FFE937C" w14:textId="77777777" w:rsidR="005F3A2C" w:rsidRDefault="005F3A2C" w:rsidP="004807B2">
            <w:pPr>
              <w:jc w:val="center"/>
            </w:pPr>
            <w:r w:rsidRPr="00654B92">
              <w:rPr>
                <w:b/>
                <w:i/>
              </w:rPr>
              <w:t>Вес, кг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46CCB18" w14:textId="77777777" w:rsidR="005F3A2C" w:rsidRDefault="005F3A2C" w:rsidP="004807B2">
            <w:pPr>
              <w:jc w:val="center"/>
            </w:pPr>
            <w:r w:rsidRPr="00654B92">
              <w:rPr>
                <w:b/>
                <w:i/>
              </w:rPr>
              <w:t>Ед. изм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CB849C2" w14:textId="77777777" w:rsidR="005F3A2C" w:rsidRPr="00654B92" w:rsidRDefault="005F3A2C" w:rsidP="004807B2">
            <w:pPr>
              <w:jc w:val="center"/>
              <w:rPr>
                <w:b/>
                <w:i/>
              </w:rPr>
            </w:pPr>
            <w:r w:rsidRPr="00654B92">
              <w:rPr>
                <w:b/>
                <w:i/>
              </w:rPr>
              <w:t>Кол-во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4F282D9" w14:textId="77777777" w:rsidR="005F3A2C" w:rsidRPr="00654B92" w:rsidRDefault="005F3A2C" w:rsidP="004807B2">
            <w:pPr>
              <w:jc w:val="center"/>
              <w:rPr>
                <w:b/>
                <w:i/>
              </w:rPr>
            </w:pPr>
            <w:r w:rsidRPr="00654B92">
              <w:rPr>
                <w:b/>
                <w:i/>
              </w:rPr>
              <w:t>Цена, руб.</w:t>
            </w:r>
          </w:p>
        </w:tc>
      </w:tr>
      <w:tr w:rsidR="005F3A2C" w14:paraId="0261F827" w14:textId="77777777" w:rsidTr="00C24747">
        <w:tc>
          <w:tcPr>
            <w:tcW w:w="551" w:type="dxa"/>
            <w:vMerge/>
            <w:shd w:val="clear" w:color="auto" w:fill="auto"/>
          </w:tcPr>
          <w:p w14:paraId="12A6FCD6" w14:textId="77777777" w:rsidR="005F3A2C" w:rsidRDefault="005F3A2C" w:rsidP="004807B2">
            <w:pPr>
              <w:jc w:val="center"/>
            </w:pPr>
          </w:p>
        </w:tc>
        <w:tc>
          <w:tcPr>
            <w:tcW w:w="2797" w:type="dxa"/>
            <w:vMerge/>
            <w:shd w:val="clear" w:color="auto" w:fill="auto"/>
          </w:tcPr>
          <w:p w14:paraId="2B3E5364" w14:textId="77777777" w:rsidR="005F3A2C" w:rsidRDefault="005F3A2C" w:rsidP="004807B2">
            <w:pPr>
              <w:jc w:val="center"/>
            </w:pPr>
          </w:p>
        </w:tc>
        <w:tc>
          <w:tcPr>
            <w:tcW w:w="1332" w:type="dxa"/>
            <w:vMerge/>
            <w:shd w:val="clear" w:color="auto" w:fill="auto"/>
          </w:tcPr>
          <w:p w14:paraId="1111FF45" w14:textId="77777777" w:rsidR="005F3A2C" w:rsidRDefault="005F3A2C" w:rsidP="004807B2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14:paraId="7A7AA8AB" w14:textId="77777777" w:rsidR="005F3A2C" w:rsidRPr="00654B92" w:rsidRDefault="005F3A2C" w:rsidP="004807B2">
            <w:pPr>
              <w:jc w:val="center"/>
              <w:rPr>
                <w:b/>
                <w:i/>
              </w:rPr>
            </w:pPr>
            <w:r w:rsidRPr="00654B92">
              <w:rPr>
                <w:b/>
                <w:i/>
                <w:lang w:val="en-US"/>
              </w:rPr>
              <w:t>h</w:t>
            </w:r>
          </w:p>
        </w:tc>
        <w:tc>
          <w:tcPr>
            <w:tcW w:w="900" w:type="dxa"/>
            <w:shd w:val="clear" w:color="auto" w:fill="auto"/>
          </w:tcPr>
          <w:p w14:paraId="4EA5A793" w14:textId="77777777" w:rsidR="005F3A2C" w:rsidRPr="00654B92" w:rsidRDefault="005F3A2C" w:rsidP="004807B2">
            <w:pPr>
              <w:jc w:val="center"/>
              <w:rPr>
                <w:b/>
                <w:i/>
              </w:rPr>
            </w:pPr>
            <w:r w:rsidRPr="00654B92">
              <w:rPr>
                <w:b/>
                <w:i/>
                <w:lang w:val="en-US"/>
              </w:rPr>
              <w:t>d</w:t>
            </w:r>
          </w:p>
        </w:tc>
        <w:tc>
          <w:tcPr>
            <w:tcW w:w="646" w:type="dxa"/>
            <w:vMerge/>
            <w:shd w:val="clear" w:color="auto" w:fill="auto"/>
          </w:tcPr>
          <w:p w14:paraId="441A8B31" w14:textId="77777777" w:rsidR="005F3A2C" w:rsidRDefault="005F3A2C" w:rsidP="004807B2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495ABA01" w14:textId="77777777" w:rsidR="005F3A2C" w:rsidRDefault="005F3A2C" w:rsidP="004807B2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389EA516" w14:textId="77777777" w:rsidR="005F3A2C" w:rsidRDefault="005F3A2C" w:rsidP="004807B2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14:paraId="393005F9" w14:textId="77777777" w:rsidR="005F3A2C" w:rsidRDefault="005F3A2C" w:rsidP="004807B2">
            <w:pPr>
              <w:jc w:val="center"/>
            </w:pPr>
          </w:p>
        </w:tc>
      </w:tr>
      <w:tr w:rsidR="00C40850" w14:paraId="0DB95892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0379A9B8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2797" w:type="dxa"/>
            <w:shd w:val="clear" w:color="auto" w:fill="auto"/>
          </w:tcPr>
          <w:p w14:paraId="6D709823" w14:textId="77777777" w:rsidR="00C40850" w:rsidRDefault="00C40850" w:rsidP="00C40850">
            <w:r>
              <w:t>Орел большой</w:t>
            </w:r>
          </w:p>
        </w:tc>
        <w:tc>
          <w:tcPr>
            <w:tcW w:w="1332" w:type="dxa"/>
            <w:shd w:val="clear" w:color="auto" w:fill="auto"/>
          </w:tcPr>
          <w:p w14:paraId="13897291" w14:textId="77777777" w:rsidR="00C40850" w:rsidRDefault="00C40850" w:rsidP="00C40850">
            <w:pPr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auto"/>
          </w:tcPr>
          <w:p w14:paraId="1AFCD29C" w14:textId="77777777" w:rsidR="00C40850" w:rsidRDefault="00C40850" w:rsidP="00C40850">
            <w:pPr>
              <w:jc w:val="center"/>
            </w:pPr>
            <w:r>
              <w:t>100</w:t>
            </w:r>
          </w:p>
        </w:tc>
        <w:tc>
          <w:tcPr>
            <w:tcW w:w="900" w:type="dxa"/>
            <w:shd w:val="clear" w:color="auto" w:fill="auto"/>
          </w:tcPr>
          <w:p w14:paraId="70286B68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59AD7296" w14:textId="77777777" w:rsidR="00C40850" w:rsidRDefault="00C40850" w:rsidP="00C40850">
            <w:pPr>
              <w:jc w:val="center"/>
            </w:pPr>
            <w:r>
              <w:t>165</w:t>
            </w:r>
          </w:p>
        </w:tc>
        <w:tc>
          <w:tcPr>
            <w:tcW w:w="709" w:type="dxa"/>
            <w:shd w:val="clear" w:color="auto" w:fill="auto"/>
          </w:tcPr>
          <w:p w14:paraId="6E11BD6E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99D161A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5A65C813" w14:textId="3238DEE1" w:rsidR="00C40850" w:rsidRDefault="00C40850" w:rsidP="00C40850">
            <w:pPr>
              <w:jc w:val="center"/>
            </w:pPr>
            <w:r w:rsidRPr="00264D83">
              <w:t>По согласованию</w:t>
            </w:r>
          </w:p>
        </w:tc>
      </w:tr>
      <w:tr w:rsidR="00C40850" w14:paraId="30D08755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1A87A073" w14:textId="77777777" w:rsidR="00C40850" w:rsidRDefault="00C40850" w:rsidP="00C40850">
            <w:pPr>
              <w:jc w:val="center"/>
            </w:pPr>
            <w:r>
              <w:t>2</w:t>
            </w:r>
          </w:p>
        </w:tc>
        <w:tc>
          <w:tcPr>
            <w:tcW w:w="2797" w:type="dxa"/>
            <w:shd w:val="clear" w:color="auto" w:fill="auto"/>
          </w:tcPr>
          <w:p w14:paraId="60231339" w14:textId="77777777" w:rsidR="00C40850" w:rsidRDefault="00C40850" w:rsidP="00C40850">
            <w:r>
              <w:t>Орел</w:t>
            </w:r>
          </w:p>
        </w:tc>
        <w:tc>
          <w:tcPr>
            <w:tcW w:w="1332" w:type="dxa"/>
            <w:shd w:val="clear" w:color="auto" w:fill="auto"/>
          </w:tcPr>
          <w:p w14:paraId="3CA55B6E" w14:textId="77777777" w:rsidR="00C40850" w:rsidRDefault="00C40850" w:rsidP="00C40850">
            <w:pPr>
              <w:jc w:val="center"/>
            </w:pPr>
            <w:r>
              <w:t>169</w:t>
            </w:r>
          </w:p>
        </w:tc>
        <w:tc>
          <w:tcPr>
            <w:tcW w:w="828" w:type="dxa"/>
            <w:shd w:val="clear" w:color="auto" w:fill="auto"/>
          </w:tcPr>
          <w:p w14:paraId="2EB1701E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6826EA9D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38038052" w14:textId="77777777" w:rsidR="00C40850" w:rsidRDefault="00C40850" w:rsidP="00C408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95EAA38" w14:textId="77777777" w:rsidR="00C40850" w:rsidRDefault="00C40850" w:rsidP="00C40850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FB51DC8" w14:textId="77777777" w:rsidR="00C40850" w:rsidRDefault="00C40850" w:rsidP="00C4085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24449D0" w14:textId="6F42CFE7" w:rsidR="00C40850" w:rsidRDefault="00C40850" w:rsidP="00C40850">
            <w:pPr>
              <w:jc w:val="center"/>
            </w:pPr>
            <w:r w:rsidRPr="00264D83">
              <w:t>По согласованию</w:t>
            </w:r>
          </w:p>
        </w:tc>
      </w:tr>
      <w:tr w:rsidR="00C40850" w14:paraId="631B6A33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4AE48864" w14:textId="77777777" w:rsidR="00C40850" w:rsidRDefault="00C40850" w:rsidP="00C40850">
            <w:pPr>
              <w:jc w:val="center"/>
            </w:pPr>
            <w:r>
              <w:t>3</w:t>
            </w:r>
          </w:p>
        </w:tc>
        <w:tc>
          <w:tcPr>
            <w:tcW w:w="2797" w:type="dxa"/>
            <w:shd w:val="clear" w:color="auto" w:fill="auto"/>
          </w:tcPr>
          <w:p w14:paraId="3C514D3A" w14:textId="77777777" w:rsidR="00C40850" w:rsidRDefault="00C40850" w:rsidP="00C40850">
            <w:r>
              <w:t>Афродита с кувшином</w:t>
            </w:r>
          </w:p>
        </w:tc>
        <w:tc>
          <w:tcPr>
            <w:tcW w:w="1332" w:type="dxa"/>
            <w:shd w:val="clear" w:color="auto" w:fill="auto"/>
          </w:tcPr>
          <w:p w14:paraId="160C8F4D" w14:textId="77777777" w:rsidR="00C40850" w:rsidRDefault="00C40850" w:rsidP="00C40850">
            <w:pPr>
              <w:jc w:val="center"/>
            </w:pPr>
            <w:r>
              <w:t>11</w:t>
            </w:r>
          </w:p>
        </w:tc>
        <w:tc>
          <w:tcPr>
            <w:tcW w:w="828" w:type="dxa"/>
            <w:shd w:val="clear" w:color="auto" w:fill="auto"/>
          </w:tcPr>
          <w:p w14:paraId="7AE23FA8" w14:textId="77777777" w:rsidR="00C40850" w:rsidRDefault="00C40850" w:rsidP="00C40850">
            <w:pPr>
              <w:jc w:val="center"/>
            </w:pPr>
            <w:r>
              <w:t>137</w:t>
            </w:r>
          </w:p>
        </w:tc>
        <w:tc>
          <w:tcPr>
            <w:tcW w:w="900" w:type="dxa"/>
            <w:shd w:val="clear" w:color="auto" w:fill="auto"/>
          </w:tcPr>
          <w:p w14:paraId="54B10332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25D4760C" w14:textId="77777777" w:rsidR="00C40850" w:rsidRDefault="00C40850" w:rsidP="00C40850">
            <w:pPr>
              <w:jc w:val="center"/>
            </w:pPr>
            <w:r>
              <w:t>90</w:t>
            </w:r>
          </w:p>
        </w:tc>
        <w:tc>
          <w:tcPr>
            <w:tcW w:w="709" w:type="dxa"/>
            <w:shd w:val="clear" w:color="auto" w:fill="auto"/>
          </w:tcPr>
          <w:p w14:paraId="62C17EE0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42D5362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49E4A1AE" w14:textId="2B10EFE8" w:rsidR="00C40850" w:rsidRDefault="00C40850" w:rsidP="00C40850">
            <w:pPr>
              <w:jc w:val="center"/>
            </w:pPr>
            <w:r w:rsidRPr="00264D83">
              <w:t>По согласованию</w:t>
            </w:r>
          </w:p>
        </w:tc>
      </w:tr>
      <w:tr w:rsidR="00C40850" w14:paraId="19AAD32F" w14:textId="77777777" w:rsidTr="00C24747">
        <w:trPr>
          <w:trHeight w:val="315"/>
        </w:trPr>
        <w:tc>
          <w:tcPr>
            <w:tcW w:w="551" w:type="dxa"/>
            <w:shd w:val="clear" w:color="auto" w:fill="auto"/>
          </w:tcPr>
          <w:p w14:paraId="2DC60623" w14:textId="77777777" w:rsidR="00C40850" w:rsidRDefault="00C40850" w:rsidP="00C40850">
            <w:pPr>
              <w:jc w:val="center"/>
            </w:pPr>
            <w:r>
              <w:t>4</w:t>
            </w:r>
          </w:p>
        </w:tc>
        <w:tc>
          <w:tcPr>
            <w:tcW w:w="2797" w:type="dxa"/>
            <w:shd w:val="clear" w:color="auto" w:fill="auto"/>
          </w:tcPr>
          <w:p w14:paraId="20E63DDD" w14:textId="77777777" w:rsidR="00C40850" w:rsidRDefault="00C40850" w:rsidP="00C40850">
            <w:r>
              <w:t>Афродита с вазой</w:t>
            </w:r>
          </w:p>
        </w:tc>
        <w:tc>
          <w:tcPr>
            <w:tcW w:w="1332" w:type="dxa"/>
            <w:shd w:val="clear" w:color="auto" w:fill="auto"/>
          </w:tcPr>
          <w:p w14:paraId="3BE01643" w14:textId="77777777" w:rsidR="00C40850" w:rsidRDefault="00C40850" w:rsidP="00C40850">
            <w:pPr>
              <w:jc w:val="center"/>
            </w:pPr>
            <w:r>
              <w:t>12</w:t>
            </w:r>
          </w:p>
        </w:tc>
        <w:tc>
          <w:tcPr>
            <w:tcW w:w="828" w:type="dxa"/>
            <w:shd w:val="clear" w:color="auto" w:fill="auto"/>
          </w:tcPr>
          <w:p w14:paraId="1EC2CD0D" w14:textId="77777777" w:rsidR="00C40850" w:rsidRDefault="00C40850" w:rsidP="00C40850">
            <w:pPr>
              <w:jc w:val="center"/>
            </w:pPr>
            <w:r>
              <w:t>136</w:t>
            </w:r>
          </w:p>
        </w:tc>
        <w:tc>
          <w:tcPr>
            <w:tcW w:w="900" w:type="dxa"/>
            <w:shd w:val="clear" w:color="auto" w:fill="auto"/>
          </w:tcPr>
          <w:p w14:paraId="324134DB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0A9573D4" w14:textId="77777777" w:rsidR="00C40850" w:rsidRDefault="00C40850" w:rsidP="00C40850">
            <w:pPr>
              <w:jc w:val="center"/>
            </w:pPr>
            <w:r>
              <w:t>125</w:t>
            </w:r>
          </w:p>
        </w:tc>
        <w:tc>
          <w:tcPr>
            <w:tcW w:w="709" w:type="dxa"/>
            <w:shd w:val="clear" w:color="auto" w:fill="auto"/>
          </w:tcPr>
          <w:p w14:paraId="22893D52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6023A33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1E7F6DFA" w14:textId="2EE10050" w:rsidR="00C40850" w:rsidRDefault="00C40850" w:rsidP="00C40850">
            <w:pPr>
              <w:jc w:val="center"/>
            </w:pPr>
            <w:r w:rsidRPr="00264D83">
              <w:t>По согласованию</w:t>
            </w:r>
          </w:p>
        </w:tc>
      </w:tr>
      <w:tr w:rsidR="00C40850" w14:paraId="34375BF6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497470DD" w14:textId="77777777" w:rsidR="00C40850" w:rsidRDefault="00C40850" w:rsidP="00C40850">
            <w:pPr>
              <w:jc w:val="center"/>
            </w:pPr>
            <w:r>
              <w:t>5</w:t>
            </w:r>
          </w:p>
        </w:tc>
        <w:tc>
          <w:tcPr>
            <w:tcW w:w="2797" w:type="dxa"/>
            <w:shd w:val="clear" w:color="auto" w:fill="auto"/>
          </w:tcPr>
          <w:p w14:paraId="131AB05F" w14:textId="77777777" w:rsidR="00C40850" w:rsidRDefault="00C40850" w:rsidP="00C40850">
            <w:r>
              <w:t>Атлант</w:t>
            </w:r>
          </w:p>
        </w:tc>
        <w:tc>
          <w:tcPr>
            <w:tcW w:w="1332" w:type="dxa"/>
            <w:shd w:val="clear" w:color="auto" w:fill="auto"/>
          </w:tcPr>
          <w:p w14:paraId="01ECD713" w14:textId="77777777" w:rsidR="00C40850" w:rsidRDefault="00C40850" w:rsidP="00C40850">
            <w:pPr>
              <w:jc w:val="center"/>
            </w:pPr>
            <w:r>
              <w:t>13</w:t>
            </w:r>
          </w:p>
        </w:tc>
        <w:tc>
          <w:tcPr>
            <w:tcW w:w="828" w:type="dxa"/>
            <w:shd w:val="clear" w:color="auto" w:fill="auto"/>
          </w:tcPr>
          <w:p w14:paraId="7603ADF8" w14:textId="77777777" w:rsidR="00C40850" w:rsidRPr="00654B92" w:rsidRDefault="00C40850" w:rsidP="00C40850">
            <w:pPr>
              <w:jc w:val="center"/>
              <w:rPr>
                <w:lang w:val="en-US"/>
              </w:rPr>
            </w:pPr>
            <w:r w:rsidRPr="00654B92">
              <w:rPr>
                <w:lang w:val="en-US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14:paraId="0635FA89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5FD9127D" w14:textId="77777777" w:rsidR="00C40850" w:rsidRDefault="00C40850" w:rsidP="00C40850">
            <w:pPr>
              <w:jc w:val="center"/>
            </w:pPr>
            <w:r>
              <w:t>78</w:t>
            </w:r>
          </w:p>
        </w:tc>
        <w:tc>
          <w:tcPr>
            <w:tcW w:w="709" w:type="dxa"/>
            <w:shd w:val="clear" w:color="auto" w:fill="auto"/>
          </w:tcPr>
          <w:p w14:paraId="25A73282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A496AB0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0D8EA407" w14:textId="0E856EE3" w:rsidR="00C40850" w:rsidRPr="00444265" w:rsidRDefault="00C40850" w:rsidP="00C40850">
            <w:pPr>
              <w:jc w:val="center"/>
            </w:pPr>
            <w:r w:rsidRPr="00264D83">
              <w:t>По согласованию</w:t>
            </w:r>
          </w:p>
        </w:tc>
      </w:tr>
      <w:tr w:rsidR="00C40850" w14:paraId="45B69D72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4ACFC7C8" w14:textId="77777777" w:rsidR="00C40850" w:rsidRDefault="00C40850" w:rsidP="00C40850">
            <w:pPr>
              <w:jc w:val="center"/>
            </w:pPr>
            <w:r>
              <w:t>6</w:t>
            </w:r>
          </w:p>
        </w:tc>
        <w:tc>
          <w:tcPr>
            <w:tcW w:w="2797" w:type="dxa"/>
            <w:shd w:val="clear" w:color="auto" w:fill="auto"/>
          </w:tcPr>
          <w:p w14:paraId="20300E36" w14:textId="77777777" w:rsidR="00C40850" w:rsidRDefault="00C40850" w:rsidP="00C40850">
            <w:r>
              <w:t>Атлант ваза</w:t>
            </w:r>
          </w:p>
        </w:tc>
        <w:tc>
          <w:tcPr>
            <w:tcW w:w="1332" w:type="dxa"/>
            <w:shd w:val="clear" w:color="auto" w:fill="auto"/>
          </w:tcPr>
          <w:p w14:paraId="6E9DFD30" w14:textId="77777777" w:rsidR="00C40850" w:rsidRDefault="00C40850" w:rsidP="00C40850">
            <w:pPr>
              <w:jc w:val="center"/>
            </w:pPr>
            <w:r>
              <w:t>14</w:t>
            </w:r>
          </w:p>
        </w:tc>
        <w:tc>
          <w:tcPr>
            <w:tcW w:w="828" w:type="dxa"/>
            <w:shd w:val="clear" w:color="auto" w:fill="auto"/>
          </w:tcPr>
          <w:p w14:paraId="3E0716E5" w14:textId="77777777" w:rsidR="00C40850" w:rsidRDefault="00C40850" w:rsidP="00C40850">
            <w:pPr>
              <w:jc w:val="center"/>
            </w:pPr>
            <w:r>
              <w:t>63</w:t>
            </w:r>
          </w:p>
        </w:tc>
        <w:tc>
          <w:tcPr>
            <w:tcW w:w="900" w:type="dxa"/>
            <w:shd w:val="clear" w:color="auto" w:fill="auto"/>
          </w:tcPr>
          <w:p w14:paraId="31061DCB" w14:textId="77777777" w:rsidR="00C40850" w:rsidRDefault="00C40850" w:rsidP="00C40850">
            <w:pPr>
              <w:jc w:val="center"/>
            </w:pPr>
            <w:r>
              <w:t>38</w:t>
            </w:r>
          </w:p>
        </w:tc>
        <w:tc>
          <w:tcPr>
            <w:tcW w:w="646" w:type="dxa"/>
            <w:shd w:val="clear" w:color="auto" w:fill="auto"/>
          </w:tcPr>
          <w:p w14:paraId="52B1BCFA" w14:textId="77777777" w:rsidR="00C40850" w:rsidRDefault="00C40850" w:rsidP="00C40850">
            <w:pPr>
              <w:jc w:val="center"/>
            </w:pPr>
            <w:r>
              <w:t>65</w:t>
            </w:r>
          </w:p>
        </w:tc>
        <w:tc>
          <w:tcPr>
            <w:tcW w:w="709" w:type="dxa"/>
            <w:shd w:val="clear" w:color="auto" w:fill="auto"/>
          </w:tcPr>
          <w:p w14:paraId="07ABA08F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E3B4A57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239FD4E2" w14:textId="65A8C415" w:rsidR="00C40850" w:rsidRPr="00444265" w:rsidRDefault="00C40850" w:rsidP="00C40850">
            <w:pPr>
              <w:jc w:val="center"/>
            </w:pPr>
            <w:r w:rsidRPr="00264D83">
              <w:t>По согласованию</w:t>
            </w:r>
          </w:p>
        </w:tc>
      </w:tr>
      <w:tr w:rsidR="00C40850" w14:paraId="6950AC7B" w14:textId="77777777" w:rsidTr="00C24747">
        <w:trPr>
          <w:trHeight w:val="315"/>
        </w:trPr>
        <w:tc>
          <w:tcPr>
            <w:tcW w:w="551" w:type="dxa"/>
            <w:shd w:val="clear" w:color="auto" w:fill="auto"/>
          </w:tcPr>
          <w:p w14:paraId="09C2F2DD" w14:textId="77777777" w:rsidR="00C40850" w:rsidRDefault="00C40850" w:rsidP="00C40850">
            <w:pPr>
              <w:jc w:val="center"/>
            </w:pPr>
            <w:r>
              <w:t>7</w:t>
            </w:r>
          </w:p>
        </w:tc>
        <w:tc>
          <w:tcPr>
            <w:tcW w:w="2797" w:type="dxa"/>
            <w:shd w:val="clear" w:color="auto" w:fill="auto"/>
          </w:tcPr>
          <w:p w14:paraId="16EBB099" w14:textId="77777777" w:rsidR="00C40850" w:rsidRDefault="00C40850" w:rsidP="00C40850">
            <w:r>
              <w:t>Атлант стол</w:t>
            </w:r>
          </w:p>
        </w:tc>
        <w:tc>
          <w:tcPr>
            <w:tcW w:w="1332" w:type="dxa"/>
            <w:shd w:val="clear" w:color="auto" w:fill="auto"/>
          </w:tcPr>
          <w:p w14:paraId="6AE2ACC7" w14:textId="77777777" w:rsidR="00C40850" w:rsidRDefault="00C40850" w:rsidP="00C40850">
            <w:pPr>
              <w:jc w:val="center"/>
            </w:pPr>
            <w:r>
              <w:t>15</w:t>
            </w:r>
          </w:p>
        </w:tc>
        <w:tc>
          <w:tcPr>
            <w:tcW w:w="828" w:type="dxa"/>
            <w:shd w:val="clear" w:color="auto" w:fill="auto"/>
          </w:tcPr>
          <w:p w14:paraId="150B4E46" w14:textId="77777777" w:rsidR="00C40850" w:rsidRDefault="00C40850" w:rsidP="00C40850">
            <w:pPr>
              <w:jc w:val="center"/>
            </w:pPr>
            <w:r>
              <w:t>71</w:t>
            </w:r>
          </w:p>
        </w:tc>
        <w:tc>
          <w:tcPr>
            <w:tcW w:w="900" w:type="dxa"/>
            <w:shd w:val="clear" w:color="auto" w:fill="auto"/>
          </w:tcPr>
          <w:p w14:paraId="6DC69032" w14:textId="77777777" w:rsidR="00C40850" w:rsidRDefault="00C40850" w:rsidP="00C40850">
            <w:pPr>
              <w:jc w:val="center"/>
            </w:pPr>
            <w:r>
              <w:t>71</w:t>
            </w:r>
          </w:p>
        </w:tc>
        <w:tc>
          <w:tcPr>
            <w:tcW w:w="646" w:type="dxa"/>
            <w:shd w:val="clear" w:color="auto" w:fill="auto"/>
          </w:tcPr>
          <w:p w14:paraId="7596B3EA" w14:textId="77777777" w:rsidR="00C40850" w:rsidRDefault="00C40850" w:rsidP="00C40850">
            <w:pPr>
              <w:jc w:val="center"/>
            </w:pPr>
            <w:r>
              <w:t>119</w:t>
            </w:r>
          </w:p>
        </w:tc>
        <w:tc>
          <w:tcPr>
            <w:tcW w:w="709" w:type="dxa"/>
            <w:shd w:val="clear" w:color="auto" w:fill="auto"/>
          </w:tcPr>
          <w:p w14:paraId="31810BA0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EA7B717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4327CF83" w14:textId="7928EFCB" w:rsidR="00C40850" w:rsidRPr="00444265" w:rsidRDefault="00C40850" w:rsidP="00C40850">
            <w:pPr>
              <w:jc w:val="center"/>
            </w:pPr>
            <w:r w:rsidRPr="00264D83">
              <w:t>По согласованию</w:t>
            </w:r>
          </w:p>
        </w:tc>
      </w:tr>
      <w:tr w:rsidR="00C40850" w14:paraId="5C6635CB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56F5C6FF" w14:textId="77777777" w:rsidR="00C40850" w:rsidRDefault="00C40850" w:rsidP="00C40850">
            <w:pPr>
              <w:jc w:val="center"/>
            </w:pPr>
            <w:r>
              <w:t>8</w:t>
            </w:r>
          </w:p>
        </w:tc>
        <w:tc>
          <w:tcPr>
            <w:tcW w:w="2797" w:type="dxa"/>
            <w:shd w:val="clear" w:color="auto" w:fill="auto"/>
          </w:tcPr>
          <w:p w14:paraId="2DDFF616" w14:textId="77777777" w:rsidR="00C40850" w:rsidRDefault="00C40850" w:rsidP="00C40850">
            <w:r>
              <w:t>Домик кормушка</w:t>
            </w:r>
          </w:p>
        </w:tc>
        <w:tc>
          <w:tcPr>
            <w:tcW w:w="1332" w:type="dxa"/>
            <w:shd w:val="clear" w:color="auto" w:fill="auto"/>
          </w:tcPr>
          <w:p w14:paraId="03F06E7B" w14:textId="77777777" w:rsidR="00C40850" w:rsidRDefault="00C40850" w:rsidP="00C40850">
            <w:pPr>
              <w:jc w:val="center"/>
            </w:pPr>
            <w:r>
              <w:t>16</w:t>
            </w:r>
          </w:p>
        </w:tc>
        <w:tc>
          <w:tcPr>
            <w:tcW w:w="828" w:type="dxa"/>
            <w:shd w:val="clear" w:color="auto" w:fill="auto"/>
          </w:tcPr>
          <w:p w14:paraId="39CB18E9" w14:textId="77777777" w:rsidR="00C40850" w:rsidRDefault="00C40850" w:rsidP="00C40850">
            <w:pPr>
              <w:jc w:val="center"/>
            </w:pPr>
            <w:r>
              <w:t>144</w:t>
            </w:r>
          </w:p>
        </w:tc>
        <w:tc>
          <w:tcPr>
            <w:tcW w:w="900" w:type="dxa"/>
            <w:shd w:val="clear" w:color="auto" w:fill="auto"/>
          </w:tcPr>
          <w:p w14:paraId="3F876D46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4977ECF9" w14:textId="77777777" w:rsidR="00C40850" w:rsidRDefault="00C40850" w:rsidP="00C40850">
            <w:pPr>
              <w:jc w:val="center"/>
            </w:pPr>
            <w:r>
              <w:t>66</w:t>
            </w:r>
          </w:p>
        </w:tc>
        <w:tc>
          <w:tcPr>
            <w:tcW w:w="709" w:type="dxa"/>
            <w:shd w:val="clear" w:color="auto" w:fill="auto"/>
          </w:tcPr>
          <w:p w14:paraId="18CADE6E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9C3F0DC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2CFC0C07" w14:textId="14AF5634" w:rsidR="00C40850" w:rsidRPr="00444265" w:rsidRDefault="00C40850" w:rsidP="00C40850">
            <w:pPr>
              <w:jc w:val="center"/>
            </w:pPr>
            <w:r w:rsidRPr="00264D83">
              <w:t>По согласованию</w:t>
            </w:r>
          </w:p>
        </w:tc>
      </w:tr>
      <w:tr w:rsidR="00C40850" w14:paraId="15617235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582A9100" w14:textId="77777777" w:rsidR="00C40850" w:rsidRDefault="00C40850" w:rsidP="00C40850">
            <w:pPr>
              <w:jc w:val="center"/>
            </w:pPr>
            <w:r>
              <w:t>9</w:t>
            </w:r>
          </w:p>
        </w:tc>
        <w:tc>
          <w:tcPr>
            <w:tcW w:w="2797" w:type="dxa"/>
            <w:shd w:val="clear" w:color="auto" w:fill="auto"/>
          </w:tcPr>
          <w:p w14:paraId="7409882F" w14:textId="77777777" w:rsidR="00C40850" w:rsidRDefault="00C40850" w:rsidP="00C40850">
            <w:r>
              <w:t>Девушки вазон</w:t>
            </w:r>
          </w:p>
        </w:tc>
        <w:tc>
          <w:tcPr>
            <w:tcW w:w="1332" w:type="dxa"/>
            <w:shd w:val="clear" w:color="auto" w:fill="auto"/>
          </w:tcPr>
          <w:p w14:paraId="2CBA7573" w14:textId="77777777" w:rsidR="00C40850" w:rsidRDefault="00C40850" w:rsidP="00C40850">
            <w:pPr>
              <w:jc w:val="center"/>
            </w:pPr>
            <w:r>
              <w:t>17</w:t>
            </w:r>
          </w:p>
        </w:tc>
        <w:tc>
          <w:tcPr>
            <w:tcW w:w="828" w:type="dxa"/>
            <w:shd w:val="clear" w:color="auto" w:fill="auto"/>
          </w:tcPr>
          <w:p w14:paraId="083898B8" w14:textId="77777777" w:rsidR="00C40850" w:rsidRDefault="00C40850" w:rsidP="00C40850">
            <w:pPr>
              <w:jc w:val="center"/>
            </w:pPr>
            <w:r>
              <w:t>92</w:t>
            </w:r>
          </w:p>
        </w:tc>
        <w:tc>
          <w:tcPr>
            <w:tcW w:w="900" w:type="dxa"/>
            <w:shd w:val="clear" w:color="auto" w:fill="auto"/>
          </w:tcPr>
          <w:p w14:paraId="7E477972" w14:textId="77777777" w:rsidR="00C40850" w:rsidRDefault="00C40850" w:rsidP="00C40850">
            <w:pPr>
              <w:jc w:val="center"/>
            </w:pPr>
            <w:r>
              <w:t>44</w:t>
            </w:r>
          </w:p>
        </w:tc>
        <w:tc>
          <w:tcPr>
            <w:tcW w:w="646" w:type="dxa"/>
            <w:shd w:val="clear" w:color="auto" w:fill="auto"/>
          </w:tcPr>
          <w:p w14:paraId="170B09DF" w14:textId="77777777" w:rsidR="00C40850" w:rsidRDefault="00C40850" w:rsidP="00C40850">
            <w:pPr>
              <w:jc w:val="center"/>
            </w:pPr>
            <w:r>
              <w:t>90</w:t>
            </w:r>
          </w:p>
        </w:tc>
        <w:tc>
          <w:tcPr>
            <w:tcW w:w="709" w:type="dxa"/>
            <w:shd w:val="clear" w:color="auto" w:fill="auto"/>
          </w:tcPr>
          <w:p w14:paraId="1D866271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77B45E4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5F35288C" w14:textId="55FED89B" w:rsidR="00C40850" w:rsidRPr="00444265" w:rsidRDefault="00C40850" w:rsidP="00C40850">
            <w:pPr>
              <w:jc w:val="center"/>
            </w:pPr>
            <w:r w:rsidRPr="00264D83">
              <w:t>По согласованию</w:t>
            </w:r>
          </w:p>
        </w:tc>
      </w:tr>
      <w:tr w:rsidR="00C40850" w14:paraId="7E690204" w14:textId="77777777" w:rsidTr="00C24747">
        <w:trPr>
          <w:trHeight w:val="315"/>
        </w:trPr>
        <w:tc>
          <w:tcPr>
            <w:tcW w:w="551" w:type="dxa"/>
            <w:shd w:val="clear" w:color="auto" w:fill="auto"/>
          </w:tcPr>
          <w:p w14:paraId="56670B95" w14:textId="77777777" w:rsidR="00C40850" w:rsidRDefault="00C40850" w:rsidP="00C40850">
            <w:pPr>
              <w:jc w:val="center"/>
            </w:pPr>
            <w:r>
              <w:t>10</w:t>
            </w:r>
          </w:p>
        </w:tc>
        <w:tc>
          <w:tcPr>
            <w:tcW w:w="2797" w:type="dxa"/>
            <w:shd w:val="clear" w:color="auto" w:fill="auto"/>
          </w:tcPr>
          <w:p w14:paraId="4A343309" w14:textId="77777777" w:rsidR="00C40850" w:rsidRDefault="00C40850" w:rsidP="00C40850">
            <w:r>
              <w:t>Девушка фонтан</w:t>
            </w:r>
          </w:p>
        </w:tc>
        <w:tc>
          <w:tcPr>
            <w:tcW w:w="1332" w:type="dxa"/>
            <w:shd w:val="clear" w:color="auto" w:fill="auto"/>
          </w:tcPr>
          <w:p w14:paraId="4F96CD4A" w14:textId="77777777" w:rsidR="00C40850" w:rsidRDefault="00C40850" w:rsidP="00C40850">
            <w:pPr>
              <w:jc w:val="center"/>
            </w:pPr>
            <w:r>
              <w:t>18</w:t>
            </w:r>
          </w:p>
        </w:tc>
        <w:tc>
          <w:tcPr>
            <w:tcW w:w="828" w:type="dxa"/>
            <w:shd w:val="clear" w:color="auto" w:fill="auto"/>
          </w:tcPr>
          <w:p w14:paraId="674E74BC" w14:textId="77777777" w:rsidR="00C40850" w:rsidRDefault="00C40850" w:rsidP="00C40850">
            <w:pPr>
              <w:jc w:val="center"/>
            </w:pPr>
            <w:r>
              <w:t>58</w:t>
            </w:r>
          </w:p>
        </w:tc>
        <w:tc>
          <w:tcPr>
            <w:tcW w:w="900" w:type="dxa"/>
            <w:shd w:val="clear" w:color="auto" w:fill="auto"/>
          </w:tcPr>
          <w:p w14:paraId="47E13CDE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26E8F20F" w14:textId="77777777" w:rsidR="00C40850" w:rsidRDefault="00C40850" w:rsidP="00C40850">
            <w:pPr>
              <w:jc w:val="center"/>
            </w:pPr>
            <w:r>
              <w:t>20</w:t>
            </w:r>
          </w:p>
        </w:tc>
        <w:tc>
          <w:tcPr>
            <w:tcW w:w="709" w:type="dxa"/>
            <w:shd w:val="clear" w:color="auto" w:fill="auto"/>
          </w:tcPr>
          <w:p w14:paraId="519AE205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DDDB8FA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7E0E1C84" w14:textId="247EC1F0" w:rsidR="00C40850" w:rsidRPr="00444265" w:rsidRDefault="00C40850" w:rsidP="00C40850">
            <w:pPr>
              <w:jc w:val="center"/>
            </w:pPr>
            <w:r w:rsidRPr="00264D83">
              <w:t>По согласованию</w:t>
            </w:r>
          </w:p>
        </w:tc>
      </w:tr>
      <w:tr w:rsidR="00C40850" w14:paraId="2E3672F6" w14:textId="77777777" w:rsidTr="00C24747">
        <w:trPr>
          <w:trHeight w:val="315"/>
        </w:trPr>
        <w:tc>
          <w:tcPr>
            <w:tcW w:w="551" w:type="dxa"/>
            <w:shd w:val="clear" w:color="auto" w:fill="auto"/>
          </w:tcPr>
          <w:p w14:paraId="1D7F3C48" w14:textId="77777777" w:rsidR="00C40850" w:rsidRPr="00C24747" w:rsidRDefault="00C40850" w:rsidP="00C40850">
            <w:pPr>
              <w:jc w:val="center"/>
            </w:pPr>
            <w:r>
              <w:t>11</w:t>
            </w:r>
          </w:p>
        </w:tc>
        <w:tc>
          <w:tcPr>
            <w:tcW w:w="2797" w:type="dxa"/>
            <w:shd w:val="clear" w:color="auto" w:fill="auto"/>
          </w:tcPr>
          <w:p w14:paraId="35384E21" w14:textId="77777777" w:rsidR="00C40850" w:rsidRPr="00D77C36" w:rsidRDefault="00C40850" w:rsidP="00C40850">
            <w:proofErr w:type="gramStart"/>
            <w:r>
              <w:t>Домик  фонарь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14:paraId="4C1A15C3" w14:textId="77777777" w:rsidR="00C40850" w:rsidRDefault="00C40850" w:rsidP="00C40850">
            <w:pPr>
              <w:jc w:val="center"/>
            </w:pPr>
            <w:r>
              <w:t>19-20</w:t>
            </w:r>
          </w:p>
        </w:tc>
        <w:tc>
          <w:tcPr>
            <w:tcW w:w="828" w:type="dxa"/>
            <w:shd w:val="clear" w:color="auto" w:fill="auto"/>
          </w:tcPr>
          <w:p w14:paraId="1FC1C883" w14:textId="77777777" w:rsidR="00C40850" w:rsidRDefault="00C40850" w:rsidP="00C40850">
            <w:pPr>
              <w:jc w:val="center"/>
            </w:pPr>
            <w:r>
              <w:t>43</w:t>
            </w:r>
          </w:p>
        </w:tc>
        <w:tc>
          <w:tcPr>
            <w:tcW w:w="900" w:type="dxa"/>
            <w:shd w:val="clear" w:color="auto" w:fill="auto"/>
          </w:tcPr>
          <w:p w14:paraId="683607EE" w14:textId="77777777" w:rsidR="00C40850" w:rsidRDefault="00C40850" w:rsidP="00C40850">
            <w:pPr>
              <w:jc w:val="center"/>
            </w:pPr>
            <w:r>
              <w:t>30х30</w:t>
            </w:r>
          </w:p>
        </w:tc>
        <w:tc>
          <w:tcPr>
            <w:tcW w:w="646" w:type="dxa"/>
            <w:shd w:val="clear" w:color="auto" w:fill="auto"/>
          </w:tcPr>
          <w:p w14:paraId="7BDB1418" w14:textId="77777777" w:rsidR="00C40850" w:rsidRDefault="00C40850" w:rsidP="00C40850">
            <w:pPr>
              <w:jc w:val="center"/>
            </w:pPr>
            <w:r>
              <w:t>36</w:t>
            </w:r>
          </w:p>
        </w:tc>
        <w:tc>
          <w:tcPr>
            <w:tcW w:w="709" w:type="dxa"/>
            <w:shd w:val="clear" w:color="auto" w:fill="auto"/>
          </w:tcPr>
          <w:p w14:paraId="1E9EC65F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C2CE27C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70F97CD2" w14:textId="703DB47D" w:rsidR="00C40850" w:rsidRPr="00444265" w:rsidRDefault="00C40850" w:rsidP="00C40850">
            <w:pPr>
              <w:jc w:val="center"/>
            </w:pPr>
            <w:r w:rsidRPr="00264D83">
              <w:t>По согласованию</w:t>
            </w:r>
          </w:p>
        </w:tc>
      </w:tr>
      <w:tr w:rsidR="00C40850" w14:paraId="0AC61773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79E505C7" w14:textId="77777777" w:rsidR="00C40850" w:rsidRPr="00C24747" w:rsidRDefault="00C40850" w:rsidP="00C40850">
            <w:pPr>
              <w:jc w:val="center"/>
            </w:pPr>
            <w:r>
              <w:t>12</w:t>
            </w:r>
          </w:p>
        </w:tc>
        <w:tc>
          <w:tcPr>
            <w:tcW w:w="2797" w:type="dxa"/>
            <w:shd w:val="clear" w:color="auto" w:fill="auto"/>
          </w:tcPr>
          <w:p w14:paraId="621BAF42" w14:textId="77777777" w:rsidR="00C40850" w:rsidRDefault="00C40850" w:rsidP="00C40850">
            <w:r>
              <w:t>Фонтан ручеек Удлиненный</w:t>
            </w:r>
          </w:p>
        </w:tc>
        <w:tc>
          <w:tcPr>
            <w:tcW w:w="1332" w:type="dxa"/>
            <w:shd w:val="clear" w:color="auto" w:fill="auto"/>
          </w:tcPr>
          <w:p w14:paraId="5B1F5C81" w14:textId="77777777" w:rsidR="00C40850" w:rsidRDefault="00C40850" w:rsidP="00C40850">
            <w:pPr>
              <w:jc w:val="center"/>
            </w:pPr>
            <w:r>
              <w:t>21-22</w:t>
            </w:r>
          </w:p>
        </w:tc>
        <w:tc>
          <w:tcPr>
            <w:tcW w:w="828" w:type="dxa"/>
            <w:shd w:val="clear" w:color="auto" w:fill="auto"/>
          </w:tcPr>
          <w:p w14:paraId="5D2C9F6C" w14:textId="77777777" w:rsidR="00C40850" w:rsidRDefault="00C40850" w:rsidP="00C40850">
            <w:pPr>
              <w:jc w:val="center"/>
            </w:pPr>
            <w:r>
              <w:t>16</w:t>
            </w:r>
          </w:p>
        </w:tc>
        <w:tc>
          <w:tcPr>
            <w:tcW w:w="900" w:type="dxa"/>
            <w:shd w:val="clear" w:color="auto" w:fill="auto"/>
          </w:tcPr>
          <w:p w14:paraId="13ECD4EB" w14:textId="77777777" w:rsidR="00C40850" w:rsidRDefault="00C40850" w:rsidP="00C40850">
            <w:pPr>
              <w:jc w:val="center"/>
            </w:pPr>
            <w:r>
              <w:t>39</w:t>
            </w:r>
          </w:p>
        </w:tc>
        <w:tc>
          <w:tcPr>
            <w:tcW w:w="646" w:type="dxa"/>
            <w:shd w:val="clear" w:color="auto" w:fill="auto"/>
          </w:tcPr>
          <w:p w14:paraId="7FB0F74F" w14:textId="77777777" w:rsidR="00C40850" w:rsidRDefault="00C40850" w:rsidP="00C40850">
            <w:pPr>
              <w:jc w:val="center"/>
            </w:pPr>
            <w:r>
              <w:t>34</w:t>
            </w:r>
          </w:p>
        </w:tc>
        <w:tc>
          <w:tcPr>
            <w:tcW w:w="709" w:type="dxa"/>
            <w:shd w:val="clear" w:color="auto" w:fill="auto"/>
          </w:tcPr>
          <w:p w14:paraId="430C9DE4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61207F9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0CC8B4A0" w14:textId="222EA4F7" w:rsidR="00C40850" w:rsidRPr="00444265" w:rsidRDefault="00C40850" w:rsidP="00C40850">
            <w:pPr>
              <w:jc w:val="center"/>
            </w:pPr>
            <w:r w:rsidRPr="00264D83">
              <w:t>По согласованию</w:t>
            </w:r>
          </w:p>
        </w:tc>
      </w:tr>
      <w:tr w:rsidR="00C40850" w14:paraId="10BA7C68" w14:textId="77777777" w:rsidTr="00C24747">
        <w:trPr>
          <w:trHeight w:val="315"/>
        </w:trPr>
        <w:tc>
          <w:tcPr>
            <w:tcW w:w="551" w:type="dxa"/>
            <w:shd w:val="clear" w:color="auto" w:fill="auto"/>
          </w:tcPr>
          <w:p w14:paraId="6C7E4887" w14:textId="77777777" w:rsidR="00C40850" w:rsidRPr="00C24747" w:rsidRDefault="00C40850" w:rsidP="00C40850">
            <w:pPr>
              <w:jc w:val="center"/>
            </w:pPr>
            <w:r>
              <w:t>13</w:t>
            </w:r>
          </w:p>
        </w:tc>
        <w:tc>
          <w:tcPr>
            <w:tcW w:w="2797" w:type="dxa"/>
            <w:shd w:val="clear" w:color="auto" w:fill="auto"/>
          </w:tcPr>
          <w:p w14:paraId="43B15442" w14:textId="77777777" w:rsidR="00C40850" w:rsidRDefault="00C40850" w:rsidP="00C40850">
            <w:r>
              <w:t>Китайский фонарик</w:t>
            </w:r>
          </w:p>
        </w:tc>
        <w:tc>
          <w:tcPr>
            <w:tcW w:w="1332" w:type="dxa"/>
            <w:shd w:val="clear" w:color="auto" w:fill="auto"/>
          </w:tcPr>
          <w:p w14:paraId="04FA5381" w14:textId="77777777" w:rsidR="00C40850" w:rsidRDefault="00C40850" w:rsidP="00C40850">
            <w:pPr>
              <w:jc w:val="center"/>
            </w:pPr>
            <w:r>
              <w:t>23</w:t>
            </w:r>
          </w:p>
        </w:tc>
        <w:tc>
          <w:tcPr>
            <w:tcW w:w="828" w:type="dxa"/>
            <w:shd w:val="clear" w:color="auto" w:fill="auto"/>
          </w:tcPr>
          <w:p w14:paraId="12622214" w14:textId="77777777" w:rsidR="00C40850" w:rsidRDefault="00C40850" w:rsidP="00C40850">
            <w:pPr>
              <w:jc w:val="center"/>
            </w:pPr>
            <w:r>
              <w:t>72</w:t>
            </w:r>
          </w:p>
        </w:tc>
        <w:tc>
          <w:tcPr>
            <w:tcW w:w="900" w:type="dxa"/>
            <w:shd w:val="clear" w:color="auto" w:fill="auto"/>
          </w:tcPr>
          <w:p w14:paraId="59C2252B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0818BC8A" w14:textId="77777777" w:rsidR="00C40850" w:rsidRDefault="00C40850" w:rsidP="00C40850">
            <w:pPr>
              <w:jc w:val="center"/>
            </w:pPr>
            <w:r>
              <w:t>62</w:t>
            </w:r>
          </w:p>
        </w:tc>
        <w:tc>
          <w:tcPr>
            <w:tcW w:w="709" w:type="dxa"/>
            <w:shd w:val="clear" w:color="auto" w:fill="auto"/>
          </w:tcPr>
          <w:p w14:paraId="3805AC69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CB40D6A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32736A1C" w14:textId="007990FD" w:rsidR="00C40850" w:rsidRPr="00444265" w:rsidRDefault="00C40850" w:rsidP="00C40850">
            <w:pPr>
              <w:jc w:val="center"/>
            </w:pPr>
            <w:r w:rsidRPr="00264D83">
              <w:t>По согласованию</w:t>
            </w:r>
          </w:p>
        </w:tc>
      </w:tr>
      <w:tr w:rsidR="00C40850" w14:paraId="203B4290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5D435927" w14:textId="77777777" w:rsidR="00C40850" w:rsidRPr="00C24747" w:rsidRDefault="00C40850" w:rsidP="00C40850">
            <w:pPr>
              <w:jc w:val="center"/>
            </w:pPr>
            <w:r>
              <w:t>14</w:t>
            </w:r>
          </w:p>
        </w:tc>
        <w:tc>
          <w:tcPr>
            <w:tcW w:w="2797" w:type="dxa"/>
            <w:shd w:val="clear" w:color="auto" w:fill="auto"/>
          </w:tcPr>
          <w:p w14:paraId="7BC00FEC" w14:textId="77777777" w:rsidR="00C40850" w:rsidRDefault="00C40850" w:rsidP="00C40850">
            <w:r>
              <w:t>Китайский фонарик</w:t>
            </w:r>
          </w:p>
        </w:tc>
        <w:tc>
          <w:tcPr>
            <w:tcW w:w="1332" w:type="dxa"/>
            <w:shd w:val="clear" w:color="auto" w:fill="auto"/>
          </w:tcPr>
          <w:p w14:paraId="122FBA03" w14:textId="77777777" w:rsidR="00C40850" w:rsidRDefault="00C40850" w:rsidP="00C40850">
            <w:pPr>
              <w:jc w:val="center"/>
            </w:pPr>
            <w:r>
              <w:t>24</w:t>
            </w:r>
          </w:p>
        </w:tc>
        <w:tc>
          <w:tcPr>
            <w:tcW w:w="828" w:type="dxa"/>
            <w:shd w:val="clear" w:color="auto" w:fill="auto"/>
          </w:tcPr>
          <w:p w14:paraId="4BFFC082" w14:textId="77777777" w:rsidR="00C40850" w:rsidRDefault="00C40850" w:rsidP="00C40850">
            <w:pPr>
              <w:jc w:val="center"/>
            </w:pPr>
            <w:r>
              <w:t>63</w:t>
            </w:r>
          </w:p>
        </w:tc>
        <w:tc>
          <w:tcPr>
            <w:tcW w:w="900" w:type="dxa"/>
            <w:shd w:val="clear" w:color="auto" w:fill="auto"/>
          </w:tcPr>
          <w:p w14:paraId="2D8916A4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7F365C21" w14:textId="77777777" w:rsidR="00C40850" w:rsidRDefault="00C40850" w:rsidP="00C40850">
            <w:pPr>
              <w:jc w:val="center"/>
            </w:pPr>
            <w:r>
              <w:t>60</w:t>
            </w:r>
          </w:p>
        </w:tc>
        <w:tc>
          <w:tcPr>
            <w:tcW w:w="709" w:type="dxa"/>
            <w:shd w:val="clear" w:color="auto" w:fill="auto"/>
          </w:tcPr>
          <w:p w14:paraId="637953EC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0958157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428FC311" w14:textId="0E160613" w:rsidR="00C40850" w:rsidRPr="00444265" w:rsidRDefault="00C40850" w:rsidP="00C40850">
            <w:pPr>
              <w:jc w:val="center"/>
            </w:pPr>
            <w:r w:rsidRPr="00264D83">
              <w:t>По согласованию</w:t>
            </w:r>
          </w:p>
        </w:tc>
      </w:tr>
      <w:tr w:rsidR="00C40850" w14:paraId="3B11D7EF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1C754A8F" w14:textId="77777777" w:rsidR="00C40850" w:rsidRPr="00C24747" w:rsidRDefault="00C40850" w:rsidP="00C40850">
            <w:pPr>
              <w:jc w:val="center"/>
            </w:pPr>
            <w:r>
              <w:t>15</w:t>
            </w:r>
          </w:p>
        </w:tc>
        <w:tc>
          <w:tcPr>
            <w:tcW w:w="2797" w:type="dxa"/>
            <w:shd w:val="clear" w:color="auto" w:fill="auto"/>
          </w:tcPr>
          <w:p w14:paraId="5ABA04EC" w14:textId="77777777" w:rsidR="00C40850" w:rsidRDefault="00C40850" w:rsidP="00C40850">
            <w:r>
              <w:t>Ангел у колодца</w:t>
            </w:r>
          </w:p>
        </w:tc>
        <w:tc>
          <w:tcPr>
            <w:tcW w:w="1332" w:type="dxa"/>
            <w:shd w:val="clear" w:color="auto" w:fill="auto"/>
          </w:tcPr>
          <w:p w14:paraId="2D5BBBAF" w14:textId="77777777" w:rsidR="00C40850" w:rsidRDefault="00C40850" w:rsidP="00C40850">
            <w:pPr>
              <w:jc w:val="center"/>
            </w:pPr>
            <w:r>
              <w:t>25</w:t>
            </w:r>
          </w:p>
        </w:tc>
        <w:tc>
          <w:tcPr>
            <w:tcW w:w="828" w:type="dxa"/>
            <w:shd w:val="clear" w:color="auto" w:fill="auto"/>
          </w:tcPr>
          <w:p w14:paraId="333BFC45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1F49B8C9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6A42C910" w14:textId="77777777" w:rsidR="00C40850" w:rsidRDefault="00C40850" w:rsidP="00C40850">
            <w:pPr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auto"/>
          </w:tcPr>
          <w:p w14:paraId="1F28670C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C05F0FA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3AFA9ACF" w14:textId="0919DA3C" w:rsidR="00C40850" w:rsidRPr="00444265" w:rsidRDefault="00C40850" w:rsidP="00C40850">
            <w:pPr>
              <w:jc w:val="center"/>
            </w:pPr>
            <w:r w:rsidRPr="00264D83">
              <w:t>По согласованию</w:t>
            </w:r>
          </w:p>
        </w:tc>
      </w:tr>
      <w:tr w:rsidR="00C40850" w14:paraId="6804313D" w14:textId="77777777" w:rsidTr="00C24747">
        <w:trPr>
          <w:trHeight w:val="315"/>
        </w:trPr>
        <w:tc>
          <w:tcPr>
            <w:tcW w:w="551" w:type="dxa"/>
            <w:shd w:val="clear" w:color="auto" w:fill="auto"/>
          </w:tcPr>
          <w:p w14:paraId="3695B268" w14:textId="77777777" w:rsidR="00C40850" w:rsidRPr="00C24747" w:rsidRDefault="00C40850" w:rsidP="00C40850">
            <w:pPr>
              <w:jc w:val="center"/>
            </w:pPr>
            <w:r>
              <w:lastRenderedPageBreak/>
              <w:t>16</w:t>
            </w:r>
          </w:p>
        </w:tc>
        <w:tc>
          <w:tcPr>
            <w:tcW w:w="2797" w:type="dxa"/>
            <w:shd w:val="clear" w:color="auto" w:fill="auto"/>
          </w:tcPr>
          <w:p w14:paraId="27EA1DAB" w14:textId="77777777" w:rsidR="00C40850" w:rsidRDefault="00C40850" w:rsidP="00C40850">
            <w:r>
              <w:t>Ангел девочка</w:t>
            </w:r>
          </w:p>
        </w:tc>
        <w:tc>
          <w:tcPr>
            <w:tcW w:w="1332" w:type="dxa"/>
            <w:shd w:val="clear" w:color="auto" w:fill="auto"/>
          </w:tcPr>
          <w:p w14:paraId="5B80F373" w14:textId="77777777" w:rsidR="00C40850" w:rsidRDefault="00C40850" w:rsidP="00C40850">
            <w:pPr>
              <w:jc w:val="center"/>
            </w:pPr>
            <w:r>
              <w:t>26</w:t>
            </w:r>
          </w:p>
        </w:tc>
        <w:tc>
          <w:tcPr>
            <w:tcW w:w="828" w:type="dxa"/>
            <w:shd w:val="clear" w:color="auto" w:fill="auto"/>
          </w:tcPr>
          <w:p w14:paraId="7D0863CE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45E9DEA8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380FA095" w14:textId="77777777" w:rsidR="00C40850" w:rsidRDefault="00C40850" w:rsidP="00C40850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14:paraId="4A904DE5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D0914E6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007372B5" w14:textId="0BCD427C" w:rsidR="00C40850" w:rsidRPr="00444265" w:rsidRDefault="00C40850" w:rsidP="00C40850">
            <w:pPr>
              <w:jc w:val="center"/>
            </w:pPr>
            <w:r w:rsidRPr="00264D83">
              <w:t>По согласованию</w:t>
            </w:r>
          </w:p>
        </w:tc>
      </w:tr>
      <w:tr w:rsidR="00C40850" w14:paraId="23F51F1F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03E1E6CD" w14:textId="77777777" w:rsidR="00C40850" w:rsidRPr="00C24747" w:rsidRDefault="00C40850" w:rsidP="00C40850">
            <w:pPr>
              <w:jc w:val="center"/>
            </w:pPr>
            <w:r>
              <w:t>17</w:t>
            </w:r>
          </w:p>
        </w:tc>
        <w:tc>
          <w:tcPr>
            <w:tcW w:w="2797" w:type="dxa"/>
            <w:shd w:val="clear" w:color="auto" w:fill="auto"/>
          </w:tcPr>
          <w:p w14:paraId="0C600C29" w14:textId="77777777" w:rsidR="00C40850" w:rsidRDefault="00C40850" w:rsidP="00C40850">
            <w:r>
              <w:t>Ангел девочка мальчик</w:t>
            </w:r>
          </w:p>
        </w:tc>
        <w:tc>
          <w:tcPr>
            <w:tcW w:w="1332" w:type="dxa"/>
            <w:shd w:val="clear" w:color="auto" w:fill="auto"/>
          </w:tcPr>
          <w:p w14:paraId="5BBF3186" w14:textId="77777777" w:rsidR="00C40850" w:rsidRDefault="00C40850" w:rsidP="00C40850">
            <w:pPr>
              <w:jc w:val="center"/>
            </w:pPr>
            <w:r>
              <w:t>27</w:t>
            </w:r>
          </w:p>
        </w:tc>
        <w:tc>
          <w:tcPr>
            <w:tcW w:w="828" w:type="dxa"/>
            <w:shd w:val="clear" w:color="auto" w:fill="auto"/>
          </w:tcPr>
          <w:p w14:paraId="50DBB719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180C169F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22CC91C1" w14:textId="77777777" w:rsidR="00C40850" w:rsidRDefault="00C40850" w:rsidP="00C40850">
            <w:pPr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auto"/>
          </w:tcPr>
          <w:p w14:paraId="1D00513D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0394683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2052CFA8" w14:textId="25F421A6" w:rsidR="00C40850" w:rsidRPr="00444265" w:rsidRDefault="00C40850" w:rsidP="00C40850">
            <w:pPr>
              <w:jc w:val="center"/>
            </w:pPr>
            <w:r w:rsidRPr="00264D83">
              <w:t>По согласованию</w:t>
            </w:r>
          </w:p>
        </w:tc>
      </w:tr>
      <w:tr w:rsidR="00C40850" w14:paraId="03974C5A" w14:textId="77777777" w:rsidTr="00C24747">
        <w:trPr>
          <w:trHeight w:val="315"/>
        </w:trPr>
        <w:tc>
          <w:tcPr>
            <w:tcW w:w="551" w:type="dxa"/>
            <w:shd w:val="clear" w:color="auto" w:fill="auto"/>
          </w:tcPr>
          <w:p w14:paraId="0DB7BFDB" w14:textId="77777777" w:rsidR="00C40850" w:rsidRPr="00C24747" w:rsidRDefault="00C40850" w:rsidP="00C40850">
            <w:pPr>
              <w:jc w:val="center"/>
            </w:pPr>
            <w:r>
              <w:t>18</w:t>
            </w:r>
          </w:p>
        </w:tc>
        <w:tc>
          <w:tcPr>
            <w:tcW w:w="2797" w:type="dxa"/>
            <w:shd w:val="clear" w:color="auto" w:fill="auto"/>
          </w:tcPr>
          <w:p w14:paraId="5D47F4FF" w14:textId="77777777" w:rsidR="00C40850" w:rsidRDefault="00C40850" w:rsidP="00C40850">
            <w:r>
              <w:t>Ангел задумчивый</w:t>
            </w:r>
          </w:p>
        </w:tc>
        <w:tc>
          <w:tcPr>
            <w:tcW w:w="1332" w:type="dxa"/>
            <w:shd w:val="clear" w:color="auto" w:fill="auto"/>
          </w:tcPr>
          <w:p w14:paraId="2C8EBC92" w14:textId="77777777" w:rsidR="00C40850" w:rsidRDefault="00C40850" w:rsidP="00C40850">
            <w:pPr>
              <w:jc w:val="center"/>
            </w:pPr>
            <w:r>
              <w:t>28</w:t>
            </w:r>
          </w:p>
        </w:tc>
        <w:tc>
          <w:tcPr>
            <w:tcW w:w="828" w:type="dxa"/>
            <w:shd w:val="clear" w:color="auto" w:fill="auto"/>
          </w:tcPr>
          <w:p w14:paraId="7AE4F006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3BD8FEDB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0EB5E7F6" w14:textId="77777777" w:rsidR="00C40850" w:rsidRDefault="00C40850" w:rsidP="00C40850">
            <w:pPr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auto"/>
          </w:tcPr>
          <w:p w14:paraId="73907805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85945BD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63D5291E" w14:textId="340A1631" w:rsidR="00C40850" w:rsidRPr="00444265" w:rsidRDefault="00C40850" w:rsidP="00C40850">
            <w:pPr>
              <w:jc w:val="center"/>
            </w:pPr>
            <w:r w:rsidRPr="00264D83">
              <w:t>По согласованию</w:t>
            </w:r>
          </w:p>
        </w:tc>
      </w:tr>
      <w:tr w:rsidR="00C40850" w14:paraId="049AD08F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5E58D41D" w14:textId="77777777" w:rsidR="00C40850" w:rsidRPr="00C24747" w:rsidRDefault="00C40850" w:rsidP="00C40850">
            <w:pPr>
              <w:jc w:val="center"/>
            </w:pPr>
            <w:r>
              <w:t>19</w:t>
            </w:r>
          </w:p>
        </w:tc>
        <w:tc>
          <w:tcPr>
            <w:tcW w:w="2797" w:type="dxa"/>
            <w:shd w:val="clear" w:color="auto" w:fill="auto"/>
          </w:tcPr>
          <w:p w14:paraId="10CE37F3" w14:textId="77777777" w:rsidR="00C40850" w:rsidRDefault="00C40850" w:rsidP="00C40850">
            <w:r>
              <w:t>Ангел с книгой</w:t>
            </w:r>
          </w:p>
        </w:tc>
        <w:tc>
          <w:tcPr>
            <w:tcW w:w="1332" w:type="dxa"/>
            <w:shd w:val="clear" w:color="auto" w:fill="auto"/>
          </w:tcPr>
          <w:p w14:paraId="52452FD5" w14:textId="77777777" w:rsidR="00C40850" w:rsidRDefault="00C40850" w:rsidP="00C40850">
            <w:pPr>
              <w:jc w:val="center"/>
            </w:pPr>
            <w:r>
              <w:t>29</w:t>
            </w:r>
          </w:p>
        </w:tc>
        <w:tc>
          <w:tcPr>
            <w:tcW w:w="828" w:type="dxa"/>
            <w:shd w:val="clear" w:color="auto" w:fill="auto"/>
          </w:tcPr>
          <w:p w14:paraId="4348CDF4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5B11DFBB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57C0FDD2" w14:textId="77777777" w:rsidR="00C40850" w:rsidRDefault="00C40850" w:rsidP="00C40850">
            <w:pPr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auto"/>
          </w:tcPr>
          <w:p w14:paraId="21D648EB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4B81ADD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15EB72AB" w14:textId="265555FF" w:rsidR="00C40850" w:rsidRPr="00444265" w:rsidRDefault="00C40850" w:rsidP="00C40850">
            <w:pPr>
              <w:jc w:val="center"/>
            </w:pPr>
            <w:r w:rsidRPr="00264D83">
              <w:t>По согласованию</w:t>
            </w:r>
          </w:p>
        </w:tc>
      </w:tr>
      <w:tr w:rsidR="00C40850" w14:paraId="51AA4025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423FA789" w14:textId="77777777" w:rsidR="00C40850" w:rsidRPr="00C24747" w:rsidRDefault="00C40850" w:rsidP="00C40850">
            <w:pPr>
              <w:jc w:val="center"/>
            </w:pPr>
            <w:r>
              <w:t>20</w:t>
            </w:r>
          </w:p>
        </w:tc>
        <w:tc>
          <w:tcPr>
            <w:tcW w:w="2797" w:type="dxa"/>
            <w:shd w:val="clear" w:color="auto" w:fill="auto"/>
          </w:tcPr>
          <w:p w14:paraId="1F0B0558" w14:textId="77777777" w:rsidR="00C40850" w:rsidRDefault="00C40850" w:rsidP="00C40850">
            <w:r>
              <w:t>Ангел на шаре большом</w:t>
            </w:r>
          </w:p>
        </w:tc>
        <w:tc>
          <w:tcPr>
            <w:tcW w:w="1332" w:type="dxa"/>
            <w:shd w:val="clear" w:color="auto" w:fill="auto"/>
          </w:tcPr>
          <w:p w14:paraId="04D8BAE4" w14:textId="77777777" w:rsidR="00C40850" w:rsidRDefault="00C40850" w:rsidP="00C40850">
            <w:pPr>
              <w:jc w:val="center"/>
            </w:pPr>
            <w:r>
              <w:t>30</w:t>
            </w:r>
          </w:p>
        </w:tc>
        <w:tc>
          <w:tcPr>
            <w:tcW w:w="828" w:type="dxa"/>
            <w:shd w:val="clear" w:color="auto" w:fill="auto"/>
          </w:tcPr>
          <w:p w14:paraId="09867FF8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07E7F6FB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68FAC343" w14:textId="77777777" w:rsidR="00C40850" w:rsidRDefault="00C40850" w:rsidP="00C40850">
            <w:pPr>
              <w:jc w:val="center"/>
            </w:pPr>
            <w:r>
              <w:t>20</w:t>
            </w:r>
          </w:p>
        </w:tc>
        <w:tc>
          <w:tcPr>
            <w:tcW w:w="709" w:type="dxa"/>
            <w:shd w:val="clear" w:color="auto" w:fill="auto"/>
          </w:tcPr>
          <w:p w14:paraId="7721D780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855347F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27CBD4AA" w14:textId="130C522C" w:rsidR="00C40850" w:rsidRPr="00444265" w:rsidRDefault="00C40850" w:rsidP="00C40850">
            <w:pPr>
              <w:jc w:val="center"/>
            </w:pPr>
            <w:r w:rsidRPr="00264D83">
              <w:t>По согласованию</w:t>
            </w:r>
          </w:p>
        </w:tc>
      </w:tr>
      <w:tr w:rsidR="00C40850" w14:paraId="6EFE0A8E" w14:textId="77777777" w:rsidTr="00C24747">
        <w:trPr>
          <w:trHeight w:val="315"/>
        </w:trPr>
        <w:tc>
          <w:tcPr>
            <w:tcW w:w="551" w:type="dxa"/>
            <w:shd w:val="clear" w:color="auto" w:fill="auto"/>
          </w:tcPr>
          <w:p w14:paraId="0B6BA2BD" w14:textId="77777777" w:rsidR="00C40850" w:rsidRPr="00C24747" w:rsidRDefault="00C40850" w:rsidP="00C40850">
            <w:pPr>
              <w:jc w:val="center"/>
            </w:pPr>
            <w:r>
              <w:t>21</w:t>
            </w:r>
          </w:p>
        </w:tc>
        <w:tc>
          <w:tcPr>
            <w:tcW w:w="2797" w:type="dxa"/>
            <w:shd w:val="clear" w:color="auto" w:fill="auto"/>
          </w:tcPr>
          <w:p w14:paraId="3B4ED13A" w14:textId="77777777" w:rsidR="00C40850" w:rsidRDefault="00C40850" w:rsidP="00C40850">
            <w:r>
              <w:t>Ангел на шаре маленьком</w:t>
            </w:r>
          </w:p>
        </w:tc>
        <w:tc>
          <w:tcPr>
            <w:tcW w:w="1332" w:type="dxa"/>
            <w:shd w:val="clear" w:color="auto" w:fill="auto"/>
          </w:tcPr>
          <w:p w14:paraId="59BD6A1F" w14:textId="77777777" w:rsidR="00C40850" w:rsidRDefault="00C40850" w:rsidP="00C40850">
            <w:pPr>
              <w:jc w:val="center"/>
            </w:pPr>
            <w:r>
              <w:t>31</w:t>
            </w:r>
          </w:p>
        </w:tc>
        <w:tc>
          <w:tcPr>
            <w:tcW w:w="828" w:type="dxa"/>
            <w:shd w:val="clear" w:color="auto" w:fill="auto"/>
          </w:tcPr>
          <w:p w14:paraId="529D0F1D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6E599BEE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7EBFF5D7" w14:textId="77777777" w:rsidR="00C40850" w:rsidRDefault="00C40850" w:rsidP="00C40850">
            <w:pPr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auto"/>
          </w:tcPr>
          <w:p w14:paraId="25472707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5B0FD01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61E6D173" w14:textId="0C675FCA" w:rsidR="00C40850" w:rsidRPr="00444265" w:rsidRDefault="00C40850" w:rsidP="00C40850">
            <w:pPr>
              <w:jc w:val="center"/>
            </w:pPr>
            <w:r w:rsidRPr="00264D83">
              <w:t>По согласованию</w:t>
            </w:r>
          </w:p>
        </w:tc>
      </w:tr>
      <w:tr w:rsidR="00C40850" w14:paraId="3A61324B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22E7EB5D" w14:textId="77777777" w:rsidR="00C40850" w:rsidRDefault="00C40850" w:rsidP="00C40850">
            <w:pPr>
              <w:jc w:val="center"/>
            </w:pPr>
            <w:r>
              <w:t>22</w:t>
            </w:r>
          </w:p>
        </w:tc>
        <w:tc>
          <w:tcPr>
            <w:tcW w:w="2797" w:type="dxa"/>
            <w:shd w:val="clear" w:color="auto" w:fill="auto"/>
          </w:tcPr>
          <w:p w14:paraId="363D1957" w14:textId="77777777" w:rsidR="00C40850" w:rsidRDefault="00C40850" w:rsidP="00C40850">
            <w:r>
              <w:t xml:space="preserve">Ангел спящий </w:t>
            </w:r>
          </w:p>
        </w:tc>
        <w:tc>
          <w:tcPr>
            <w:tcW w:w="1332" w:type="dxa"/>
            <w:shd w:val="clear" w:color="auto" w:fill="auto"/>
          </w:tcPr>
          <w:p w14:paraId="6101EE2D" w14:textId="77777777" w:rsidR="00C40850" w:rsidRDefault="00C40850" w:rsidP="00C40850">
            <w:pPr>
              <w:jc w:val="center"/>
            </w:pPr>
            <w:r>
              <w:t>32</w:t>
            </w:r>
          </w:p>
        </w:tc>
        <w:tc>
          <w:tcPr>
            <w:tcW w:w="828" w:type="dxa"/>
            <w:shd w:val="clear" w:color="auto" w:fill="auto"/>
          </w:tcPr>
          <w:p w14:paraId="221B30CE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082C1D5D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1F6F3A0D" w14:textId="77777777" w:rsidR="00C40850" w:rsidRDefault="00C40850" w:rsidP="00C40850">
            <w:pPr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auto"/>
          </w:tcPr>
          <w:p w14:paraId="0912C038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F64E05D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4C001638" w14:textId="499E9BD4" w:rsidR="00C40850" w:rsidRPr="00444265" w:rsidRDefault="00C40850" w:rsidP="00C40850">
            <w:pPr>
              <w:jc w:val="center"/>
            </w:pPr>
            <w:r w:rsidRPr="00264D83">
              <w:t>По согласованию</w:t>
            </w:r>
          </w:p>
        </w:tc>
      </w:tr>
      <w:tr w:rsidR="00C40850" w14:paraId="3913B24E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3DD339D1" w14:textId="77777777" w:rsidR="00C40850" w:rsidRDefault="00C40850" w:rsidP="00C40850">
            <w:pPr>
              <w:jc w:val="center"/>
            </w:pPr>
            <w:r>
              <w:t>23</w:t>
            </w:r>
          </w:p>
        </w:tc>
        <w:tc>
          <w:tcPr>
            <w:tcW w:w="2797" w:type="dxa"/>
            <w:shd w:val="clear" w:color="auto" w:fill="auto"/>
          </w:tcPr>
          <w:p w14:paraId="6B5DE735" w14:textId="77777777" w:rsidR="00C40850" w:rsidRDefault="00C40850" w:rsidP="00C40850">
            <w:proofErr w:type="gramStart"/>
            <w:r>
              <w:t>Ангел</w:t>
            </w:r>
            <w:proofErr w:type="gramEnd"/>
            <w:r>
              <w:t xml:space="preserve"> мечтающий</w:t>
            </w:r>
          </w:p>
        </w:tc>
        <w:tc>
          <w:tcPr>
            <w:tcW w:w="1332" w:type="dxa"/>
            <w:shd w:val="clear" w:color="auto" w:fill="auto"/>
          </w:tcPr>
          <w:p w14:paraId="0C7BC5C2" w14:textId="77777777" w:rsidR="00C40850" w:rsidRDefault="00C40850" w:rsidP="00C40850">
            <w:pPr>
              <w:jc w:val="center"/>
            </w:pPr>
            <w:r>
              <w:t>33</w:t>
            </w:r>
          </w:p>
        </w:tc>
        <w:tc>
          <w:tcPr>
            <w:tcW w:w="828" w:type="dxa"/>
            <w:shd w:val="clear" w:color="auto" w:fill="auto"/>
          </w:tcPr>
          <w:p w14:paraId="035E4D5E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53CAB0DE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21F00473" w14:textId="77777777" w:rsidR="00C40850" w:rsidRDefault="00C40850" w:rsidP="00C40850">
            <w:pPr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auto"/>
          </w:tcPr>
          <w:p w14:paraId="0FE7746A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D69C8AC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1E4430E0" w14:textId="22F091B3" w:rsidR="00C40850" w:rsidRPr="00444265" w:rsidRDefault="00C40850" w:rsidP="00C40850">
            <w:pPr>
              <w:jc w:val="center"/>
            </w:pPr>
            <w:r w:rsidRPr="00264D83">
              <w:t>По согласованию</w:t>
            </w:r>
          </w:p>
        </w:tc>
      </w:tr>
      <w:tr w:rsidR="00C40850" w14:paraId="7D0473FC" w14:textId="77777777" w:rsidTr="00C24747">
        <w:trPr>
          <w:trHeight w:val="315"/>
        </w:trPr>
        <w:tc>
          <w:tcPr>
            <w:tcW w:w="551" w:type="dxa"/>
            <w:shd w:val="clear" w:color="auto" w:fill="auto"/>
          </w:tcPr>
          <w:p w14:paraId="43AC2544" w14:textId="77777777" w:rsidR="00C40850" w:rsidRDefault="00C40850" w:rsidP="00C40850">
            <w:pPr>
              <w:jc w:val="center"/>
            </w:pPr>
            <w:r>
              <w:t>24</w:t>
            </w:r>
          </w:p>
        </w:tc>
        <w:tc>
          <w:tcPr>
            <w:tcW w:w="2797" w:type="dxa"/>
            <w:shd w:val="clear" w:color="auto" w:fill="auto"/>
          </w:tcPr>
          <w:p w14:paraId="3E1E6DC1" w14:textId="77777777" w:rsidR="00C40850" w:rsidRDefault="00C40850" w:rsidP="00C40850">
            <w:proofErr w:type="gramStart"/>
            <w:r>
              <w:t>Скамейка  Антик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14:paraId="30656CF7" w14:textId="77777777" w:rsidR="00C40850" w:rsidRDefault="00C40850" w:rsidP="00C40850">
            <w:pPr>
              <w:jc w:val="center"/>
            </w:pPr>
            <w:r>
              <w:t>34</w:t>
            </w:r>
          </w:p>
        </w:tc>
        <w:tc>
          <w:tcPr>
            <w:tcW w:w="828" w:type="dxa"/>
            <w:shd w:val="clear" w:color="auto" w:fill="auto"/>
          </w:tcPr>
          <w:p w14:paraId="3E121021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56019801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16314C49" w14:textId="77777777" w:rsidR="00C40850" w:rsidRDefault="00C40850" w:rsidP="00C40850">
            <w:pPr>
              <w:jc w:val="center"/>
            </w:pPr>
            <w:r>
              <w:t>103</w:t>
            </w:r>
          </w:p>
        </w:tc>
        <w:tc>
          <w:tcPr>
            <w:tcW w:w="709" w:type="dxa"/>
            <w:shd w:val="clear" w:color="auto" w:fill="auto"/>
          </w:tcPr>
          <w:p w14:paraId="7C4851E6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D7AEC65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6FCBEB08" w14:textId="1405F739" w:rsidR="00C40850" w:rsidRPr="00444265" w:rsidRDefault="00C40850" w:rsidP="00C40850">
            <w:pPr>
              <w:jc w:val="center"/>
            </w:pPr>
            <w:r w:rsidRPr="00264D83">
              <w:t>По согласованию</w:t>
            </w:r>
          </w:p>
        </w:tc>
      </w:tr>
      <w:tr w:rsidR="00C40850" w14:paraId="60F4A81D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2EE281E9" w14:textId="77777777" w:rsidR="00C40850" w:rsidRDefault="00C40850" w:rsidP="00C40850">
            <w:pPr>
              <w:jc w:val="center"/>
            </w:pPr>
            <w:r>
              <w:t>25</w:t>
            </w:r>
          </w:p>
        </w:tc>
        <w:tc>
          <w:tcPr>
            <w:tcW w:w="2797" w:type="dxa"/>
            <w:shd w:val="clear" w:color="auto" w:fill="auto"/>
          </w:tcPr>
          <w:p w14:paraId="429E88C2" w14:textId="77777777" w:rsidR="00C40850" w:rsidRDefault="00C40850" w:rsidP="00C40850">
            <w:r>
              <w:t>Скамейка Парковая</w:t>
            </w:r>
          </w:p>
        </w:tc>
        <w:tc>
          <w:tcPr>
            <w:tcW w:w="1332" w:type="dxa"/>
            <w:shd w:val="clear" w:color="auto" w:fill="auto"/>
          </w:tcPr>
          <w:p w14:paraId="56F14E65" w14:textId="77777777" w:rsidR="00C40850" w:rsidRDefault="00C40850" w:rsidP="00C40850">
            <w:pPr>
              <w:jc w:val="center"/>
            </w:pPr>
            <w:r>
              <w:t>35</w:t>
            </w:r>
          </w:p>
        </w:tc>
        <w:tc>
          <w:tcPr>
            <w:tcW w:w="828" w:type="dxa"/>
            <w:shd w:val="clear" w:color="auto" w:fill="auto"/>
          </w:tcPr>
          <w:p w14:paraId="02596352" w14:textId="77777777" w:rsidR="00C40850" w:rsidRDefault="00C40850" w:rsidP="00C40850">
            <w:pPr>
              <w:jc w:val="center"/>
            </w:pPr>
            <w:r>
              <w:t>920х5</w:t>
            </w:r>
          </w:p>
        </w:tc>
        <w:tc>
          <w:tcPr>
            <w:tcW w:w="900" w:type="dxa"/>
            <w:shd w:val="clear" w:color="auto" w:fill="auto"/>
          </w:tcPr>
          <w:p w14:paraId="3A43E01C" w14:textId="77777777" w:rsidR="00C40850" w:rsidRDefault="00C40850" w:rsidP="00C40850">
            <w:pPr>
              <w:jc w:val="center"/>
            </w:pPr>
            <w:r>
              <w:t>20х80</w:t>
            </w:r>
          </w:p>
        </w:tc>
        <w:tc>
          <w:tcPr>
            <w:tcW w:w="646" w:type="dxa"/>
            <w:shd w:val="clear" w:color="auto" w:fill="auto"/>
          </w:tcPr>
          <w:p w14:paraId="58F9692A" w14:textId="77777777" w:rsidR="00C40850" w:rsidRDefault="00C40850" w:rsidP="00C40850">
            <w:pPr>
              <w:jc w:val="center"/>
            </w:pPr>
            <w:r>
              <w:t>64</w:t>
            </w:r>
          </w:p>
        </w:tc>
        <w:tc>
          <w:tcPr>
            <w:tcW w:w="709" w:type="dxa"/>
            <w:shd w:val="clear" w:color="auto" w:fill="auto"/>
          </w:tcPr>
          <w:p w14:paraId="73445CAD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0A452AF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5B04C489" w14:textId="014BB14A" w:rsidR="00C40850" w:rsidRPr="00444265" w:rsidRDefault="00C40850" w:rsidP="00C40850">
            <w:pPr>
              <w:jc w:val="center"/>
            </w:pPr>
            <w:r w:rsidRPr="00264D83">
              <w:t>По согласованию</w:t>
            </w:r>
          </w:p>
        </w:tc>
      </w:tr>
      <w:tr w:rsidR="00C40850" w14:paraId="76285C14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24E25367" w14:textId="77777777" w:rsidR="00C40850" w:rsidRDefault="00C40850" w:rsidP="00C40850">
            <w:pPr>
              <w:jc w:val="center"/>
            </w:pPr>
            <w:r>
              <w:t>26</w:t>
            </w:r>
          </w:p>
        </w:tc>
        <w:tc>
          <w:tcPr>
            <w:tcW w:w="2797" w:type="dxa"/>
            <w:shd w:val="clear" w:color="auto" w:fill="auto"/>
          </w:tcPr>
          <w:p w14:paraId="19A65B5B" w14:textId="77777777" w:rsidR="00C40850" w:rsidRDefault="00C40850" w:rsidP="00C40850">
            <w:proofErr w:type="gramStart"/>
            <w:r>
              <w:t>Скамейка  Солнышко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14:paraId="1E0B69BC" w14:textId="77777777" w:rsidR="00C40850" w:rsidRDefault="00C40850" w:rsidP="00C40850">
            <w:pPr>
              <w:jc w:val="center"/>
            </w:pPr>
            <w:r>
              <w:t>36</w:t>
            </w:r>
          </w:p>
        </w:tc>
        <w:tc>
          <w:tcPr>
            <w:tcW w:w="828" w:type="dxa"/>
            <w:shd w:val="clear" w:color="auto" w:fill="auto"/>
          </w:tcPr>
          <w:p w14:paraId="36E40333" w14:textId="77777777" w:rsidR="00C40850" w:rsidRDefault="00C40850" w:rsidP="00C40850">
            <w:pPr>
              <w:jc w:val="center"/>
            </w:pPr>
            <w:r>
              <w:t>350х1</w:t>
            </w:r>
          </w:p>
        </w:tc>
        <w:tc>
          <w:tcPr>
            <w:tcW w:w="900" w:type="dxa"/>
            <w:shd w:val="clear" w:color="auto" w:fill="auto"/>
          </w:tcPr>
          <w:p w14:paraId="645B9451" w14:textId="77777777" w:rsidR="00C40850" w:rsidRDefault="00C40850" w:rsidP="00C40850">
            <w:r>
              <w:t>20</w:t>
            </w:r>
          </w:p>
        </w:tc>
        <w:tc>
          <w:tcPr>
            <w:tcW w:w="646" w:type="dxa"/>
            <w:shd w:val="clear" w:color="auto" w:fill="auto"/>
          </w:tcPr>
          <w:p w14:paraId="2855CAA2" w14:textId="77777777" w:rsidR="00C40850" w:rsidRDefault="00C40850" w:rsidP="00C40850">
            <w:pPr>
              <w:jc w:val="center"/>
            </w:pPr>
            <w:r>
              <w:t>36</w:t>
            </w:r>
          </w:p>
        </w:tc>
        <w:tc>
          <w:tcPr>
            <w:tcW w:w="709" w:type="dxa"/>
            <w:shd w:val="clear" w:color="auto" w:fill="auto"/>
          </w:tcPr>
          <w:p w14:paraId="7E4B6F35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EF63399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36264B6D" w14:textId="6EED2091" w:rsidR="00C40850" w:rsidRPr="00444265" w:rsidRDefault="00C40850" w:rsidP="00C40850">
            <w:pPr>
              <w:jc w:val="center"/>
            </w:pPr>
            <w:r w:rsidRPr="00264D83">
              <w:t>По согласованию</w:t>
            </w:r>
          </w:p>
        </w:tc>
      </w:tr>
      <w:tr w:rsidR="00C40850" w14:paraId="131145E8" w14:textId="77777777" w:rsidTr="00C24747">
        <w:trPr>
          <w:trHeight w:val="315"/>
        </w:trPr>
        <w:tc>
          <w:tcPr>
            <w:tcW w:w="551" w:type="dxa"/>
            <w:shd w:val="clear" w:color="auto" w:fill="auto"/>
          </w:tcPr>
          <w:p w14:paraId="0561500C" w14:textId="77777777" w:rsidR="00C40850" w:rsidRDefault="00C40850" w:rsidP="00C40850">
            <w:pPr>
              <w:jc w:val="center"/>
            </w:pPr>
            <w:r>
              <w:t>27</w:t>
            </w:r>
          </w:p>
        </w:tc>
        <w:tc>
          <w:tcPr>
            <w:tcW w:w="2797" w:type="dxa"/>
            <w:shd w:val="clear" w:color="auto" w:fill="auto"/>
          </w:tcPr>
          <w:p w14:paraId="01489BAE" w14:textId="77777777" w:rsidR="00C40850" w:rsidRDefault="00C40850" w:rsidP="00C40850">
            <w:r>
              <w:t>Лев</w:t>
            </w:r>
          </w:p>
        </w:tc>
        <w:tc>
          <w:tcPr>
            <w:tcW w:w="1332" w:type="dxa"/>
            <w:shd w:val="clear" w:color="auto" w:fill="auto"/>
          </w:tcPr>
          <w:p w14:paraId="598901FB" w14:textId="77777777" w:rsidR="00C40850" w:rsidRDefault="00C40850" w:rsidP="00C40850">
            <w:pPr>
              <w:jc w:val="center"/>
            </w:pPr>
            <w:r>
              <w:t>37</w:t>
            </w:r>
          </w:p>
        </w:tc>
        <w:tc>
          <w:tcPr>
            <w:tcW w:w="828" w:type="dxa"/>
            <w:shd w:val="clear" w:color="auto" w:fill="auto"/>
          </w:tcPr>
          <w:p w14:paraId="781DD49F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2B72C648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6D2D8EFF" w14:textId="77777777" w:rsidR="00C40850" w:rsidRDefault="00C40850" w:rsidP="00C40850">
            <w:pPr>
              <w:jc w:val="center"/>
            </w:pPr>
            <w:r>
              <w:t>25</w:t>
            </w:r>
          </w:p>
        </w:tc>
        <w:tc>
          <w:tcPr>
            <w:tcW w:w="709" w:type="dxa"/>
            <w:shd w:val="clear" w:color="auto" w:fill="auto"/>
          </w:tcPr>
          <w:p w14:paraId="07D3BA7C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0A5E59C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57668536" w14:textId="2724FC43" w:rsidR="00C40850" w:rsidRPr="00444265" w:rsidRDefault="00C40850" w:rsidP="00C40850">
            <w:pPr>
              <w:jc w:val="center"/>
            </w:pPr>
            <w:r w:rsidRPr="00264D83">
              <w:t>По согласованию</w:t>
            </w:r>
          </w:p>
        </w:tc>
      </w:tr>
      <w:tr w:rsidR="00C40850" w14:paraId="110B6DE4" w14:textId="77777777" w:rsidTr="00C24747">
        <w:trPr>
          <w:trHeight w:val="315"/>
        </w:trPr>
        <w:tc>
          <w:tcPr>
            <w:tcW w:w="551" w:type="dxa"/>
            <w:shd w:val="clear" w:color="auto" w:fill="auto"/>
          </w:tcPr>
          <w:p w14:paraId="18B38E3B" w14:textId="77777777" w:rsidR="00C40850" w:rsidRDefault="00C40850" w:rsidP="00C40850">
            <w:pPr>
              <w:jc w:val="center"/>
            </w:pPr>
            <w:r>
              <w:t>28</w:t>
            </w:r>
          </w:p>
        </w:tc>
        <w:tc>
          <w:tcPr>
            <w:tcW w:w="2797" w:type="dxa"/>
            <w:shd w:val="clear" w:color="auto" w:fill="auto"/>
          </w:tcPr>
          <w:p w14:paraId="3B6422B5" w14:textId="77777777" w:rsidR="00C40850" w:rsidRDefault="00C40850" w:rsidP="00C40850">
            <w:r>
              <w:t>Лев новинка</w:t>
            </w:r>
          </w:p>
        </w:tc>
        <w:tc>
          <w:tcPr>
            <w:tcW w:w="1332" w:type="dxa"/>
            <w:shd w:val="clear" w:color="auto" w:fill="auto"/>
          </w:tcPr>
          <w:p w14:paraId="0B945937" w14:textId="77777777" w:rsidR="00C40850" w:rsidRDefault="00C40850" w:rsidP="00C40850">
            <w:pPr>
              <w:jc w:val="center"/>
            </w:pPr>
            <w:r>
              <w:t>163</w:t>
            </w:r>
          </w:p>
        </w:tc>
        <w:tc>
          <w:tcPr>
            <w:tcW w:w="828" w:type="dxa"/>
            <w:shd w:val="clear" w:color="auto" w:fill="auto"/>
          </w:tcPr>
          <w:p w14:paraId="552F5631" w14:textId="77777777" w:rsidR="00C40850" w:rsidRDefault="00C40850" w:rsidP="00C40850">
            <w:pPr>
              <w:jc w:val="center"/>
            </w:pPr>
            <w:r>
              <w:t>50</w:t>
            </w:r>
          </w:p>
        </w:tc>
        <w:tc>
          <w:tcPr>
            <w:tcW w:w="900" w:type="dxa"/>
            <w:shd w:val="clear" w:color="auto" w:fill="auto"/>
          </w:tcPr>
          <w:p w14:paraId="140A6D05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6F051CC6" w14:textId="77777777" w:rsidR="00C40850" w:rsidRDefault="00C40850" w:rsidP="00C40850">
            <w:pPr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auto"/>
          </w:tcPr>
          <w:p w14:paraId="322DCE78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25692DC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6E4CBD6A" w14:textId="654152AB" w:rsidR="00C40850" w:rsidRPr="00444265" w:rsidRDefault="00C40850" w:rsidP="00C40850">
            <w:pPr>
              <w:jc w:val="center"/>
            </w:pPr>
            <w:r w:rsidRPr="00264D83">
              <w:t>По согласованию</w:t>
            </w:r>
          </w:p>
        </w:tc>
      </w:tr>
      <w:tr w:rsidR="00C40850" w14:paraId="1014C698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7E838A55" w14:textId="77777777" w:rsidR="00C40850" w:rsidRDefault="00C40850" w:rsidP="00C40850">
            <w:pPr>
              <w:jc w:val="center"/>
            </w:pPr>
            <w:r>
              <w:t>29</w:t>
            </w:r>
          </w:p>
        </w:tc>
        <w:tc>
          <w:tcPr>
            <w:tcW w:w="2797" w:type="dxa"/>
            <w:shd w:val="clear" w:color="auto" w:fill="auto"/>
          </w:tcPr>
          <w:p w14:paraId="175EDC29" w14:textId="77777777" w:rsidR="00C40850" w:rsidRDefault="00C40850" w:rsidP="00C40850">
            <w:r>
              <w:t>Ваза Улитка Большая</w:t>
            </w:r>
          </w:p>
        </w:tc>
        <w:tc>
          <w:tcPr>
            <w:tcW w:w="1332" w:type="dxa"/>
            <w:shd w:val="clear" w:color="auto" w:fill="auto"/>
          </w:tcPr>
          <w:p w14:paraId="2D30DF59" w14:textId="77777777" w:rsidR="00C40850" w:rsidRDefault="00C40850" w:rsidP="00C40850">
            <w:pPr>
              <w:jc w:val="center"/>
            </w:pPr>
            <w:r>
              <w:t>38</w:t>
            </w:r>
          </w:p>
        </w:tc>
        <w:tc>
          <w:tcPr>
            <w:tcW w:w="828" w:type="dxa"/>
            <w:shd w:val="clear" w:color="auto" w:fill="auto"/>
          </w:tcPr>
          <w:p w14:paraId="46F513A0" w14:textId="77777777" w:rsidR="00C40850" w:rsidRDefault="00C40850" w:rsidP="00C40850">
            <w:pPr>
              <w:jc w:val="center"/>
            </w:pPr>
            <w:r>
              <w:t>60</w:t>
            </w:r>
          </w:p>
        </w:tc>
        <w:tc>
          <w:tcPr>
            <w:tcW w:w="900" w:type="dxa"/>
            <w:shd w:val="clear" w:color="auto" w:fill="auto"/>
          </w:tcPr>
          <w:p w14:paraId="42FEC71A" w14:textId="77777777" w:rsidR="00C40850" w:rsidRDefault="00C40850" w:rsidP="00C40850">
            <w:pPr>
              <w:jc w:val="center"/>
            </w:pPr>
            <w:r>
              <w:t>45</w:t>
            </w:r>
          </w:p>
        </w:tc>
        <w:tc>
          <w:tcPr>
            <w:tcW w:w="646" w:type="dxa"/>
            <w:shd w:val="clear" w:color="auto" w:fill="auto"/>
          </w:tcPr>
          <w:p w14:paraId="43291274" w14:textId="77777777" w:rsidR="00C40850" w:rsidRDefault="00C40850" w:rsidP="00C40850">
            <w:pPr>
              <w:jc w:val="center"/>
            </w:pPr>
            <w:r>
              <w:t>70</w:t>
            </w:r>
          </w:p>
        </w:tc>
        <w:tc>
          <w:tcPr>
            <w:tcW w:w="709" w:type="dxa"/>
            <w:shd w:val="clear" w:color="auto" w:fill="auto"/>
          </w:tcPr>
          <w:p w14:paraId="19B5B619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B179B45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03AC9D22" w14:textId="04C31A6D" w:rsidR="00C40850" w:rsidRPr="00444265" w:rsidRDefault="00C40850" w:rsidP="00C40850">
            <w:pPr>
              <w:jc w:val="center"/>
            </w:pPr>
            <w:r w:rsidRPr="004C0A30">
              <w:t>По согласованию</w:t>
            </w:r>
          </w:p>
        </w:tc>
      </w:tr>
      <w:tr w:rsidR="00C40850" w14:paraId="032142F0" w14:textId="77777777" w:rsidTr="00C24747">
        <w:trPr>
          <w:trHeight w:val="315"/>
        </w:trPr>
        <w:tc>
          <w:tcPr>
            <w:tcW w:w="551" w:type="dxa"/>
            <w:shd w:val="clear" w:color="auto" w:fill="auto"/>
          </w:tcPr>
          <w:p w14:paraId="08137343" w14:textId="77777777" w:rsidR="00C40850" w:rsidRDefault="00C40850" w:rsidP="00C40850">
            <w:pPr>
              <w:jc w:val="center"/>
            </w:pPr>
            <w:r>
              <w:t>30</w:t>
            </w:r>
          </w:p>
        </w:tc>
        <w:tc>
          <w:tcPr>
            <w:tcW w:w="2797" w:type="dxa"/>
            <w:shd w:val="clear" w:color="auto" w:fill="auto"/>
          </w:tcPr>
          <w:p w14:paraId="6D399419" w14:textId="77777777" w:rsidR="00C40850" w:rsidRDefault="00C40850" w:rsidP="00C40850">
            <w:r>
              <w:t>Ваза улитка Маленькая</w:t>
            </w:r>
          </w:p>
        </w:tc>
        <w:tc>
          <w:tcPr>
            <w:tcW w:w="1332" w:type="dxa"/>
            <w:shd w:val="clear" w:color="auto" w:fill="auto"/>
          </w:tcPr>
          <w:p w14:paraId="54F37D37" w14:textId="77777777" w:rsidR="00C40850" w:rsidRDefault="00C40850" w:rsidP="00C40850">
            <w:pPr>
              <w:jc w:val="center"/>
            </w:pPr>
            <w:r>
              <w:t>39</w:t>
            </w:r>
          </w:p>
        </w:tc>
        <w:tc>
          <w:tcPr>
            <w:tcW w:w="828" w:type="dxa"/>
            <w:shd w:val="clear" w:color="auto" w:fill="auto"/>
          </w:tcPr>
          <w:p w14:paraId="1C1783D2" w14:textId="77777777" w:rsidR="00C40850" w:rsidRDefault="00C40850" w:rsidP="00C40850">
            <w:pPr>
              <w:jc w:val="center"/>
            </w:pPr>
            <w:r>
              <w:t>40</w:t>
            </w:r>
          </w:p>
        </w:tc>
        <w:tc>
          <w:tcPr>
            <w:tcW w:w="900" w:type="dxa"/>
            <w:shd w:val="clear" w:color="auto" w:fill="auto"/>
          </w:tcPr>
          <w:p w14:paraId="4D28C4CA" w14:textId="77777777" w:rsidR="00C40850" w:rsidRDefault="00C40850" w:rsidP="00C40850">
            <w:pPr>
              <w:jc w:val="center"/>
            </w:pPr>
            <w:r>
              <w:t>30</w:t>
            </w:r>
          </w:p>
        </w:tc>
        <w:tc>
          <w:tcPr>
            <w:tcW w:w="646" w:type="dxa"/>
            <w:shd w:val="clear" w:color="auto" w:fill="auto"/>
          </w:tcPr>
          <w:p w14:paraId="30124762" w14:textId="77777777" w:rsidR="00C40850" w:rsidRDefault="00C40850" w:rsidP="00C40850">
            <w:pPr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auto"/>
          </w:tcPr>
          <w:p w14:paraId="484957D0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0BA9EE7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526EE3AD" w14:textId="6EF7B4BB" w:rsidR="00C40850" w:rsidRPr="00444265" w:rsidRDefault="00C40850" w:rsidP="00C40850">
            <w:pPr>
              <w:jc w:val="center"/>
            </w:pPr>
            <w:r w:rsidRPr="004C0A30">
              <w:t>По согласованию</w:t>
            </w:r>
          </w:p>
        </w:tc>
      </w:tr>
      <w:tr w:rsidR="00C40850" w14:paraId="5A3F1E00" w14:textId="77777777" w:rsidTr="00C24747">
        <w:trPr>
          <w:trHeight w:val="315"/>
        </w:trPr>
        <w:tc>
          <w:tcPr>
            <w:tcW w:w="551" w:type="dxa"/>
            <w:shd w:val="clear" w:color="auto" w:fill="auto"/>
          </w:tcPr>
          <w:p w14:paraId="2E11918F" w14:textId="77777777" w:rsidR="00C40850" w:rsidRDefault="00C40850" w:rsidP="00C40850">
            <w:pPr>
              <w:jc w:val="center"/>
            </w:pPr>
            <w:r>
              <w:t>31</w:t>
            </w:r>
          </w:p>
        </w:tc>
        <w:tc>
          <w:tcPr>
            <w:tcW w:w="2797" w:type="dxa"/>
            <w:shd w:val="clear" w:color="auto" w:fill="auto"/>
          </w:tcPr>
          <w:p w14:paraId="7309E068" w14:textId="77777777" w:rsidR="00C40850" w:rsidRDefault="00C40850" w:rsidP="00C40850">
            <w:r>
              <w:t>Ваза</w:t>
            </w:r>
          </w:p>
        </w:tc>
        <w:tc>
          <w:tcPr>
            <w:tcW w:w="1332" w:type="dxa"/>
            <w:shd w:val="clear" w:color="auto" w:fill="auto"/>
          </w:tcPr>
          <w:p w14:paraId="5CF2F53C" w14:textId="77777777" w:rsidR="00C40850" w:rsidRDefault="00C40850" w:rsidP="00C40850">
            <w:pPr>
              <w:jc w:val="center"/>
            </w:pPr>
            <w:r>
              <w:t>161</w:t>
            </w:r>
          </w:p>
        </w:tc>
        <w:tc>
          <w:tcPr>
            <w:tcW w:w="828" w:type="dxa"/>
            <w:shd w:val="clear" w:color="auto" w:fill="auto"/>
          </w:tcPr>
          <w:p w14:paraId="6FB6D796" w14:textId="77777777" w:rsidR="00C40850" w:rsidRDefault="00C40850" w:rsidP="00C40850">
            <w:pPr>
              <w:jc w:val="center"/>
            </w:pPr>
            <w:r>
              <w:t>55</w:t>
            </w:r>
          </w:p>
        </w:tc>
        <w:tc>
          <w:tcPr>
            <w:tcW w:w="900" w:type="dxa"/>
            <w:shd w:val="clear" w:color="auto" w:fill="auto"/>
          </w:tcPr>
          <w:p w14:paraId="547978B2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53183162" w14:textId="77777777" w:rsidR="00C40850" w:rsidRDefault="00C40850" w:rsidP="00C408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622B6BF1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6D8F99B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3CEC8F38" w14:textId="59A2B077" w:rsidR="00C40850" w:rsidRPr="00444265" w:rsidRDefault="00C40850" w:rsidP="00C40850">
            <w:pPr>
              <w:jc w:val="center"/>
            </w:pPr>
            <w:r w:rsidRPr="004C0A30">
              <w:t>По согласованию</w:t>
            </w:r>
          </w:p>
        </w:tc>
      </w:tr>
      <w:tr w:rsidR="00C40850" w14:paraId="75CD12B0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426ECADB" w14:textId="77777777" w:rsidR="00C40850" w:rsidRDefault="00C40850" w:rsidP="00C40850">
            <w:pPr>
              <w:jc w:val="center"/>
            </w:pPr>
            <w:r>
              <w:t>32</w:t>
            </w:r>
          </w:p>
        </w:tc>
        <w:tc>
          <w:tcPr>
            <w:tcW w:w="2797" w:type="dxa"/>
            <w:shd w:val="clear" w:color="auto" w:fill="auto"/>
          </w:tcPr>
          <w:p w14:paraId="2F68F9C5" w14:textId="77777777" w:rsidR="00C40850" w:rsidRDefault="00C40850" w:rsidP="00C40850">
            <w:r>
              <w:t>Ваза круглая</w:t>
            </w:r>
          </w:p>
        </w:tc>
        <w:tc>
          <w:tcPr>
            <w:tcW w:w="1332" w:type="dxa"/>
            <w:shd w:val="clear" w:color="auto" w:fill="auto"/>
          </w:tcPr>
          <w:p w14:paraId="6942B59C" w14:textId="77777777" w:rsidR="00C40850" w:rsidRDefault="00C40850" w:rsidP="00C40850">
            <w:pPr>
              <w:jc w:val="center"/>
            </w:pPr>
            <w:r>
              <w:t>40</w:t>
            </w:r>
          </w:p>
        </w:tc>
        <w:tc>
          <w:tcPr>
            <w:tcW w:w="828" w:type="dxa"/>
            <w:shd w:val="clear" w:color="auto" w:fill="auto"/>
          </w:tcPr>
          <w:p w14:paraId="3F3E009B" w14:textId="77777777" w:rsidR="00C40850" w:rsidRDefault="00C40850" w:rsidP="00C40850">
            <w:pPr>
              <w:jc w:val="center"/>
            </w:pPr>
            <w:r>
              <w:t>47</w:t>
            </w:r>
          </w:p>
        </w:tc>
        <w:tc>
          <w:tcPr>
            <w:tcW w:w="900" w:type="dxa"/>
            <w:shd w:val="clear" w:color="auto" w:fill="auto"/>
          </w:tcPr>
          <w:p w14:paraId="48AA1978" w14:textId="77777777" w:rsidR="00C40850" w:rsidRDefault="00C40850" w:rsidP="00C40850">
            <w:pPr>
              <w:jc w:val="center"/>
            </w:pPr>
            <w:r>
              <w:t>89</w:t>
            </w:r>
          </w:p>
        </w:tc>
        <w:tc>
          <w:tcPr>
            <w:tcW w:w="646" w:type="dxa"/>
            <w:shd w:val="clear" w:color="auto" w:fill="auto"/>
          </w:tcPr>
          <w:p w14:paraId="409FDE4B" w14:textId="77777777" w:rsidR="00C40850" w:rsidRDefault="00C40850" w:rsidP="00C40850">
            <w:pPr>
              <w:jc w:val="center"/>
            </w:pPr>
            <w:r>
              <w:t>112</w:t>
            </w:r>
          </w:p>
        </w:tc>
        <w:tc>
          <w:tcPr>
            <w:tcW w:w="709" w:type="dxa"/>
            <w:shd w:val="clear" w:color="auto" w:fill="auto"/>
          </w:tcPr>
          <w:p w14:paraId="501FCAF2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EB98EBC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5FA5C6EB" w14:textId="50626122" w:rsidR="00C40850" w:rsidRPr="00444265" w:rsidRDefault="00C40850" w:rsidP="00C40850">
            <w:pPr>
              <w:jc w:val="center"/>
            </w:pPr>
            <w:r w:rsidRPr="004C0A30">
              <w:t>По согласованию</w:t>
            </w:r>
          </w:p>
        </w:tc>
      </w:tr>
      <w:tr w:rsidR="00C40850" w14:paraId="66E86B2D" w14:textId="77777777" w:rsidTr="00C24747">
        <w:trPr>
          <w:trHeight w:val="234"/>
        </w:trPr>
        <w:tc>
          <w:tcPr>
            <w:tcW w:w="551" w:type="dxa"/>
            <w:shd w:val="clear" w:color="auto" w:fill="auto"/>
          </w:tcPr>
          <w:p w14:paraId="5752EAAA" w14:textId="77777777" w:rsidR="00C40850" w:rsidRDefault="00C40850" w:rsidP="00C40850">
            <w:pPr>
              <w:jc w:val="center"/>
            </w:pPr>
            <w:r>
              <w:t>33</w:t>
            </w:r>
          </w:p>
        </w:tc>
        <w:tc>
          <w:tcPr>
            <w:tcW w:w="2797" w:type="dxa"/>
            <w:shd w:val="clear" w:color="auto" w:fill="auto"/>
          </w:tcPr>
          <w:p w14:paraId="230157FF" w14:textId="77777777" w:rsidR="00C40850" w:rsidRDefault="00C40850" w:rsidP="00C40850">
            <w:r>
              <w:t>Ваза пупыристая</w:t>
            </w:r>
          </w:p>
        </w:tc>
        <w:tc>
          <w:tcPr>
            <w:tcW w:w="1332" w:type="dxa"/>
            <w:shd w:val="clear" w:color="auto" w:fill="auto"/>
          </w:tcPr>
          <w:p w14:paraId="05999C1F" w14:textId="77777777" w:rsidR="00C40850" w:rsidRDefault="00C40850" w:rsidP="00C40850">
            <w:pPr>
              <w:jc w:val="center"/>
            </w:pPr>
            <w:r>
              <w:t>41</w:t>
            </w:r>
          </w:p>
        </w:tc>
        <w:tc>
          <w:tcPr>
            <w:tcW w:w="828" w:type="dxa"/>
            <w:shd w:val="clear" w:color="auto" w:fill="auto"/>
          </w:tcPr>
          <w:p w14:paraId="7106F380" w14:textId="77777777" w:rsidR="00C40850" w:rsidRDefault="00C40850" w:rsidP="00C40850">
            <w:pPr>
              <w:jc w:val="center"/>
            </w:pPr>
            <w:r>
              <w:t>18</w:t>
            </w:r>
          </w:p>
        </w:tc>
        <w:tc>
          <w:tcPr>
            <w:tcW w:w="900" w:type="dxa"/>
            <w:shd w:val="clear" w:color="auto" w:fill="auto"/>
          </w:tcPr>
          <w:p w14:paraId="32B87614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6996AB6A" w14:textId="77777777" w:rsidR="00C40850" w:rsidRDefault="00C40850" w:rsidP="00C40850">
            <w:pPr>
              <w:jc w:val="center"/>
            </w:pPr>
            <w:r>
              <w:t>9.5</w:t>
            </w:r>
          </w:p>
        </w:tc>
        <w:tc>
          <w:tcPr>
            <w:tcW w:w="709" w:type="dxa"/>
            <w:shd w:val="clear" w:color="auto" w:fill="auto"/>
          </w:tcPr>
          <w:p w14:paraId="543AECA8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395B920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51EC077F" w14:textId="3807207C" w:rsidR="00C40850" w:rsidRPr="00444265" w:rsidRDefault="00C40850" w:rsidP="00C40850">
            <w:pPr>
              <w:jc w:val="center"/>
            </w:pPr>
            <w:r w:rsidRPr="004C0A30">
              <w:t>По согласованию</w:t>
            </w:r>
          </w:p>
        </w:tc>
      </w:tr>
      <w:tr w:rsidR="00C40850" w14:paraId="78899CBB" w14:textId="77777777" w:rsidTr="00C24747">
        <w:trPr>
          <w:trHeight w:val="315"/>
        </w:trPr>
        <w:tc>
          <w:tcPr>
            <w:tcW w:w="551" w:type="dxa"/>
            <w:shd w:val="clear" w:color="auto" w:fill="auto"/>
          </w:tcPr>
          <w:p w14:paraId="7D648798" w14:textId="77777777" w:rsidR="00C40850" w:rsidRDefault="00C40850" w:rsidP="00C40850">
            <w:pPr>
              <w:jc w:val="center"/>
            </w:pPr>
            <w:r>
              <w:t>34</w:t>
            </w:r>
          </w:p>
        </w:tc>
        <w:tc>
          <w:tcPr>
            <w:tcW w:w="2797" w:type="dxa"/>
            <w:shd w:val="clear" w:color="auto" w:fill="auto"/>
          </w:tcPr>
          <w:p w14:paraId="14B2C1CA" w14:textId="77777777" w:rsidR="00C40850" w:rsidRDefault="00C40850" w:rsidP="00C40850">
            <w:r>
              <w:t xml:space="preserve">Ваза пупыристая </w:t>
            </w:r>
          </w:p>
        </w:tc>
        <w:tc>
          <w:tcPr>
            <w:tcW w:w="1332" w:type="dxa"/>
            <w:shd w:val="clear" w:color="auto" w:fill="auto"/>
          </w:tcPr>
          <w:p w14:paraId="28C127B1" w14:textId="77777777" w:rsidR="00C40850" w:rsidRDefault="00C40850" w:rsidP="00C40850">
            <w:pPr>
              <w:jc w:val="center"/>
            </w:pPr>
            <w:r>
              <w:t>42</w:t>
            </w:r>
          </w:p>
        </w:tc>
        <w:tc>
          <w:tcPr>
            <w:tcW w:w="828" w:type="dxa"/>
            <w:shd w:val="clear" w:color="auto" w:fill="auto"/>
          </w:tcPr>
          <w:p w14:paraId="151C8BD1" w14:textId="77777777" w:rsidR="00C40850" w:rsidRDefault="00C40850" w:rsidP="00C40850">
            <w:pPr>
              <w:jc w:val="center"/>
            </w:pPr>
            <w:r>
              <w:t>42</w:t>
            </w:r>
          </w:p>
        </w:tc>
        <w:tc>
          <w:tcPr>
            <w:tcW w:w="900" w:type="dxa"/>
            <w:shd w:val="clear" w:color="auto" w:fill="auto"/>
          </w:tcPr>
          <w:p w14:paraId="032C9497" w14:textId="77777777" w:rsidR="00C40850" w:rsidRDefault="00C40850" w:rsidP="00C40850">
            <w:pPr>
              <w:jc w:val="center"/>
            </w:pPr>
            <w:r>
              <w:t>50</w:t>
            </w:r>
          </w:p>
        </w:tc>
        <w:tc>
          <w:tcPr>
            <w:tcW w:w="646" w:type="dxa"/>
            <w:shd w:val="clear" w:color="auto" w:fill="auto"/>
          </w:tcPr>
          <w:p w14:paraId="604D1927" w14:textId="77777777" w:rsidR="00C40850" w:rsidRDefault="00C40850" w:rsidP="00C40850">
            <w:pPr>
              <w:jc w:val="center"/>
            </w:pPr>
            <w:r>
              <w:t>87</w:t>
            </w:r>
          </w:p>
        </w:tc>
        <w:tc>
          <w:tcPr>
            <w:tcW w:w="709" w:type="dxa"/>
            <w:shd w:val="clear" w:color="auto" w:fill="auto"/>
          </w:tcPr>
          <w:p w14:paraId="08CAE522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AC50C69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247A07CA" w14:textId="3C3AB946" w:rsidR="00C40850" w:rsidRPr="00444265" w:rsidRDefault="00C40850" w:rsidP="00C40850">
            <w:pPr>
              <w:jc w:val="center"/>
            </w:pPr>
            <w:r w:rsidRPr="004C0A30">
              <w:t>По согласованию</w:t>
            </w:r>
          </w:p>
        </w:tc>
      </w:tr>
      <w:tr w:rsidR="00C40850" w14:paraId="6B256DB4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524EB5A8" w14:textId="77777777" w:rsidR="00C40850" w:rsidRDefault="00C40850" w:rsidP="00C40850">
            <w:pPr>
              <w:jc w:val="center"/>
            </w:pPr>
            <w:r>
              <w:t>3</w:t>
            </w:r>
          </w:p>
        </w:tc>
        <w:tc>
          <w:tcPr>
            <w:tcW w:w="2797" w:type="dxa"/>
            <w:shd w:val="clear" w:color="auto" w:fill="auto"/>
          </w:tcPr>
          <w:p w14:paraId="309BD476" w14:textId="77777777" w:rsidR="00C40850" w:rsidRDefault="00C40850" w:rsidP="00C40850">
            <w:r>
              <w:t>Вазон уличный</w:t>
            </w:r>
          </w:p>
        </w:tc>
        <w:tc>
          <w:tcPr>
            <w:tcW w:w="1332" w:type="dxa"/>
            <w:shd w:val="clear" w:color="auto" w:fill="auto"/>
          </w:tcPr>
          <w:p w14:paraId="653271F4" w14:textId="77777777" w:rsidR="00C40850" w:rsidRDefault="00C40850" w:rsidP="00C40850">
            <w:pPr>
              <w:jc w:val="center"/>
            </w:pPr>
            <w:r>
              <w:t>157</w:t>
            </w:r>
          </w:p>
        </w:tc>
        <w:tc>
          <w:tcPr>
            <w:tcW w:w="828" w:type="dxa"/>
            <w:shd w:val="clear" w:color="auto" w:fill="auto"/>
          </w:tcPr>
          <w:p w14:paraId="5B4A9B98" w14:textId="77777777" w:rsidR="00C40850" w:rsidRDefault="00C40850" w:rsidP="00C40850">
            <w:pPr>
              <w:jc w:val="center"/>
            </w:pPr>
            <w:r>
              <w:t>400</w:t>
            </w:r>
          </w:p>
        </w:tc>
        <w:tc>
          <w:tcPr>
            <w:tcW w:w="900" w:type="dxa"/>
            <w:shd w:val="clear" w:color="auto" w:fill="auto"/>
          </w:tcPr>
          <w:p w14:paraId="583FFD05" w14:textId="77777777" w:rsidR="00C40850" w:rsidRDefault="00C40850" w:rsidP="00C40850">
            <w:pPr>
              <w:jc w:val="center"/>
            </w:pPr>
            <w:r>
              <w:t>1000</w:t>
            </w:r>
          </w:p>
        </w:tc>
        <w:tc>
          <w:tcPr>
            <w:tcW w:w="646" w:type="dxa"/>
            <w:shd w:val="clear" w:color="auto" w:fill="auto"/>
          </w:tcPr>
          <w:p w14:paraId="29DA8AC0" w14:textId="77777777" w:rsidR="00C40850" w:rsidRDefault="00C40850" w:rsidP="00C40850">
            <w:pPr>
              <w:jc w:val="center"/>
            </w:pPr>
            <w:r>
              <w:t>11</w:t>
            </w:r>
          </w:p>
        </w:tc>
        <w:tc>
          <w:tcPr>
            <w:tcW w:w="709" w:type="dxa"/>
            <w:shd w:val="clear" w:color="auto" w:fill="auto"/>
          </w:tcPr>
          <w:p w14:paraId="4009AABC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DE7D6F9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522EDEC8" w14:textId="122C8745" w:rsidR="00C40850" w:rsidRPr="00444265" w:rsidRDefault="00C40850" w:rsidP="00C40850">
            <w:pPr>
              <w:jc w:val="center"/>
            </w:pPr>
            <w:r w:rsidRPr="004C0A30">
              <w:t>По согласованию</w:t>
            </w:r>
          </w:p>
        </w:tc>
      </w:tr>
      <w:tr w:rsidR="00C40850" w14:paraId="4ECB7EF3" w14:textId="77777777" w:rsidTr="00C24747">
        <w:trPr>
          <w:trHeight w:val="315"/>
        </w:trPr>
        <w:tc>
          <w:tcPr>
            <w:tcW w:w="551" w:type="dxa"/>
            <w:shd w:val="clear" w:color="auto" w:fill="auto"/>
          </w:tcPr>
          <w:p w14:paraId="15EE846F" w14:textId="77777777" w:rsidR="00C40850" w:rsidRDefault="00C40850" w:rsidP="00C40850">
            <w:pPr>
              <w:jc w:val="center"/>
            </w:pPr>
            <w:r>
              <w:t>36</w:t>
            </w:r>
          </w:p>
        </w:tc>
        <w:tc>
          <w:tcPr>
            <w:tcW w:w="2797" w:type="dxa"/>
            <w:shd w:val="clear" w:color="auto" w:fill="auto"/>
          </w:tcPr>
          <w:p w14:paraId="7A5B5B7B" w14:textId="77777777" w:rsidR="00C40850" w:rsidRDefault="00C40850" w:rsidP="00C40850">
            <w:r>
              <w:t>Ваза восьмигранная</w:t>
            </w:r>
          </w:p>
        </w:tc>
        <w:tc>
          <w:tcPr>
            <w:tcW w:w="1332" w:type="dxa"/>
            <w:shd w:val="clear" w:color="auto" w:fill="auto"/>
          </w:tcPr>
          <w:p w14:paraId="1DD170A0" w14:textId="77777777" w:rsidR="00C40850" w:rsidRDefault="00C40850" w:rsidP="00C40850">
            <w:pPr>
              <w:jc w:val="center"/>
            </w:pPr>
            <w:r>
              <w:t>47</w:t>
            </w:r>
          </w:p>
        </w:tc>
        <w:tc>
          <w:tcPr>
            <w:tcW w:w="828" w:type="dxa"/>
            <w:shd w:val="clear" w:color="auto" w:fill="auto"/>
          </w:tcPr>
          <w:p w14:paraId="06DA762E" w14:textId="77777777" w:rsidR="00C40850" w:rsidRDefault="00C40850" w:rsidP="00C40850">
            <w:pPr>
              <w:jc w:val="center"/>
            </w:pPr>
            <w:r>
              <w:t>390</w:t>
            </w:r>
          </w:p>
        </w:tc>
        <w:tc>
          <w:tcPr>
            <w:tcW w:w="900" w:type="dxa"/>
            <w:shd w:val="clear" w:color="auto" w:fill="auto"/>
          </w:tcPr>
          <w:p w14:paraId="05F48434" w14:textId="77777777" w:rsidR="00C40850" w:rsidRDefault="00C40850" w:rsidP="00C40850">
            <w:pPr>
              <w:jc w:val="center"/>
            </w:pPr>
            <w:r>
              <w:t>410</w:t>
            </w:r>
          </w:p>
        </w:tc>
        <w:tc>
          <w:tcPr>
            <w:tcW w:w="646" w:type="dxa"/>
            <w:shd w:val="clear" w:color="auto" w:fill="auto"/>
          </w:tcPr>
          <w:p w14:paraId="108068EE" w14:textId="77777777" w:rsidR="00C40850" w:rsidRDefault="00C40850" w:rsidP="00C40850">
            <w:pPr>
              <w:jc w:val="center"/>
            </w:pPr>
            <w:r>
              <w:t>51</w:t>
            </w:r>
          </w:p>
        </w:tc>
        <w:tc>
          <w:tcPr>
            <w:tcW w:w="709" w:type="dxa"/>
            <w:shd w:val="clear" w:color="auto" w:fill="auto"/>
          </w:tcPr>
          <w:p w14:paraId="2946221E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297A076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0DF36DE4" w14:textId="3F773ACF" w:rsidR="00C40850" w:rsidRPr="00444265" w:rsidRDefault="00C40850" w:rsidP="00C40850">
            <w:pPr>
              <w:jc w:val="center"/>
            </w:pPr>
            <w:r w:rsidRPr="004C0A30">
              <w:t>По согласованию</w:t>
            </w:r>
          </w:p>
        </w:tc>
      </w:tr>
      <w:tr w:rsidR="00C40850" w14:paraId="1DD14A41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6FD206D1" w14:textId="77777777" w:rsidR="00C40850" w:rsidRDefault="00C40850" w:rsidP="00C40850">
            <w:pPr>
              <w:jc w:val="center"/>
            </w:pPr>
            <w:r>
              <w:t>37</w:t>
            </w:r>
          </w:p>
        </w:tc>
        <w:tc>
          <w:tcPr>
            <w:tcW w:w="2797" w:type="dxa"/>
            <w:shd w:val="clear" w:color="auto" w:fill="auto"/>
          </w:tcPr>
          <w:p w14:paraId="675C7842" w14:textId="77777777" w:rsidR="00C40850" w:rsidRDefault="00C40850" w:rsidP="00C40850">
            <w:r>
              <w:t xml:space="preserve">Ваза ящик от </w:t>
            </w:r>
            <w:proofErr w:type="spellStart"/>
            <w:r>
              <w:t>пергало</w:t>
            </w:r>
            <w:proofErr w:type="spellEnd"/>
          </w:p>
        </w:tc>
        <w:tc>
          <w:tcPr>
            <w:tcW w:w="1332" w:type="dxa"/>
            <w:shd w:val="clear" w:color="auto" w:fill="auto"/>
          </w:tcPr>
          <w:p w14:paraId="617E7163" w14:textId="77777777" w:rsidR="00C40850" w:rsidRDefault="00C40850" w:rsidP="00C40850">
            <w:pPr>
              <w:jc w:val="center"/>
            </w:pPr>
            <w:r>
              <w:t>48</w:t>
            </w:r>
          </w:p>
        </w:tc>
        <w:tc>
          <w:tcPr>
            <w:tcW w:w="828" w:type="dxa"/>
            <w:shd w:val="clear" w:color="auto" w:fill="auto"/>
          </w:tcPr>
          <w:p w14:paraId="4AD0D501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488872BC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35A67B4D" w14:textId="77777777" w:rsidR="00C40850" w:rsidRDefault="00C40850" w:rsidP="00C40850">
            <w:pPr>
              <w:jc w:val="center"/>
            </w:pPr>
            <w:r>
              <w:t>40</w:t>
            </w:r>
          </w:p>
        </w:tc>
        <w:tc>
          <w:tcPr>
            <w:tcW w:w="709" w:type="dxa"/>
            <w:shd w:val="clear" w:color="auto" w:fill="auto"/>
          </w:tcPr>
          <w:p w14:paraId="4ED50D1E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E651110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664C727E" w14:textId="1E58B4DE" w:rsidR="00C40850" w:rsidRPr="00444265" w:rsidRDefault="00C40850" w:rsidP="00C40850">
            <w:pPr>
              <w:jc w:val="center"/>
            </w:pPr>
            <w:r w:rsidRPr="004C0A30">
              <w:t>По согласованию</w:t>
            </w:r>
          </w:p>
        </w:tc>
      </w:tr>
      <w:tr w:rsidR="00C40850" w14:paraId="55FF4D1B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011A6A79" w14:textId="77777777" w:rsidR="00C40850" w:rsidRDefault="00C40850" w:rsidP="00C40850">
            <w:pPr>
              <w:jc w:val="center"/>
            </w:pPr>
            <w:r>
              <w:t>38</w:t>
            </w:r>
          </w:p>
        </w:tc>
        <w:tc>
          <w:tcPr>
            <w:tcW w:w="2797" w:type="dxa"/>
            <w:shd w:val="clear" w:color="auto" w:fill="auto"/>
          </w:tcPr>
          <w:p w14:paraId="6D7342AD" w14:textId="77777777" w:rsidR="00C40850" w:rsidRDefault="00C40850" w:rsidP="00C40850">
            <w:r>
              <w:t>Ваза Гречанка</w:t>
            </w:r>
          </w:p>
        </w:tc>
        <w:tc>
          <w:tcPr>
            <w:tcW w:w="1332" w:type="dxa"/>
            <w:shd w:val="clear" w:color="auto" w:fill="auto"/>
          </w:tcPr>
          <w:p w14:paraId="79D1D2D1" w14:textId="77777777" w:rsidR="00C40850" w:rsidRDefault="00C40850" w:rsidP="00C40850">
            <w:pPr>
              <w:jc w:val="center"/>
            </w:pPr>
            <w:r>
              <w:t>156</w:t>
            </w:r>
          </w:p>
        </w:tc>
        <w:tc>
          <w:tcPr>
            <w:tcW w:w="828" w:type="dxa"/>
            <w:shd w:val="clear" w:color="auto" w:fill="auto"/>
          </w:tcPr>
          <w:p w14:paraId="01919DEE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4A646CA2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09A84D09" w14:textId="77777777" w:rsidR="00C40850" w:rsidRDefault="00C40850" w:rsidP="00C408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8A00A78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EBE59E9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778C21F3" w14:textId="6AF59F98" w:rsidR="00C40850" w:rsidRPr="00444265" w:rsidRDefault="00C40850" w:rsidP="00C40850">
            <w:pPr>
              <w:jc w:val="center"/>
            </w:pPr>
            <w:r w:rsidRPr="004C0A30">
              <w:t>По согласованию</w:t>
            </w:r>
          </w:p>
        </w:tc>
      </w:tr>
      <w:tr w:rsidR="00C40850" w14:paraId="5D81FF6D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3E3DD8F4" w14:textId="77777777" w:rsidR="00C40850" w:rsidRDefault="00C40850" w:rsidP="00C40850">
            <w:pPr>
              <w:jc w:val="center"/>
            </w:pPr>
            <w:r>
              <w:t>39</w:t>
            </w:r>
          </w:p>
        </w:tc>
        <w:tc>
          <w:tcPr>
            <w:tcW w:w="2797" w:type="dxa"/>
            <w:shd w:val="clear" w:color="auto" w:fill="auto"/>
          </w:tcPr>
          <w:p w14:paraId="65B8E1CE" w14:textId="77777777" w:rsidR="00C40850" w:rsidRDefault="00C40850" w:rsidP="00C40850">
            <w:r>
              <w:t>Ваза Колокольчик</w:t>
            </w:r>
          </w:p>
        </w:tc>
        <w:tc>
          <w:tcPr>
            <w:tcW w:w="1332" w:type="dxa"/>
            <w:shd w:val="clear" w:color="auto" w:fill="auto"/>
          </w:tcPr>
          <w:p w14:paraId="00BB7B86" w14:textId="77777777" w:rsidR="00C40850" w:rsidRDefault="00C40850" w:rsidP="00C40850">
            <w:pPr>
              <w:jc w:val="center"/>
            </w:pPr>
            <w:r>
              <w:t>57</w:t>
            </w:r>
          </w:p>
        </w:tc>
        <w:tc>
          <w:tcPr>
            <w:tcW w:w="828" w:type="dxa"/>
            <w:shd w:val="clear" w:color="auto" w:fill="auto"/>
          </w:tcPr>
          <w:p w14:paraId="337E756F" w14:textId="77777777" w:rsidR="00C40850" w:rsidRDefault="00C40850" w:rsidP="00C40850">
            <w:pPr>
              <w:jc w:val="center"/>
            </w:pPr>
            <w:r>
              <w:t>65</w:t>
            </w:r>
          </w:p>
        </w:tc>
        <w:tc>
          <w:tcPr>
            <w:tcW w:w="900" w:type="dxa"/>
            <w:shd w:val="clear" w:color="auto" w:fill="auto"/>
          </w:tcPr>
          <w:p w14:paraId="156BEE2F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689D2B4B" w14:textId="77777777" w:rsidR="00C40850" w:rsidRDefault="00C40850" w:rsidP="00C40850">
            <w:pPr>
              <w:jc w:val="center"/>
            </w:pPr>
            <w:r>
              <w:t>38</w:t>
            </w:r>
          </w:p>
        </w:tc>
        <w:tc>
          <w:tcPr>
            <w:tcW w:w="709" w:type="dxa"/>
            <w:shd w:val="clear" w:color="auto" w:fill="auto"/>
          </w:tcPr>
          <w:p w14:paraId="7092D6DD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C49D31F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47352966" w14:textId="387E876F" w:rsidR="00C40850" w:rsidRPr="00444265" w:rsidRDefault="00C40850" w:rsidP="00C40850">
            <w:pPr>
              <w:jc w:val="center"/>
            </w:pPr>
            <w:r w:rsidRPr="004C0A30">
              <w:t>По согласованию</w:t>
            </w:r>
          </w:p>
        </w:tc>
      </w:tr>
      <w:tr w:rsidR="00C40850" w14:paraId="3825AD6D" w14:textId="77777777" w:rsidTr="00C24747">
        <w:trPr>
          <w:trHeight w:val="315"/>
        </w:trPr>
        <w:tc>
          <w:tcPr>
            <w:tcW w:w="551" w:type="dxa"/>
            <w:shd w:val="clear" w:color="auto" w:fill="auto"/>
          </w:tcPr>
          <w:p w14:paraId="5F30DC7A" w14:textId="77777777" w:rsidR="00C40850" w:rsidRDefault="00C40850" w:rsidP="00C40850">
            <w:pPr>
              <w:jc w:val="center"/>
            </w:pPr>
            <w:r>
              <w:t>40</w:t>
            </w:r>
          </w:p>
        </w:tc>
        <w:tc>
          <w:tcPr>
            <w:tcW w:w="2797" w:type="dxa"/>
            <w:shd w:val="clear" w:color="auto" w:fill="auto"/>
          </w:tcPr>
          <w:p w14:paraId="70871307" w14:textId="77777777" w:rsidR="00C40850" w:rsidRDefault="00C40850" w:rsidP="00C40850">
            <w:r>
              <w:t>Подставка антик</w:t>
            </w:r>
          </w:p>
        </w:tc>
        <w:tc>
          <w:tcPr>
            <w:tcW w:w="1332" w:type="dxa"/>
            <w:shd w:val="clear" w:color="auto" w:fill="auto"/>
          </w:tcPr>
          <w:p w14:paraId="08F1E42A" w14:textId="77777777" w:rsidR="00C40850" w:rsidRDefault="00C40850" w:rsidP="00C40850">
            <w:pPr>
              <w:jc w:val="center"/>
            </w:pPr>
            <w:r>
              <w:t>50</w:t>
            </w:r>
          </w:p>
        </w:tc>
        <w:tc>
          <w:tcPr>
            <w:tcW w:w="828" w:type="dxa"/>
            <w:shd w:val="clear" w:color="auto" w:fill="auto"/>
          </w:tcPr>
          <w:p w14:paraId="42CAD309" w14:textId="77777777" w:rsidR="00C40850" w:rsidRDefault="00C40850" w:rsidP="00C40850">
            <w:pPr>
              <w:jc w:val="center"/>
            </w:pPr>
            <w:r>
              <w:t>53</w:t>
            </w:r>
          </w:p>
        </w:tc>
        <w:tc>
          <w:tcPr>
            <w:tcW w:w="900" w:type="dxa"/>
            <w:shd w:val="clear" w:color="auto" w:fill="auto"/>
          </w:tcPr>
          <w:p w14:paraId="7A0EC773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2406760C" w14:textId="77777777" w:rsidR="00C40850" w:rsidRDefault="00C40850" w:rsidP="00C40850">
            <w:pPr>
              <w:jc w:val="center"/>
            </w:pPr>
            <w:r>
              <w:t>67</w:t>
            </w:r>
          </w:p>
        </w:tc>
        <w:tc>
          <w:tcPr>
            <w:tcW w:w="709" w:type="dxa"/>
            <w:shd w:val="clear" w:color="auto" w:fill="auto"/>
          </w:tcPr>
          <w:p w14:paraId="26EB7A29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2BA3B88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2D8A9292" w14:textId="51C4387C" w:rsidR="00C40850" w:rsidRPr="00444265" w:rsidRDefault="00C40850" w:rsidP="00C40850">
            <w:pPr>
              <w:jc w:val="center"/>
            </w:pPr>
            <w:r w:rsidRPr="004C0A30">
              <w:t>По согласованию</w:t>
            </w:r>
          </w:p>
        </w:tc>
      </w:tr>
      <w:tr w:rsidR="00C40850" w14:paraId="4B43C7A2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187B05E4" w14:textId="77777777" w:rsidR="00C40850" w:rsidRDefault="00C40850" w:rsidP="00C40850">
            <w:pPr>
              <w:jc w:val="center"/>
            </w:pPr>
            <w:r>
              <w:t>41</w:t>
            </w:r>
          </w:p>
        </w:tc>
        <w:tc>
          <w:tcPr>
            <w:tcW w:w="2797" w:type="dxa"/>
            <w:shd w:val="clear" w:color="auto" w:fill="auto"/>
          </w:tcPr>
          <w:p w14:paraId="429DC6C2" w14:textId="77777777" w:rsidR="00C40850" w:rsidRDefault="00C40850" w:rsidP="00C40850">
            <w:r>
              <w:t>Ваза пупыристая</w:t>
            </w:r>
          </w:p>
        </w:tc>
        <w:tc>
          <w:tcPr>
            <w:tcW w:w="1332" w:type="dxa"/>
            <w:shd w:val="clear" w:color="auto" w:fill="auto"/>
          </w:tcPr>
          <w:p w14:paraId="39DECC88" w14:textId="77777777" w:rsidR="00C40850" w:rsidRDefault="00C40850" w:rsidP="00C40850">
            <w:pPr>
              <w:jc w:val="center"/>
            </w:pPr>
            <w:r>
              <w:t>51</w:t>
            </w:r>
          </w:p>
        </w:tc>
        <w:tc>
          <w:tcPr>
            <w:tcW w:w="828" w:type="dxa"/>
            <w:shd w:val="clear" w:color="auto" w:fill="auto"/>
          </w:tcPr>
          <w:p w14:paraId="33593EE5" w14:textId="77777777" w:rsidR="00C40850" w:rsidRDefault="00C40850" w:rsidP="00C40850">
            <w:pPr>
              <w:jc w:val="center"/>
            </w:pPr>
            <w:r>
              <w:t>34</w:t>
            </w:r>
          </w:p>
        </w:tc>
        <w:tc>
          <w:tcPr>
            <w:tcW w:w="900" w:type="dxa"/>
            <w:shd w:val="clear" w:color="auto" w:fill="auto"/>
          </w:tcPr>
          <w:p w14:paraId="01CEA798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700021DF" w14:textId="77777777" w:rsidR="00C40850" w:rsidRDefault="00C40850" w:rsidP="00C40850">
            <w:pPr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auto"/>
          </w:tcPr>
          <w:p w14:paraId="502055EF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38D8E37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68958608" w14:textId="76D49577" w:rsidR="00C40850" w:rsidRPr="00444265" w:rsidRDefault="00C40850" w:rsidP="00C40850">
            <w:pPr>
              <w:jc w:val="center"/>
            </w:pPr>
            <w:r w:rsidRPr="004C0A30">
              <w:t>По согласованию</w:t>
            </w:r>
          </w:p>
        </w:tc>
      </w:tr>
      <w:tr w:rsidR="00C40850" w14:paraId="60786CA6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024E6CD2" w14:textId="77777777" w:rsidR="00C40850" w:rsidRDefault="00C40850" w:rsidP="00C40850">
            <w:pPr>
              <w:jc w:val="center"/>
            </w:pPr>
            <w:r>
              <w:t>42</w:t>
            </w:r>
          </w:p>
        </w:tc>
        <w:tc>
          <w:tcPr>
            <w:tcW w:w="2797" w:type="dxa"/>
            <w:shd w:val="clear" w:color="auto" w:fill="auto"/>
          </w:tcPr>
          <w:p w14:paraId="15B15509" w14:textId="77777777" w:rsidR="00C40850" w:rsidRDefault="00C40850" w:rsidP="00C40850">
            <w:r>
              <w:t>Тумба высокая</w:t>
            </w:r>
          </w:p>
        </w:tc>
        <w:tc>
          <w:tcPr>
            <w:tcW w:w="1332" w:type="dxa"/>
            <w:shd w:val="clear" w:color="auto" w:fill="auto"/>
          </w:tcPr>
          <w:p w14:paraId="4F17FC35" w14:textId="77777777" w:rsidR="00C40850" w:rsidRDefault="00C40850" w:rsidP="00C40850">
            <w:pPr>
              <w:jc w:val="center"/>
            </w:pPr>
            <w:r>
              <w:t>52</w:t>
            </w:r>
          </w:p>
        </w:tc>
        <w:tc>
          <w:tcPr>
            <w:tcW w:w="828" w:type="dxa"/>
            <w:shd w:val="clear" w:color="auto" w:fill="auto"/>
          </w:tcPr>
          <w:p w14:paraId="6633681A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5D2D8808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36C88BE6" w14:textId="77777777" w:rsidR="00C40850" w:rsidRDefault="00C40850" w:rsidP="00C40850">
            <w:pPr>
              <w:jc w:val="center"/>
            </w:pPr>
            <w:r>
              <w:t>70</w:t>
            </w:r>
          </w:p>
        </w:tc>
        <w:tc>
          <w:tcPr>
            <w:tcW w:w="709" w:type="dxa"/>
            <w:shd w:val="clear" w:color="auto" w:fill="auto"/>
          </w:tcPr>
          <w:p w14:paraId="46ABCD19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7E80A0E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2BD689FD" w14:textId="6F4C7AEF" w:rsidR="00C40850" w:rsidRPr="00444265" w:rsidRDefault="00C40850" w:rsidP="00C40850">
            <w:pPr>
              <w:jc w:val="center"/>
            </w:pPr>
            <w:r w:rsidRPr="004C0A30">
              <w:t>По согласованию</w:t>
            </w:r>
          </w:p>
        </w:tc>
      </w:tr>
      <w:tr w:rsidR="00C40850" w14:paraId="5DAA4048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06ED0FEC" w14:textId="77777777" w:rsidR="00C40850" w:rsidRDefault="00C40850" w:rsidP="00C40850">
            <w:pPr>
              <w:jc w:val="center"/>
            </w:pPr>
            <w:r>
              <w:t>43</w:t>
            </w:r>
          </w:p>
        </w:tc>
        <w:tc>
          <w:tcPr>
            <w:tcW w:w="2797" w:type="dxa"/>
            <w:shd w:val="clear" w:color="auto" w:fill="auto"/>
          </w:tcPr>
          <w:p w14:paraId="4F888EA0" w14:textId="77777777" w:rsidR="00C40850" w:rsidRDefault="00C40850" w:rsidP="00C40850">
            <w:r>
              <w:t>Тумба маленькая</w:t>
            </w:r>
          </w:p>
        </w:tc>
        <w:tc>
          <w:tcPr>
            <w:tcW w:w="1332" w:type="dxa"/>
            <w:shd w:val="clear" w:color="auto" w:fill="auto"/>
          </w:tcPr>
          <w:p w14:paraId="44D46B50" w14:textId="77777777" w:rsidR="00C40850" w:rsidRDefault="00C40850" w:rsidP="00C40850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14:paraId="2425B814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56138CD7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470EE913" w14:textId="77777777" w:rsidR="00C40850" w:rsidRDefault="00C40850" w:rsidP="00C408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21056FF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7E626FD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03729427" w14:textId="1A972DBD" w:rsidR="00C40850" w:rsidRPr="00444265" w:rsidRDefault="00C40850" w:rsidP="00C40850">
            <w:pPr>
              <w:jc w:val="center"/>
            </w:pPr>
            <w:r w:rsidRPr="004C0A30">
              <w:t xml:space="preserve">По </w:t>
            </w:r>
            <w:r w:rsidRPr="004C0A30">
              <w:lastRenderedPageBreak/>
              <w:t>согласованию</w:t>
            </w:r>
          </w:p>
        </w:tc>
      </w:tr>
      <w:tr w:rsidR="00C40850" w14:paraId="7BB2BB34" w14:textId="77777777" w:rsidTr="00C24747">
        <w:trPr>
          <w:trHeight w:val="315"/>
        </w:trPr>
        <w:tc>
          <w:tcPr>
            <w:tcW w:w="551" w:type="dxa"/>
            <w:shd w:val="clear" w:color="auto" w:fill="auto"/>
          </w:tcPr>
          <w:p w14:paraId="6770F91F" w14:textId="77777777" w:rsidR="00C40850" w:rsidRDefault="00C40850" w:rsidP="00C40850">
            <w:pPr>
              <w:jc w:val="center"/>
            </w:pPr>
            <w:r>
              <w:lastRenderedPageBreak/>
              <w:t>44</w:t>
            </w:r>
          </w:p>
        </w:tc>
        <w:tc>
          <w:tcPr>
            <w:tcW w:w="2797" w:type="dxa"/>
            <w:shd w:val="clear" w:color="auto" w:fill="auto"/>
          </w:tcPr>
          <w:p w14:paraId="74121AD6" w14:textId="77777777" w:rsidR="00C40850" w:rsidRDefault="00C40850" w:rsidP="00C40850">
            <w:r>
              <w:t>Фонтан 3 Чаши</w:t>
            </w:r>
          </w:p>
        </w:tc>
        <w:tc>
          <w:tcPr>
            <w:tcW w:w="1332" w:type="dxa"/>
            <w:shd w:val="clear" w:color="auto" w:fill="auto"/>
          </w:tcPr>
          <w:p w14:paraId="759C7841" w14:textId="77777777" w:rsidR="00C40850" w:rsidRDefault="00C40850" w:rsidP="00C40850">
            <w:pPr>
              <w:jc w:val="center"/>
            </w:pPr>
            <w:r>
              <w:t>53</w:t>
            </w:r>
          </w:p>
        </w:tc>
        <w:tc>
          <w:tcPr>
            <w:tcW w:w="828" w:type="dxa"/>
            <w:shd w:val="clear" w:color="auto" w:fill="auto"/>
          </w:tcPr>
          <w:p w14:paraId="0EBE40D7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33CA28E3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6D8F4974" w14:textId="77777777" w:rsidR="00C40850" w:rsidRDefault="00C40850" w:rsidP="00C40850">
            <w:pPr>
              <w:jc w:val="center"/>
            </w:pPr>
            <w:r>
              <w:t>840</w:t>
            </w:r>
          </w:p>
        </w:tc>
        <w:tc>
          <w:tcPr>
            <w:tcW w:w="709" w:type="dxa"/>
            <w:shd w:val="clear" w:color="auto" w:fill="auto"/>
          </w:tcPr>
          <w:p w14:paraId="2D01E1CD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C403649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066F6CEF" w14:textId="1FDCB27C" w:rsidR="00C40850" w:rsidRPr="00444265" w:rsidRDefault="00C40850" w:rsidP="00C40850">
            <w:pPr>
              <w:jc w:val="center"/>
            </w:pPr>
            <w:r w:rsidRPr="004C0A30">
              <w:t>По согласованию</w:t>
            </w:r>
          </w:p>
        </w:tc>
      </w:tr>
      <w:tr w:rsidR="00C40850" w14:paraId="454B6899" w14:textId="77777777" w:rsidTr="00C24747">
        <w:trPr>
          <w:trHeight w:val="315"/>
        </w:trPr>
        <w:tc>
          <w:tcPr>
            <w:tcW w:w="551" w:type="dxa"/>
            <w:shd w:val="clear" w:color="auto" w:fill="auto"/>
          </w:tcPr>
          <w:p w14:paraId="12C4A471" w14:textId="77777777" w:rsidR="00C40850" w:rsidRDefault="00C40850" w:rsidP="00C40850">
            <w:pPr>
              <w:jc w:val="center"/>
            </w:pPr>
            <w:r>
              <w:t>45</w:t>
            </w:r>
          </w:p>
        </w:tc>
        <w:tc>
          <w:tcPr>
            <w:tcW w:w="2797" w:type="dxa"/>
            <w:shd w:val="clear" w:color="auto" w:fill="auto"/>
          </w:tcPr>
          <w:p w14:paraId="1CE541EB" w14:textId="77777777" w:rsidR="00C40850" w:rsidRDefault="00C40850" w:rsidP="00C40850">
            <w:r>
              <w:t xml:space="preserve">Фонтан 3 чаши </w:t>
            </w:r>
            <w:proofErr w:type="gramStart"/>
            <w:r>
              <w:t>без бордюр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14:paraId="221E970F" w14:textId="77777777" w:rsidR="00C40850" w:rsidRDefault="00C40850" w:rsidP="00C40850">
            <w:pPr>
              <w:jc w:val="center"/>
            </w:pPr>
            <w:r>
              <w:t>53а</w:t>
            </w:r>
          </w:p>
        </w:tc>
        <w:tc>
          <w:tcPr>
            <w:tcW w:w="828" w:type="dxa"/>
            <w:shd w:val="clear" w:color="auto" w:fill="auto"/>
          </w:tcPr>
          <w:p w14:paraId="0A95E741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33D5630F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1C460401" w14:textId="77777777" w:rsidR="00C40850" w:rsidRDefault="00C40850" w:rsidP="00C408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45144DC4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6F822E8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685FFBCA" w14:textId="5D3BA0B4" w:rsidR="00C40850" w:rsidRPr="00444265" w:rsidRDefault="00C40850" w:rsidP="00C40850">
            <w:pPr>
              <w:jc w:val="center"/>
            </w:pPr>
            <w:r w:rsidRPr="004C0A30">
              <w:t>По согласованию</w:t>
            </w:r>
          </w:p>
        </w:tc>
      </w:tr>
      <w:tr w:rsidR="00C40850" w14:paraId="24A99ABC" w14:textId="77777777" w:rsidTr="00C24747">
        <w:trPr>
          <w:trHeight w:val="315"/>
        </w:trPr>
        <w:tc>
          <w:tcPr>
            <w:tcW w:w="551" w:type="dxa"/>
            <w:shd w:val="clear" w:color="auto" w:fill="auto"/>
          </w:tcPr>
          <w:p w14:paraId="78F884DA" w14:textId="77777777" w:rsidR="00C40850" w:rsidRDefault="00C40850" w:rsidP="00C40850">
            <w:pPr>
              <w:jc w:val="center"/>
            </w:pPr>
            <w:r>
              <w:t>46</w:t>
            </w:r>
          </w:p>
        </w:tc>
        <w:tc>
          <w:tcPr>
            <w:tcW w:w="2797" w:type="dxa"/>
            <w:shd w:val="clear" w:color="auto" w:fill="auto"/>
          </w:tcPr>
          <w:p w14:paraId="710DA623" w14:textId="77777777" w:rsidR="00C40850" w:rsidRPr="00C24747" w:rsidRDefault="00C40850" w:rsidP="00C40850">
            <w:r>
              <w:t>Фонтан 3 чаши (</w:t>
            </w:r>
            <w:r w:rsidRPr="00C24747">
              <w:t>низ/середина/верх</w:t>
            </w:r>
            <w:r>
              <w:t>)</w:t>
            </w:r>
          </w:p>
        </w:tc>
        <w:tc>
          <w:tcPr>
            <w:tcW w:w="1332" w:type="dxa"/>
            <w:shd w:val="clear" w:color="auto" w:fill="auto"/>
          </w:tcPr>
          <w:p w14:paraId="33AB922A" w14:textId="77777777" w:rsidR="00C40850" w:rsidRDefault="00C40850" w:rsidP="00C40850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14:paraId="58131C10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7028849A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5D73EC46" w14:textId="77777777" w:rsidR="00C40850" w:rsidRDefault="00C40850" w:rsidP="00C408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433C1BA9" w14:textId="77777777" w:rsidR="00C40850" w:rsidRDefault="00C40850" w:rsidP="00C40850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3FE0140" w14:textId="77777777" w:rsidR="00C40850" w:rsidRDefault="00C40850" w:rsidP="00C4085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282F2CD" w14:textId="7AC4709F" w:rsidR="00C40850" w:rsidRPr="00C24747" w:rsidRDefault="00C40850" w:rsidP="00C40850">
            <w:pPr>
              <w:jc w:val="center"/>
            </w:pPr>
            <w:r w:rsidRPr="004C0A30">
              <w:t>По согласованию</w:t>
            </w:r>
          </w:p>
        </w:tc>
      </w:tr>
      <w:tr w:rsidR="00C40850" w14:paraId="2194EBB7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19A1E64E" w14:textId="77777777" w:rsidR="00C40850" w:rsidRDefault="00C40850" w:rsidP="00C40850">
            <w:pPr>
              <w:jc w:val="center"/>
            </w:pPr>
            <w:r>
              <w:t>47</w:t>
            </w:r>
          </w:p>
        </w:tc>
        <w:tc>
          <w:tcPr>
            <w:tcW w:w="2797" w:type="dxa"/>
            <w:shd w:val="clear" w:color="auto" w:fill="auto"/>
          </w:tcPr>
          <w:p w14:paraId="730D072A" w14:textId="77777777" w:rsidR="00C40850" w:rsidRDefault="00C40850" w:rsidP="00C40850">
            <w:r>
              <w:t>Фонтан Афродита</w:t>
            </w:r>
          </w:p>
        </w:tc>
        <w:tc>
          <w:tcPr>
            <w:tcW w:w="1332" w:type="dxa"/>
            <w:shd w:val="clear" w:color="auto" w:fill="auto"/>
          </w:tcPr>
          <w:p w14:paraId="55D8C560" w14:textId="77777777" w:rsidR="00C40850" w:rsidRDefault="00C40850" w:rsidP="00C40850">
            <w:pPr>
              <w:jc w:val="center"/>
            </w:pPr>
            <w:r>
              <w:t>54</w:t>
            </w:r>
          </w:p>
        </w:tc>
        <w:tc>
          <w:tcPr>
            <w:tcW w:w="828" w:type="dxa"/>
            <w:shd w:val="clear" w:color="auto" w:fill="auto"/>
          </w:tcPr>
          <w:p w14:paraId="7818DC19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6CC09E52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348697B7" w14:textId="77777777" w:rsidR="00C40850" w:rsidRDefault="00C40850" w:rsidP="00C40850">
            <w:pPr>
              <w:jc w:val="center"/>
            </w:pPr>
            <w:r>
              <w:t>845</w:t>
            </w:r>
          </w:p>
        </w:tc>
        <w:tc>
          <w:tcPr>
            <w:tcW w:w="709" w:type="dxa"/>
            <w:shd w:val="clear" w:color="auto" w:fill="auto"/>
          </w:tcPr>
          <w:p w14:paraId="2A771EEC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6EA1C9A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4E5803C1" w14:textId="6677D304" w:rsidR="00C40850" w:rsidRPr="00444265" w:rsidRDefault="00C40850" w:rsidP="00C40850">
            <w:pPr>
              <w:jc w:val="center"/>
            </w:pPr>
            <w:r w:rsidRPr="004C0A30">
              <w:t>По согласованию</w:t>
            </w:r>
          </w:p>
        </w:tc>
      </w:tr>
      <w:tr w:rsidR="00C40850" w14:paraId="2C553360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692394D5" w14:textId="77777777" w:rsidR="00C40850" w:rsidRDefault="00C40850" w:rsidP="00C40850">
            <w:pPr>
              <w:jc w:val="center"/>
            </w:pPr>
            <w:r>
              <w:t>48</w:t>
            </w:r>
          </w:p>
        </w:tc>
        <w:tc>
          <w:tcPr>
            <w:tcW w:w="2797" w:type="dxa"/>
            <w:shd w:val="clear" w:color="auto" w:fill="auto"/>
          </w:tcPr>
          <w:p w14:paraId="1511A8EA" w14:textId="77777777" w:rsidR="00C40850" w:rsidRDefault="00C40850" w:rsidP="00C40850">
            <w:r>
              <w:t xml:space="preserve">Фонтан Афродита </w:t>
            </w:r>
            <w:proofErr w:type="gramStart"/>
            <w:r>
              <w:t>без бордюр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14:paraId="6189E44F" w14:textId="77777777" w:rsidR="00C40850" w:rsidRDefault="00C40850" w:rsidP="00C40850">
            <w:pPr>
              <w:jc w:val="center"/>
            </w:pPr>
            <w:r>
              <w:t>54а</w:t>
            </w:r>
          </w:p>
        </w:tc>
        <w:tc>
          <w:tcPr>
            <w:tcW w:w="828" w:type="dxa"/>
            <w:shd w:val="clear" w:color="auto" w:fill="auto"/>
          </w:tcPr>
          <w:p w14:paraId="02089999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1EF92F77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589EBA81" w14:textId="77777777" w:rsidR="00C40850" w:rsidRDefault="00C40850" w:rsidP="00C408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C65C246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6DAE859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57106DE8" w14:textId="46F3D4E4" w:rsidR="00C40850" w:rsidRPr="00444265" w:rsidRDefault="00C40850" w:rsidP="00C40850">
            <w:pPr>
              <w:jc w:val="center"/>
            </w:pPr>
            <w:r w:rsidRPr="004C0A30">
              <w:t>По согласованию</w:t>
            </w:r>
          </w:p>
        </w:tc>
      </w:tr>
      <w:tr w:rsidR="00C40850" w14:paraId="2A49F13F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5BA0B866" w14:textId="77777777" w:rsidR="00C40850" w:rsidRDefault="00C40850" w:rsidP="00C40850">
            <w:pPr>
              <w:jc w:val="center"/>
            </w:pPr>
            <w:r>
              <w:t>49</w:t>
            </w:r>
          </w:p>
        </w:tc>
        <w:tc>
          <w:tcPr>
            <w:tcW w:w="2797" w:type="dxa"/>
            <w:shd w:val="clear" w:color="auto" w:fill="auto"/>
          </w:tcPr>
          <w:p w14:paraId="3FCF08AE" w14:textId="77777777" w:rsidR="00C40850" w:rsidRDefault="00C40850" w:rsidP="00C40850">
            <w:r>
              <w:t>Фонтан Апполон</w:t>
            </w:r>
          </w:p>
        </w:tc>
        <w:tc>
          <w:tcPr>
            <w:tcW w:w="1332" w:type="dxa"/>
            <w:shd w:val="clear" w:color="auto" w:fill="auto"/>
          </w:tcPr>
          <w:p w14:paraId="048CDD12" w14:textId="77777777" w:rsidR="00C40850" w:rsidRDefault="00C40850" w:rsidP="00C40850">
            <w:pPr>
              <w:jc w:val="center"/>
            </w:pPr>
            <w:r>
              <w:t>55</w:t>
            </w:r>
          </w:p>
        </w:tc>
        <w:tc>
          <w:tcPr>
            <w:tcW w:w="828" w:type="dxa"/>
            <w:shd w:val="clear" w:color="auto" w:fill="auto"/>
          </w:tcPr>
          <w:p w14:paraId="2B09B78F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2ED3AF62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09FC128E" w14:textId="77777777" w:rsidR="00C40850" w:rsidRDefault="00C40850" w:rsidP="00C40850">
            <w:pPr>
              <w:jc w:val="center"/>
            </w:pPr>
            <w:r>
              <w:t>874</w:t>
            </w:r>
          </w:p>
        </w:tc>
        <w:tc>
          <w:tcPr>
            <w:tcW w:w="709" w:type="dxa"/>
            <w:shd w:val="clear" w:color="auto" w:fill="auto"/>
          </w:tcPr>
          <w:p w14:paraId="26607DCC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EC6B507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081BB70C" w14:textId="5AC579EC" w:rsidR="00C40850" w:rsidRPr="00444265" w:rsidRDefault="00C40850" w:rsidP="00C40850">
            <w:pPr>
              <w:jc w:val="center"/>
            </w:pPr>
            <w:r w:rsidRPr="004C0A30">
              <w:t>По согласованию</w:t>
            </w:r>
          </w:p>
        </w:tc>
      </w:tr>
      <w:tr w:rsidR="00C40850" w14:paraId="0F28521F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71B8C5F7" w14:textId="77777777" w:rsidR="00C40850" w:rsidRDefault="00C40850" w:rsidP="00C40850">
            <w:pPr>
              <w:jc w:val="center"/>
            </w:pPr>
            <w:r>
              <w:t>50</w:t>
            </w:r>
          </w:p>
        </w:tc>
        <w:tc>
          <w:tcPr>
            <w:tcW w:w="2797" w:type="dxa"/>
            <w:shd w:val="clear" w:color="auto" w:fill="auto"/>
          </w:tcPr>
          <w:p w14:paraId="588F8AE4" w14:textId="77777777" w:rsidR="00C40850" w:rsidRDefault="00C40850" w:rsidP="00C40850">
            <w:r>
              <w:t xml:space="preserve">Фонтан Апполон </w:t>
            </w:r>
            <w:proofErr w:type="gramStart"/>
            <w:r>
              <w:t>без бордюр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14:paraId="15D037E7" w14:textId="77777777" w:rsidR="00C40850" w:rsidRDefault="00C40850" w:rsidP="00C40850">
            <w:pPr>
              <w:jc w:val="center"/>
            </w:pPr>
            <w:r>
              <w:t>55а</w:t>
            </w:r>
          </w:p>
        </w:tc>
        <w:tc>
          <w:tcPr>
            <w:tcW w:w="828" w:type="dxa"/>
            <w:shd w:val="clear" w:color="auto" w:fill="auto"/>
          </w:tcPr>
          <w:p w14:paraId="6FFD620C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66A74AFC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3AF4A3A7" w14:textId="77777777" w:rsidR="00C40850" w:rsidRDefault="00C40850" w:rsidP="00C408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6370C0B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8D5DBB0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5F59B2AC" w14:textId="7ABEAEBC" w:rsidR="00C40850" w:rsidRPr="00444265" w:rsidRDefault="00C40850" w:rsidP="00C40850">
            <w:pPr>
              <w:jc w:val="center"/>
            </w:pPr>
            <w:r w:rsidRPr="004C0A30">
              <w:t>По согласованию</w:t>
            </w:r>
          </w:p>
        </w:tc>
      </w:tr>
      <w:tr w:rsidR="00C40850" w14:paraId="392708B9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18E31661" w14:textId="77777777" w:rsidR="00C40850" w:rsidRDefault="00C40850" w:rsidP="00C40850">
            <w:pPr>
              <w:jc w:val="center"/>
            </w:pPr>
            <w:r>
              <w:t>51</w:t>
            </w:r>
          </w:p>
        </w:tc>
        <w:tc>
          <w:tcPr>
            <w:tcW w:w="2797" w:type="dxa"/>
            <w:shd w:val="clear" w:color="auto" w:fill="auto"/>
          </w:tcPr>
          <w:p w14:paraId="5ADE33AB" w14:textId="77777777" w:rsidR="00C40850" w:rsidRDefault="00C40850" w:rsidP="00C40850">
            <w:r>
              <w:t xml:space="preserve">Фонтан </w:t>
            </w:r>
          </w:p>
        </w:tc>
        <w:tc>
          <w:tcPr>
            <w:tcW w:w="1332" w:type="dxa"/>
            <w:shd w:val="clear" w:color="auto" w:fill="auto"/>
          </w:tcPr>
          <w:p w14:paraId="19711C50" w14:textId="77777777" w:rsidR="00C40850" w:rsidRDefault="00C40850" w:rsidP="00C40850">
            <w:pPr>
              <w:jc w:val="center"/>
            </w:pPr>
            <w:r>
              <w:t>003</w:t>
            </w:r>
          </w:p>
        </w:tc>
        <w:tc>
          <w:tcPr>
            <w:tcW w:w="828" w:type="dxa"/>
            <w:shd w:val="clear" w:color="auto" w:fill="auto"/>
          </w:tcPr>
          <w:p w14:paraId="2357DFD6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7D32E61C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24B2CA6B" w14:textId="77777777" w:rsidR="00C40850" w:rsidRDefault="00C40850" w:rsidP="00C408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A0C234A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EB2C578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6B4E6289" w14:textId="0C344C8F" w:rsidR="00C40850" w:rsidRPr="00444265" w:rsidRDefault="00C40850" w:rsidP="00C40850">
            <w:pPr>
              <w:jc w:val="center"/>
            </w:pPr>
            <w:r w:rsidRPr="004C0A30">
              <w:t>По согласованию</w:t>
            </w:r>
          </w:p>
        </w:tc>
      </w:tr>
      <w:tr w:rsidR="00C40850" w14:paraId="4AE702D9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29866ADD" w14:textId="77777777" w:rsidR="00C40850" w:rsidRDefault="00C40850" w:rsidP="00C40850">
            <w:pPr>
              <w:jc w:val="center"/>
            </w:pPr>
            <w:r>
              <w:t>52</w:t>
            </w:r>
          </w:p>
        </w:tc>
        <w:tc>
          <w:tcPr>
            <w:tcW w:w="2797" w:type="dxa"/>
            <w:shd w:val="clear" w:color="auto" w:fill="auto"/>
          </w:tcPr>
          <w:p w14:paraId="24BE68F8" w14:textId="77777777" w:rsidR="00C40850" w:rsidRDefault="00C40850" w:rsidP="00C40850">
            <w:r>
              <w:t>Фонтан</w:t>
            </w:r>
          </w:p>
        </w:tc>
        <w:tc>
          <w:tcPr>
            <w:tcW w:w="1332" w:type="dxa"/>
            <w:shd w:val="clear" w:color="auto" w:fill="auto"/>
          </w:tcPr>
          <w:p w14:paraId="37CDACEA" w14:textId="77777777" w:rsidR="00C40850" w:rsidRDefault="00C40850" w:rsidP="00C40850">
            <w:pPr>
              <w:jc w:val="center"/>
            </w:pPr>
            <w:r>
              <w:t>073</w:t>
            </w:r>
          </w:p>
        </w:tc>
        <w:tc>
          <w:tcPr>
            <w:tcW w:w="828" w:type="dxa"/>
            <w:shd w:val="clear" w:color="auto" w:fill="auto"/>
          </w:tcPr>
          <w:p w14:paraId="686F5709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126ADFCB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29183B53" w14:textId="77777777" w:rsidR="00C40850" w:rsidRDefault="00C40850" w:rsidP="00C408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1A8AB0F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EB71200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303A62A4" w14:textId="6F71DDAA" w:rsidR="00C40850" w:rsidRPr="00444265" w:rsidRDefault="00C40850" w:rsidP="00C40850">
            <w:pPr>
              <w:jc w:val="center"/>
            </w:pPr>
            <w:r w:rsidRPr="004C0A30">
              <w:t>По согласованию</w:t>
            </w:r>
          </w:p>
        </w:tc>
      </w:tr>
      <w:tr w:rsidR="00C40850" w14:paraId="5D021B3D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1B650D6F" w14:textId="77777777" w:rsidR="00C40850" w:rsidRDefault="00C40850" w:rsidP="00C40850">
            <w:pPr>
              <w:jc w:val="center"/>
            </w:pPr>
            <w:r>
              <w:t>53</w:t>
            </w:r>
          </w:p>
        </w:tc>
        <w:tc>
          <w:tcPr>
            <w:tcW w:w="2797" w:type="dxa"/>
            <w:shd w:val="clear" w:color="auto" w:fill="auto"/>
          </w:tcPr>
          <w:p w14:paraId="0EC1238F" w14:textId="77777777" w:rsidR="00C40850" w:rsidRDefault="00C40850" w:rsidP="00C40850">
            <w:r>
              <w:t>Фонтан (верх</w:t>
            </w:r>
            <w:r>
              <w:rPr>
                <w:lang w:val="en-US"/>
              </w:rPr>
              <w:t>/</w:t>
            </w:r>
            <w:r>
              <w:t>низ)</w:t>
            </w:r>
          </w:p>
        </w:tc>
        <w:tc>
          <w:tcPr>
            <w:tcW w:w="1332" w:type="dxa"/>
            <w:shd w:val="clear" w:color="auto" w:fill="auto"/>
          </w:tcPr>
          <w:p w14:paraId="227DDC53" w14:textId="77777777" w:rsidR="00C40850" w:rsidRDefault="00C40850" w:rsidP="00C40850">
            <w:pPr>
              <w:jc w:val="center"/>
            </w:pPr>
            <w:r>
              <w:t>073</w:t>
            </w:r>
          </w:p>
        </w:tc>
        <w:tc>
          <w:tcPr>
            <w:tcW w:w="828" w:type="dxa"/>
            <w:shd w:val="clear" w:color="auto" w:fill="auto"/>
          </w:tcPr>
          <w:p w14:paraId="517A188B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540C75C5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7D0EE845" w14:textId="77777777" w:rsidR="00C40850" w:rsidRDefault="00C40850" w:rsidP="00C408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FF199E0" w14:textId="77777777" w:rsidR="00C40850" w:rsidRDefault="00C40850" w:rsidP="00C40850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2A8F520" w14:textId="77777777" w:rsidR="00C40850" w:rsidRDefault="00C40850" w:rsidP="00C4085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16D0A2CC" w14:textId="221B8442" w:rsidR="00C40850" w:rsidRPr="00C24747" w:rsidRDefault="00C40850" w:rsidP="00C40850">
            <w:pPr>
              <w:jc w:val="center"/>
              <w:rPr>
                <w:lang w:val="en-US"/>
              </w:rPr>
            </w:pPr>
            <w:r w:rsidRPr="004C0A30">
              <w:t>По согласованию</w:t>
            </w:r>
          </w:p>
        </w:tc>
      </w:tr>
      <w:tr w:rsidR="00C40850" w14:paraId="1617D730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34DBD6AA" w14:textId="77777777" w:rsidR="00C40850" w:rsidRDefault="00C40850" w:rsidP="00C40850">
            <w:pPr>
              <w:jc w:val="center"/>
            </w:pPr>
            <w:r>
              <w:t>54</w:t>
            </w:r>
          </w:p>
        </w:tc>
        <w:tc>
          <w:tcPr>
            <w:tcW w:w="2797" w:type="dxa"/>
            <w:shd w:val="clear" w:color="auto" w:fill="auto"/>
          </w:tcPr>
          <w:p w14:paraId="70C719FC" w14:textId="77777777" w:rsidR="00C40850" w:rsidRDefault="00C40850" w:rsidP="00C40850">
            <w:r>
              <w:t xml:space="preserve">Фонтан </w:t>
            </w:r>
            <w:proofErr w:type="spellStart"/>
            <w:r>
              <w:t>пристенный</w:t>
            </w:r>
            <w:proofErr w:type="spellEnd"/>
          </w:p>
        </w:tc>
        <w:tc>
          <w:tcPr>
            <w:tcW w:w="1332" w:type="dxa"/>
            <w:shd w:val="clear" w:color="auto" w:fill="auto"/>
          </w:tcPr>
          <w:p w14:paraId="213CDDC6" w14:textId="77777777" w:rsidR="00C40850" w:rsidRDefault="00C40850" w:rsidP="00C40850">
            <w:pPr>
              <w:jc w:val="center"/>
            </w:pPr>
            <w:r>
              <w:t>153</w:t>
            </w:r>
          </w:p>
        </w:tc>
        <w:tc>
          <w:tcPr>
            <w:tcW w:w="828" w:type="dxa"/>
            <w:shd w:val="clear" w:color="auto" w:fill="auto"/>
          </w:tcPr>
          <w:p w14:paraId="3714A6E8" w14:textId="77777777" w:rsidR="00C40850" w:rsidRDefault="00C40850" w:rsidP="00C40850">
            <w:pPr>
              <w:jc w:val="center"/>
            </w:pPr>
            <w:r>
              <w:t>152</w:t>
            </w:r>
          </w:p>
        </w:tc>
        <w:tc>
          <w:tcPr>
            <w:tcW w:w="900" w:type="dxa"/>
            <w:shd w:val="clear" w:color="auto" w:fill="auto"/>
          </w:tcPr>
          <w:p w14:paraId="2E53F20A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657948B7" w14:textId="77777777" w:rsidR="00C40850" w:rsidRDefault="00C40850" w:rsidP="00C408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8E78193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462D039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3DDB033C" w14:textId="60E2B1C7" w:rsidR="00C40850" w:rsidRPr="00444265" w:rsidRDefault="00C40850" w:rsidP="00C40850">
            <w:pPr>
              <w:jc w:val="center"/>
            </w:pPr>
            <w:r w:rsidRPr="004C0A30">
              <w:t>По согласованию</w:t>
            </w:r>
          </w:p>
        </w:tc>
      </w:tr>
      <w:tr w:rsidR="00C40850" w14:paraId="6BF911D8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2BA6FD5E" w14:textId="77777777" w:rsidR="00C40850" w:rsidRDefault="00C40850" w:rsidP="00C40850">
            <w:pPr>
              <w:jc w:val="center"/>
            </w:pPr>
            <w:r>
              <w:t>55</w:t>
            </w:r>
          </w:p>
        </w:tc>
        <w:tc>
          <w:tcPr>
            <w:tcW w:w="2797" w:type="dxa"/>
            <w:shd w:val="clear" w:color="auto" w:fill="auto"/>
          </w:tcPr>
          <w:p w14:paraId="4052CA14" w14:textId="77777777" w:rsidR="00C40850" w:rsidRDefault="00C40850" w:rsidP="00C40850">
            <w:r>
              <w:t xml:space="preserve">Фонтан </w:t>
            </w:r>
            <w:proofErr w:type="spellStart"/>
            <w:r>
              <w:t>пристенный</w:t>
            </w:r>
            <w:proofErr w:type="spellEnd"/>
          </w:p>
        </w:tc>
        <w:tc>
          <w:tcPr>
            <w:tcW w:w="1332" w:type="dxa"/>
            <w:shd w:val="clear" w:color="auto" w:fill="auto"/>
          </w:tcPr>
          <w:p w14:paraId="431F2D51" w14:textId="77777777" w:rsidR="00C40850" w:rsidRDefault="00C40850" w:rsidP="00C40850">
            <w:pPr>
              <w:jc w:val="center"/>
            </w:pPr>
            <w:r>
              <w:t>078</w:t>
            </w:r>
          </w:p>
        </w:tc>
        <w:tc>
          <w:tcPr>
            <w:tcW w:w="828" w:type="dxa"/>
            <w:shd w:val="clear" w:color="auto" w:fill="auto"/>
          </w:tcPr>
          <w:p w14:paraId="1E1A6447" w14:textId="77777777" w:rsidR="00C40850" w:rsidRDefault="00C40850" w:rsidP="00C40850">
            <w:pPr>
              <w:jc w:val="center"/>
            </w:pPr>
            <w:r>
              <w:t>163</w:t>
            </w:r>
          </w:p>
        </w:tc>
        <w:tc>
          <w:tcPr>
            <w:tcW w:w="900" w:type="dxa"/>
            <w:shd w:val="clear" w:color="auto" w:fill="auto"/>
          </w:tcPr>
          <w:p w14:paraId="7585C830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285DD5D2" w14:textId="77777777" w:rsidR="00C40850" w:rsidRDefault="00C40850" w:rsidP="00C408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2E0A0D9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E876A37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5C02A176" w14:textId="28A07F2B" w:rsidR="00C40850" w:rsidRPr="00444265" w:rsidRDefault="00C40850" w:rsidP="00C40850">
            <w:pPr>
              <w:jc w:val="center"/>
            </w:pPr>
            <w:r w:rsidRPr="00786DFD">
              <w:t>По согласованию</w:t>
            </w:r>
          </w:p>
        </w:tc>
      </w:tr>
      <w:tr w:rsidR="00C40850" w14:paraId="1B27C413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4D2E6D79" w14:textId="77777777" w:rsidR="00C40850" w:rsidRDefault="00C40850" w:rsidP="00C40850">
            <w:pPr>
              <w:jc w:val="center"/>
            </w:pPr>
            <w:r>
              <w:t>56</w:t>
            </w:r>
          </w:p>
        </w:tc>
        <w:tc>
          <w:tcPr>
            <w:tcW w:w="2797" w:type="dxa"/>
            <w:shd w:val="clear" w:color="auto" w:fill="auto"/>
          </w:tcPr>
          <w:p w14:paraId="092AAB47" w14:textId="77777777" w:rsidR="00C40850" w:rsidRDefault="00C40850" w:rsidP="00C40850">
            <w:r>
              <w:t xml:space="preserve">Фонтан Цветы </w:t>
            </w:r>
          </w:p>
        </w:tc>
        <w:tc>
          <w:tcPr>
            <w:tcW w:w="1332" w:type="dxa"/>
            <w:shd w:val="clear" w:color="auto" w:fill="auto"/>
          </w:tcPr>
          <w:p w14:paraId="44F980FC" w14:textId="77777777" w:rsidR="00C40850" w:rsidRDefault="00C40850" w:rsidP="00C40850">
            <w:pPr>
              <w:jc w:val="center"/>
            </w:pPr>
            <w:r>
              <w:t>149</w:t>
            </w:r>
          </w:p>
        </w:tc>
        <w:tc>
          <w:tcPr>
            <w:tcW w:w="828" w:type="dxa"/>
            <w:shd w:val="clear" w:color="auto" w:fill="auto"/>
          </w:tcPr>
          <w:p w14:paraId="32D6143F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59D3806A" w14:textId="77777777" w:rsidR="00C40850" w:rsidRDefault="00C40850" w:rsidP="00C40850">
            <w:pPr>
              <w:jc w:val="center"/>
            </w:pPr>
            <w:r>
              <w:t>2800</w:t>
            </w:r>
          </w:p>
        </w:tc>
        <w:tc>
          <w:tcPr>
            <w:tcW w:w="646" w:type="dxa"/>
            <w:shd w:val="clear" w:color="auto" w:fill="auto"/>
          </w:tcPr>
          <w:p w14:paraId="21F23FF2" w14:textId="77777777" w:rsidR="00C40850" w:rsidRDefault="00C40850" w:rsidP="00C408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658BEDCB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42E7E81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46B7FB12" w14:textId="7009F911" w:rsidR="00C40850" w:rsidRPr="00444265" w:rsidRDefault="00C40850" w:rsidP="00C40850">
            <w:pPr>
              <w:jc w:val="center"/>
            </w:pPr>
            <w:r w:rsidRPr="00786DFD">
              <w:t>По согласованию</w:t>
            </w:r>
          </w:p>
        </w:tc>
      </w:tr>
      <w:tr w:rsidR="00C40850" w14:paraId="23368C47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5F99BAE8" w14:textId="77777777" w:rsidR="00C40850" w:rsidRDefault="00C40850" w:rsidP="00C40850">
            <w:pPr>
              <w:jc w:val="center"/>
            </w:pPr>
            <w:r>
              <w:t>57</w:t>
            </w:r>
          </w:p>
        </w:tc>
        <w:tc>
          <w:tcPr>
            <w:tcW w:w="2797" w:type="dxa"/>
            <w:shd w:val="clear" w:color="auto" w:fill="auto"/>
          </w:tcPr>
          <w:p w14:paraId="27A4445A" w14:textId="77777777" w:rsidR="00C40850" w:rsidRDefault="00C40850" w:rsidP="00C40850">
            <w:r>
              <w:t>Фонтан Цветы</w:t>
            </w:r>
          </w:p>
        </w:tc>
        <w:tc>
          <w:tcPr>
            <w:tcW w:w="1332" w:type="dxa"/>
            <w:shd w:val="clear" w:color="auto" w:fill="auto"/>
          </w:tcPr>
          <w:p w14:paraId="63DF0404" w14:textId="77777777" w:rsidR="00C40850" w:rsidRDefault="00C40850" w:rsidP="00C40850">
            <w:pPr>
              <w:jc w:val="center"/>
            </w:pPr>
            <w:r>
              <w:t>159</w:t>
            </w:r>
          </w:p>
        </w:tc>
        <w:tc>
          <w:tcPr>
            <w:tcW w:w="828" w:type="dxa"/>
            <w:shd w:val="clear" w:color="auto" w:fill="auto"/>
          </w:tcPr>
          <w:p w14:paraId="7DA9E6B0" w14:textId="77777777" w:rsidR="00C40850" w:rsidRDefault="00C40850" w:rsidP="00C40850">
            <w:pPr>
              <w:jc w:val="center"/>
            </w:pPr>
            <w:r>
              <w:t>166</w:t>
            </w:r>
          </w:p>
        </w:tc>
        <w:tc>
          <w:tcPr>
            <w:tcW w:w="900" w:type="dxa"/>
            <w:shd w:val="clear" w:color="auto" w:fill="auto"/>
          </w:tcPr>
          <w:p w14:paraId="7A03FAF3" w14:textId="77777777" w:rsidR="00C40850" w:rsidRDefault="00C40850" w:rsidP="00C40850">
            <w:pPr>
              <w:jc w:val="center"/>
            </w:pPr>
            <w:r>
              <w:t>2800</w:t>
            </w:r>
          </w:p>
        </w:tc>
        <w:tc>
          <w:tcPr>
            <w:tcW w:w="646" w:type="dxa"/>
            <w:shd w:val="clear" w:color="auto" w:fill="auto"/>
          </w:tcPr>
          <w:p w14:paraId="05BF36CA" w14:textId="77777777" w:rsidR="00C40850" w:rsidRDefault="00C40850" w:rsidP="00C408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3A59643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28248A1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6B291C7B" w14:textId="584CEDEA" w:rsidR="00C40850" w:rsidRDefault="00C40850" w:rsidP="00C40850">
            <w:pPr>
              <w:jc w:val="center"/>
            </w:pPr>
            <w:r w:rsidRPr="00786DFD">
              <w:t>По согласованию</w:t>
            </w:r>
          </w:p>
        </w:tc>
      </w:tr>
      <w:tr w:rsidR="00C40850" w14:paraId="29A55E68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7EB0415A" w14:textId="77777777" w:rsidR="00C40850" w:rsidRDefault="00C40850" w:rsidP="00C40850">
            <w:pPr>
              <w:jc w:val="center"/>
            </w:pPr>
            <w:r>
              <w:t>58</w:t>
            </w:r>
          </w:p>
        </w:tc>
        <w:tc>
          <w:tcPr>
            <w:tcW w:w="2797" w:type="dxa"/>
            <w:shd w:val="clear" w:color="auto" w:fill="auto"/>
          </w:tcPr>
          <w:p w14:paraId="4AC8176D" w14:textId="77777777" w:rsidR="00C40850" w:rsidRDefault="00C40850" w:rsidP="00C40850">
            <w:r>
              <w:t>Фонтан Парковый</w:t>
            </w:r>
          </w:p>
        </w:tc>
        <w:tc>
          <w:tcPr>
            <w:tcW w:w="1332" w:type="dxa"/>
            <w:shd w:val="clear" w:color="auto" w:fill="auto"/>
          </w:tcPr>
          <w:p w14:paraId="793782A4" w14:textId="77777777" w:rsidR="00C40850" w:rsidRDefault="00C40850" w:rsidP="00C40850">
            <w:pPr>
              <w:jc w:val="center"/>
            </w:pPr>
            <w:r>
              <w:t>187</w:t>
            </w:r>
          </w:p>
        </w:tc>
        <w:tc>
          <w:tcPr>
            <w:tcW w:w="828" w:type="dxa"/>
            <w:shd w:val="clear" w:color="auto" w:fill="auto"/>
          </w:tcPr>
          <w:p w14:paraId="619BC9CF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3099EA55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1BBF9A72" w14:textId="77777777" w:rsidR="00C40850" w:rsidRDefault="00C40850" w:rsidP="00C408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094B98B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49ED0D5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5BBE2BDB" w14:textId="0D98EC03" w:rsidR="00C40850" w:rsidRPr="00444265" w:rsidRDefault="00C40850" w:rsidP="00C40850">
            <w:pPr>
              <w:jc w:val="center"/>
            </w:pPr>
            <w:r w:rsidRPr="00786DFD">
              <w:t>По согласованию</w:t>
            </w:r>
          </w:p>
        </w:tc>
      </w:tr>
      <w:tr w:rsidR="00C40850" w14:paraId="502B7550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48237A32" w14:textId="77777777" w:rsidR="00C40850" w:rsidRDefault="00C40850" w:rsidP="00C40850">
            <w:pPr>
              <w:jc w:val="center"/>
            </w:pPr>
            <w:r>
              <w:t>59</w:t>
            </w:r>
          </w:p>
        </w:tc>
        <w:tc>
          <w:tcPr>
            <w:tcW w:w="2797" w:type="dxa"/>
            <w:shd w:val="clear" w:color="auto" w:fill="auto"/>
          </w:tcPr>
          <w:p w14:paraId="1413B5C5" w14:textId="77777777" w:rsidR="00C40850" w:rsidRDefault="00C40850" w:rsidP="00C40850">
            <w:r>
              <w:t>Фонтан Европа</w:t>
            </w:r>
          </w:p>
        </w:tc>
        <w:tc>
          <w:tcPr>
            <w:tcW w:w="1332" w:type="dxa"/>
            <w:shd w:val="clear" w:color="auto" w:fill="auto"/>
          </w:tcPr>
          <w:p w14:paraId="533105BB" w14:textId="77777777" w:rsidR="00C40850" w:rsidRDefault="00C40850" w:rsidP="00C40850">
            <w:pPr>
              <w:jc w:val="center"/>
            </w:pPr>
            <w:r>
              <w:t>188</w:t>
            </w:r>
          </w:p>
        </w:tc>
        <w:tc>
          <w:tcPr>
            <w:tcW w:w="828" w:type="dxa"/>
            <w:shd w:val="clear" w:color="auto" w:fill="auto"/>
          </w:tcPr>
          <w:p w14:paraId="1AB5B57F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48008574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570C9572" w14:textId="77777777" w:rsidR="00C40850" w:rsidRDefault="00C40850" w:rsidP="00C408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8CE1C3F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61E4A98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43207B6A" w14:textId="0ACEFB5C" w:rsidR="00C40850" w:rsidRPr="00444265" w:rsidRDefault="00C40850" w:rsidP="00C40850">
            <w:pPr>
              <w:jc w:val="center"/>
            </w:pPr>
            <w:r w:rsidRPr="00786DFD">
              <w:t>По согласованию</w:t>
            </w:r>
          </w:p>
        </w:tc>
      </w:tr>
      <w:tr w:rsidR="00C40850" w14:paraId="29F1CB50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2E4055CE" w14:textId="77777777" w:rsidR="00C40850" w:rsidRDefault="00C40850" w:rsidP="00C40850">
            <w:pPr>
              <w:jc w:val="center"/>
            </w:pPr>
            <w:r>
              <w:t>60</w:t>
            </w:r>
          </w:p>
        </w:tc>
        <w:tc>
          <w:tcPr>
            <w:tcW w:w="2797" w:type="dxa"/>
            <w:shd w:val="clear" w:color="auto" w:fill="auto"/>
          </w:tcPr>
          <w:p w14:paraId="75288E35" w14:textId="77777777" w:rsidR="00C40850" w:rsidRDefault="00C40850" w:rsidP="00C40850">
            <w:r>
              <w:t xml:space="preserve">Фонтан </w:t>
            </w:r>
          </w:p>
        </w:tc>
        <w:tc>
          <w:tcPr>
            <w:tcW w:w="1332" w:type="dxa"/>
            <w:shd w:val="clear" w:color="auto" w:fill="auto"/>
          </w:tcPr>
          <w:p w14:paraId="2FE4874F" w14:textId="77777777" w:rsidR="00C40850" w:rsidRDefault="00C40850" w:rsidP="00C40850">
            <w:pPr>
              <w:jc w:val="center"/>
            </w:pPr>
            <w:r>
              <w:t>759</w:t>
            </w:r>
          </w:p>
        </w:tc>
        <w:tc>
          <w:tcPr>
            <w:tcW w:w="828" w:type="dxa"/>
            <w:shd w:val="clear" w:color="auto" w:fill="auto"/>
          </w:tcPr>
          <w:p w14:paraId="6D27A582" w14:textId="77777777" w:rsidR="00C40850" w:rsidRDefault="00C40850" w:rsidP="00C40850">
            <w:pPr>
              <w:jc w:val="center"/>
            </w:pPr>
            <w:r>
              <w:t>166</w:t>
            </w:r>
          </w:p>
        </w:tc>
        <w:tc>
          <w:tcPr>
            <w:tcW w:w="900" w:type="dxa"/>
            <w:shd w:val="clear" w:color="auto" w:fill="auto"/>
          </w:tcPr>
          <w:p w14:paraId="250554D4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5894125F" w14:textId="77777777" w:rsidR="00C40850" w:rsidRDefault="00C40850" w:rsidP="00C408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439199AF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3C199E1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75391544" w14:textId="723691AA" w:rsidR="00C40850" w:rsidRPr="00444265" w:rsidRDefault="00C40850" w:rsidP="00C40850">
            <w:pPr>
              <w:jc w:val="center"/>
            </w:pPr>
            <w:r w:rsidRPr="00786DFD">
              <w:t>По согласованию</w:t>
            </w:r>
          </w:p>
        </w:tc>
      </w:tr>
      <w:tr w:rsidR="00C40850" w14:paraId="459F6F55" w14:textId="77777777" w:rsidTr="005C62D2">
        <w:trPr>
          <w:trHeight w:val="314"/>
        </w:trPr>
        <w:tc>
          <w:tcPr>
            <w:tcW w:w="551" w:type="dxa"/>
            <w:shd w:val="clear" w:color="auto" w:fill="auto"/>
          </w:tcPr>
          <w:p w14:paraId="3C118E69" w14:textId="77777777" w:rsidR="00C40850" w:rsidRDefault="00C40850" w:rsidP="00C40850">
            <w:pPr>
              <w:jc w:val="center"/>
            </w:pPr>
            <w:r>
              <w:t>61</w:t>
            </w:r>
          </w:p>
        </w:tc>
        <w:tc>
          <w:tcPr>
            <w:tcW w:w="2797" w:type="dxa"/>
            <w:shd w:val="clear" w:color="auto" w:fill="auto"/>
          </w:tcPr>
          <w:p w14:paraId="08911D87" w14:textId="77777777" w:rsidR="00C40850" w:rsidRDefault="00C40850" w:rsidP="00C40850">
            <w:r>
              <w:t>Фонтан (низ</w:t>
            </w:r>
            <w:r>
              <w:rPr>
                <w:lang w:val="en-US"/>
              </w:rPr>
              <w:t>/</w:t>
            </w:r>
            <w:r>
              <w:t>середина</w:t>
            </w:r>
            <w:r>
              <w:rPr>
                <w:lang w:val="en-US"/>
              </w:rPr>
              <w:t>/</w:t>
            </w:r>
            <w:r>
              <w:t>верх)</w:t>
            </w:r>
          </w:p>
        </w:tc>
        <w:tc>
          <w:tcPr>
            <w:tcW w:w="1332" w:type="dxa"/>
            <w:shd w:val="clear" w:color="auto" w:fill="auto"/>
          </w:tcPr>
          <w:p w14:paraId="42266D2E" w14:textId="77777777" w:rsidR="00C40850" w:rsidRDefault="00C40850" w:rsidP="00C40850">
            <w:pPr>
              <w:jc w:val="center"/>
            </w:pPr>
            <w:r>
              <w:t>759</w:t>
            </w:r>
          </w:p>
        </w:tc>
        <w:tc>
          <w:tcPr>
            <w:tcW w:w="828" w:type="dxa"/>
            <w:shd w:val="clear" w:color="auto" w:fill="auto"/>
          </w:tcPr>
          <w:p w14:paraId="57374CD6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7F8B8062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25C93D38" w14:textId="77777777" w:rsidR="00C40850" w:rsidRDefault="00C40850" w:rsidP="00C4085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43E4C82" w14:textId="77777777" w:rsidR="00C40850" w:rsidRDefault="00C40850" w:rsidP="00C40850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509F5C9" w14:textId="77777777" w:rsidR="00C40850" w:rsidRDefault="00C40850" w:rsidP="00C4085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A2702B2" w14:textId="520C684A" w:rsidR="00C40850" w:rsidRPr="00C24747" w:rsidRDefault="00C40850" w:rsidP="00C40850">
            <w:pPr>
              <w:jc w:val="center"/>
            </w:pPr>
            <w:r w:rsidRPr="00786DFD">
              <w:t>По согласованию</w:t>
            </w:r>
          </w:p>
        </w:tc>
      </w:tr>
      <w:tr w:rsidR="00C40850" w14:paraId="48383FBD" w14:textId="77777777" w:rsidTr="00C24747">
        <w:trPr>
          <w:trHeight w:val="315"/>
        </w:trPr>
        <w:tc>
          <w:tcPr>
            <w:tcW w:w="551" w:type="dxa"/>
            <w:shd w:val="clear" w:color="auto" w:fill="auto"/>
          </w:tcPr>
          <w:p w14:paraId="107EF5B6" w14:textId="77777777" w:rsidR="00C40850" w:rsidRDefault="00C40850" w:rsidP="00C40850">
            <w:pPr>
              <w:jc w:val="center"/>
            </w:pPr>
            <w:r>
              <w:t>62</w:t>
            </w:r>
          </w:p>
        </w:tc>
        <w:tc>
          <w:tcPr>
            <w:tcW w:w="2797" w:type="dxa"/>
            <w:shd w:val="clear" w:color="auto" w:fill="auto"/>
          </w:tcPr>
          <w:p w14:paraId="71A4F4D2" w14:textId="77777777" w:rsidR="00C40850" w:rsidRPr="00992780" w:rsidRDefault="00C40850" w:rsidP="00C40850">
            <w:r>
              <w:t>Бордюр к фонтану Бол.</w:t>
            </w:r>
          </w:p>
        </w:tc>
        <w:tc>
          <w:tcPr>
            <w:tcW w:w="1332" w:type="dxa"/>
            <w:shd w:val="clear" w:color="auto" w:fill="auto"/>
          </w:tcPr>
          <w:p w14:paraId="605114D9" w14:textId="77777777" w:rsidR="00C40850" w:rsidRDefault="00C40850" w:rsidP="00C40850">
            <w:pPr>
              <w:jc w:val="center"/>
            </w:pPr>
            <w:r>
              <w:t>56</w:t>
            </w:r>
          </w:p>
        </w:tc>
        <w:tc>
          <w:tcPr>
            <w:tcW w:w="828" w:type="dxa"/>
            <w:shd w:val="clear" w:color="auto" w:fill="auto"/>
          </w:tcPr>
          <w:p w14:paraId="2199ACB7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1F83A0D4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17BDAF46" w14:textId="77777777" w:rsidR="00C40850" w:rsidRDefault="00C40850" w:rsidP="00C40850">
            <w:pPr>
              <w:jc w:val="center"/>
            </w:pPr>
            <w:r>
              <w:t>180</w:t>
            </w:r>
          </w:p>
        </w:tc>
        <w:tc>
          <w:tcPr>
            <w:tcW w:w="709" w:type="dxa"/>
            <w:shd w:val="clear" w:color="auto" w:fill="auto"/>
          </w:tcPr>
          <w:p w14:paraId="62F9C421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2E60C91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6E7CE3B3" w14:textId="2EEBECC4" w:rsidR="00C40850" w:rsidRDefault="00C40850" w:rsidP="00C40850">
            <w:pPr>
              <w:jc w:val="center"/>
            </w:pPr>
            <w:r w:rsidRPr="00786DFD">
              <w:t>По согласованию</w:t>
            </w:r>
          </w:p>
        </w:tc>
      </w:tr>
      <w:tr w:rsidR="00C40850" w14:paraId="64977E0E" w14:textId="77777777" w:rsidTr="00C24747">
        <w:trPr>
          <w:trHeight w:val="314"/>
        </w:trPr>
        <w:tc>
          <w:tcPr>
            <w:tcW w:w="551" w:type="dxa"/>
            <w:shd w:val="clear" w:color="auto" w:fill="auto"/>
          </w:tcPr>
          <w:p w14:paraId="30F21D4A" w14:textId="77777777" w:rsidR="00C40850" w:rsidRDefault="00C40850" w:rsidP="00C40850">
            <w:pPr>
              <w:jc w:val="center"/>
            </w:pPr>
            <w:r>
              <w:t>63</w:t>
            </w:r>
          </w:p>
        </w:tc>
        <w:tc>
          <w:tcPr>
            <w:tcW w:w="2797" w:type="dxa"/>
            <w:shd w:val="clear" w:color="auto" w:fill="auto"/>
          </w:tcPr>
          <w:p w14:paraId="535A5B60" w14:textId="77777777" w:rsidR="00C40850" w:rsidRDefault="00C40850" w:rsidP="00C40850">
            <w:r>
              <w:t>Бордюр к фонтану Мал.</w:t>
            </w:r>
          </w:p>
        </w:tc>
        <w:tc>
          <w:tcPr>
            <w:tcW w:w="1332" w:type="dxa"/>
            <w:shd w:val="clear" w:color="auto" w:fill="auto"/>
          </w:tcPr>
          <w:p w14:paraId="4C705441" w14:textId="77777777" w:rsidR="00C40850" w:rsidRDefault="00C40850" w:rsidP="00C40850">
            <w:pPr>
              <w:jc w:val="center"/>
            </w:pPr>
            <w:r>
              <w:t>57</w:t>
            </w:r>
          </w:p>
        </w:tc>
        <w:tc>
          <w:tcPr>
            <w:tcW w:w="828" w:type="dxa"/>
            <w:shd w:val="clear" w:color="auto" w:fill="auto"/>
          </w:tcPr>
          <w:p w14:paraId="0C5D2E6A" w14:textId="77777777" w:rsidR="00C40850" w:rsidRDefault="00C40850" w:rsidP="00C4085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6DCA4217" w14:textId="77777777" w:rsidR="00C40850" w:rsidRDefault="00C40850" w:rsidP="00C40850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0356654B" w14:textId="77777777" w:rsidR="00C40850" w:rsidRDefault="00C40850" w:rsidP="00C40850">
            <w:pPr>
              <w:jc w:val="center"/>
            </w:pPr>
            <w:r>
              <w:t>70</w:t>
            </w:r>
          </w:p>
        </w:tc>
        <w:tc>
          <w:tcPr>
            <w:tcW w:w="709" w:type="dxa"/>
            <w:shd w:val="clear" w:color="auto" w:fill="auto"/>
          </w:tcPr>
          <w:p w14:paraId="2478A851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3DDFC80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362C8282" w14:textId="5422F1E3" w:rsidR="00C40850" w:rsidRDefault="00C40850" w:rsidP="00C40850">
            <w:pPr>
              <w:jc w:val="center"/>
            </w:pPr>
            <w:r w:rsidRPr="00786DFD">
              <w:t>По согласованию</w:t>
            </w:r>
          </w:p>
        </w:tc>
      </w:tr>
    </w:tbl>
    <w:p w14:paraId="22CBCE35" w14:textId="77777777" w:rsidR="005F3A2C" w:rsidRPr="00770FC0" w:rsidRDefault="005F3A2C" w:rsidP="005F3A2C">
      <w:pPr>
        <w:jc w:val="center"/>
        <w:rPr>
          <w:sz w:val="32"/>
          <w:szCs w:val="32"/>
        </w:rPr>
      </w:pPr>
      <w:r w:rsidRPr="00770FC0">
        <w:rPr>
          <w:sz w:val="32"/>
          <w:szCs w:val="32"/>
        </w:rPr>
        <w:t>БЕТОННЫЕ ЗАБОРЫ 80 видов</w:t>
      </w: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861"/>
        <w:gridCol w:w="1181"/>
        <w:gridCol w:w="1160"/>
        <w:gridCol w:w="788"/>
        <w:gridCol w:w="920"/>
        <w:gridCol w:w="920"/>
        <w:gridCol w:w="920"/>
        <w:gridCol w:w="920"/>
      </w:tblGrid>
      <w:tr w:rsidR="00C40850" w14:paraId="7D8E45DD" w14:textId="77777777" w:rsidTr="00C40850">
        <w:trPr>
          <w:trHeight w:val="213"/>
        </w:trPr>
        <w:tc>
          <w:tcPr>
            <w:tcW w:w="563" w:type="dxa"/>
            <w:shd w:val="clear" w:color="auto" w:fill="auto"/>
          </w:tcPr>
          <w:p w14:paraId="7FB2890A" w14:textId="77777777" w:rsidR="00C40850" w:rsidRDefault="00C40850" w:rsidP="00C40850">
            <w:pPr>
              <w:jc w:val="center"/>
            </w:pPr>
            <w:r>
              <w:t>64</w:t>
            </w:r>
          </w:p>
        </w:tc>
        <w:tc>
          <w:tcPr>
            <w:tcW w:w="2861" w:type="dxa"/>
            <w:shd w:val="clear" w:color="auto" w:fill="auto"/>
          </w:tcPr>
          <w:p w14:paraId="7F4030E7" w14:textId="77777777" w:rsidR="00C40850" w:rsidRDefault="00C40850" w:rsidP="00C40850">
            <w:r>
              <w:t>Плита бетонная</w:t>
            </w:r>
          </w:p>
        </w:tc>
        <w:tc>
          <w:tcPr>
            <w:tcW w:w="1181" w:type="dxa"/>
            <w:shd w:val="clear" w:color="auto" w:fill="auto"/>
          </w:tcPr>
          <w:p w14:paraId="5CA0F9E3" w14:textId="77777777" w:rsidR="00C40850" w:rsidRDefault="00C40850" w:rsidP="00C40850">
            <w:pPr>
              <w:jc w:val="center"/>
            </w:pPr>
            <w:r>
              <w:t>184</w:t>
            </w:r>
          </w:p>
        </w:tc>
        <w:tc>
          <w:tcPr>
            <w:tcW w:w="1160" w:type="dxa"/>
            <w:shd w:val="clear" w:color="auto" w:fill="auto"/>
          </w:tcPr>
          <w:p w14:paraId="269F6FEE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4D95B79B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03B18D5A" w14:textId="77777777" w:rsidR="00C40850" w:rsidRDefault="00C40850" w:rsidP="00C40850">
            <w:pPr>
              <w:jc w:val="center"/>
            </w:pPr>
            <w:r>
              <w:t>50</w:t>
            </w:r>
          </w:p>
        </w:tc>
        <w:tc>
          <w:tcPr>
            <w:tcW w:w="920" w:type="dxa"/>
            <w:shd w:val="clear" w:color="auto" w:fill="auto"/>
          </w:tcPr>
          <w:p w14:paraId="4D887994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07AD1256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15A5327B" w14:textId="2F5B9CEC" w:rsidR="00C40850" w:rsidRDefault="00C40850" w:rsidP="00C40850">
            <w:pPr>
              <w:jc w:val="center"/>
            </w:pPr>
            <w:r w:rsidRPr="00B56E61">
              <w:t>По согласованию</w:t>
            </w:r>
          </w:p>
        </w:tc>
      </w:tr>
      <w:tr w:rsidR="00C40850" w14:paraId="2610DD84" w14:textId="77777777" w:rsidTr="00C40850">
        <w:trPr>
          <w:trHeight w:val="212"/>
        </w:trPr>
        <w:tc>
          <w:tcPr>
            <w:tcW w:w="563" w:type="dxa"/>
            <w:shd w:val="clear" w:color="auto" w:fill="auto"/>
          </w:tcPr>
          <w:p w14:paraId="561B1D6E" w14:textId="77777777" w:rsidR="00C40850" w:rsidRDefault="00C40850" w:rsidP="00C40850">
            <w:pPr>
              <w:jc w:val="center"/>
            </w:pPr>
            <w:r>
              <w:t>65</w:t>
            </w:r>
          </w:p>
        </w:tc>
        <w:tc>
          <w:tcPr>
            <w:tcW w:w="2861" w:type="dxa"/>
            <w:shd w:val="clear" w:color="auto" w:fill="auto"/>
          </w:tcPr>
          <w:p w14:paraId="6944DF66" w14:textId="77777777" w:rsidR="00C40850" w:rsidRDefault="00C40850" w:rsidP="00C40850">
            <w:r>
              <w:t>Плита бетонная</w:t>
            </w:r>
          </w:p>
        </w:tc>
        <w:tc>
          <w:tcPr>
            <w:tcW w:w="1181" w:type="dxa"/>
            <w:shd w:val="clear" w:color="auto" w:fill="auto"/>
          </w:tcPr>
          <w:p w14:paraId="123B2F1D" w14:textId="77777777" w:rsidR="00C40850" w:rsidRDefault="00C40850" w:rsidP="00C40850">
            <w:pPr>
              <w:jc w:val="center"/>
            </w:pPr>
            <w:r>
              <w:t>140</w:t>
            </w:r>
          </w:p>
        </w:tc>
        <w:tc>
          <w:tcPr>
            <w:tcW w:w="1160" w:type="dxa"/>
            <w:shd w:val="clear" w:color="auto" w:fill="auto"/>
          </w:tcPr>
          <w:p w14:paraId="038B23F6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0BEF3F3B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74596A03" w14:textId="77777777" w:rsidR="00C40850" w:rsidRDefault="00C40850" w:rsidP="00C40850">
            <w:pPr>
              <w:jc w:val="center"/>
            </w:pPr>
            <w:r>
              <w:t>50</w:t>
            </w:r>
          </w:p>
        </w:tc>
        <w:tc>
          <w:tcPr>
            <w:tcW w:w="920" w:type="dxa"/>
            <w:shd w:val="clear" w:color="auto" w:fill="auto"/>
          </w:tcPr>
          <w:p w14:paraId="2544DC0B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5DBA5BA6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515ADE59" w14:textId="56D68800" w:rsidR="00C40850" w:rsidRDefault="00C40850" w:rsidP="00C40850">
            <w:pPr>
              <w:jc w:val="center"/>
            </w:pPr>
            <w:r w:rsidRPr="00B56E61">
              <w:t>По согласованию</w:t>
            </w:r>
          </w:p>
        </w:tc>
      </w:tr>
      <w:tr w:rsidR="00C40850" w14:paraId="664F7DC6" w14:textId="77777777" w:rsidTr="00C40850">
        <w:trPr>
          <w:trHeight w:val="212"/>
        </w:trPr>
        <w:tc>
          <w:tcPr>
            <w:tcW w:w="563" w:type="dxa"/>
            <w:shd w:val="clear" w:color="auto" w:fill="auto"/>
          </w:tcPr>
          <w:p w14:paraId="700EDAFB" w14:textId="77777777" w:rsidR="00C40850" w:rsidRDefault="00C40850" w:rsidP="00C40850">
            <w:r>
              <w:t>66</w:t>
            </w:r>
          </w:p>
        </w:tc>
        <w:tc>
          <w:tcPr>
            <w:tcW w:w="2861" w:type="dxa"/>
            <w:shd w:val="clear" w:color="auto" w:fill="auto"/>
          </w:tcPr>
          <w:p w14:paraId="04F3BAB6" w14:textId="77777777" w:rsidR="00C40850" w:rsidRDefault="00C40850" w:rsidP="00C40850">
            <w:r>
              <w:t>Плита бетонная</w:t>
            </w:r>
          </w:p>
        </w:tc>
        <w:tc>
          <w:tcPr>
            <w:tcW w:w="1181" w:type="dxa"/>
            <w:shd w:val="clear" w:color="auto" w:fill="auto"/>
          </w:tcPr>
          <w:p w14:paraId="154E7E69" w14:textId="77777777" w:rsidR="00C40850" w:rsidRDefault="00C40850" w:rsidP="00C40850">
            <w:pPr>
              <w:jc w:val="center"/>
            </w:pPr>
            <w:r>
              <w:t>141</w:t>
            </w:r>
          </w:p>
        </w:tc>
        <w:tc>
          <w:tcPr>
            <w:tcW w:w="1160" w:type="dxa"/>
            <w:shd w:val="clear" w:color="auto" w:fill="auto"/>
          </w:tcPr>
          <w:p w14:paraId="7F542EA6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5B8E9276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079591F6" w14:textId="77777777" w:rsidR="00C40850" w:rsidRDefault="00C40850" w:rsidP="00C40850">
            <w:pPr>
              <w:jc w:val="center"/>
            </w:pPr>
            <w:r>
              <w:t>50</w:t>
            </w:r>
          </w:p>
        </w:tc>
        <w:tc>
          <w:tcPr>
            <w:tcW w:w="920" w:type="dxa"/>
            <w:shd w:val="clear" w:color="auto" w:fill="auto"/>
          </w:tcPr>
          <w:p w14:paraId="100D3CB9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66DF3B14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1CEA5F1C" w14:textId="5F1A8FF5" w:rsidR="00C40850" w:rsidRDefault="00C40850" w:rsidP="00C40850">
            <w:pPr>
              <w:jc w:val="center"/>
            </w:pPr>
            <w:r w:rsidRPr="00B56E61">
              <w:t>По согласованию</w:t>
            </w:r>
          </w:p>
        </w:tc>
      </w:tr>
      <w:tr w:rsidR="00C40850" w14:paraId="31F724DC" w14:textId="77777777" w:rsidTr="00C40850">
        <w:trPr>
          <w:trHeight w:val="213"/>
        </w:trPr>
        <w:tc>
          <w:tcPr>
            <w:tcW w:w="563" w:type="dxa"/>
            <w:shd w:val="clear" w:color="auto" w:fill="auto"/>
          </w:tcPr>
          <w:p w14:paraId="12991582" w14:textId="77777777" w:rsidR="00C40850" w:rsidRDefault="00C40850" w:rsidP="00C40850">
            <w:pPr>
              <w:jc w:val="center"/>
            </w:pPr>
            <w:r>
              <w:t>67</w:t>
            </w:r>
          </w:p>
        </w:tc>
        <w:tc>
          <w:tcPr>
            <w:tcW w:w="2861" w:type="dxa"/>
            <w:shd w:val="clear" w:color="auto" w:fill="auto"/>
          </w:tcPr>
          <w:p w14:paraId="15DAEA61" w14:textId="77777777" w:rsidR="00C40850" w:rsidRDefault="00C40850" w:rsidP="00C40850">
            <w:r>
              <w:t xml:space="preserve">Плита бетонная </w:t>
            </w:r>
          </w:p>
        </w:tc>
        <w:tc>
          <w:tcPr>
            <w:tcW w:w="1181" w:type="dxa"/>
            <w:shd w:val="clear" w:color="auto" w:fill="auto"/>
          </w:tcPr>
          <w:p w14:paraId="0A5E5007" w14:textId="77777777" w:rsidR="00C40850" w:rsidRDefault="00C40850" w:rsidP="00C40850">
            <w:pPr>
              <w:jc w:val="center"/>
            </w:pPr>
            <w:r>
              <w:t>145</w:t>
            </w:r>
          </w:p>
        </w:tc>
        <w:tc>
          <w:tcPr>
            <w:tcW w:w="1160" w:type="dxa"/>
            <w:shd w:val="clear" w:color="auto" w:fill="auto"/>
          </w:tcPr>
          <w:p w14:paraId="5F30C647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6D33724C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69B4CC03" w14:textId="77777777" w:rsidR="00C40850" w:rsidRDefault="00C40850" w:rsidP="00C40850">
            <w:pPr>
              <w:jc w:val="center"/>
            </w:pPr>
            <w:r>
              <w:t>50</w:t>
            </w:r>
          </w:p>
        </w:tc>
        <w:tc>
          <w:tcPr>
            <w:tcW w:w="920" w:type="dxa"/>
            <w:shd w:val="clear" w:color="auto" w:fill="auto"/>
          </w:tcPr>
          <w:p w14:paraId="58037969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1855A7AF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290EA5B0" w14:textId="53881E46" w:rsidR="00C40850" w:rsidRDefault="00C40850" w:rsidP="00C40850">
            <w:pPr>
              <w:jc w:val="center"/>
            </w:pPr>
            <w:r w:rsidRPr="00B56E61">
              <w:t xml:space="preserve">По </w:t>
            </w:r>
            <w:r w:rsidRPr="00B56E61">
              <w:lastRenderedPageBreak/>
              <w:t>согласованию</w:t>
            </w:r>
          </w:p>
        </w:tc>
      </w:tr>
      <w:tr w:rsidR="00C40850" w14:paraId="2DDA23B5" w14:textId="77777777" w:rsidTr="00C40850">
        <w:trPr>
          <w:trHeight w:val="212"/>
        </w:trPr>
        <w:tc>
          <w:tcPr>
            <w:tcW w:w="563" w:type="dxa"/>
            <w:shd w:val="clear" w:color="auto" w:fill="auto"/>
          </w:tcPr>
          <w:p w14:paraId="714DD02E" w14:textId="77777777" w:rsidR="00C40850" w:rsidRDefault="00C40850" w:rsidP="00C40850">
            <w:pPr>
              <w:jc w:val="center"/>
            </w:pPr>
            <w:r>
              <w:lastRenderedPageBreak/>
              <w:t>68</w:t>
            </w:r>
          </w:p>
        </w:tc>
        <w:tc>
          <w:tcPr>
            <w:tcW w:w="2861" w:type="dxa"/>
            <w:shd w:val="clear" w:color="auto" w:fill="auto"/>
          </w:tcPr>
          <w:p w14:paraId="513860C2" w14:textId="77777777" w:rsidR="00C40850" w:rsidRDefault="00C40850" w:rsidP="00C40850">
            <w:r>
              <w:t>Плита бетонная</w:t>
            </w:r>
          </w:p>
        </w:tc>
        <w:tc>
          <w:tcPr>
            <w:tcW w:w="1181" w:type="dxa"/>
            <w:shd w:val="clear" w:color="auto" w:fill="auto"/>
          </w:tcPr>
          <w:p w14:paraId="7AE4C99D" w14:textId="77777777" w:rsidR="00C40850" w:rsidRDefault="00C40850" w:rsidP="00C40850">
            <w:pPr>
              <w:jc w:val="center"/>
            </w:pPr>
            <w:r>
              <w:t>146</w:t>
            </w:r>
          </w:p>
        </w:tc>
        <w:tc>
          <w:tcPr>
            <w:tcW w:w="1160" w:type="dxa"/>
            <w:shd w:val="clear" w:color="auto" w:fill="auto"/>
          </w:tcPr>
          <w:p w14:paraId="361795C1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41D8E18F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3851F9A0" w14:textId="77777777" w:rsidR="00C40850" w:rsidRDefault="00C40850" w:rsidP="00C40850">
            <w:pPr>
              <w:jc w:val="center"/>
            </w:pPr>
            <w:r>
              <w:t>50</w:t>
            </w:r>
          </w:p>
        </w:tc>
        <w:tc>
          <w:tcPr>
            <w:tcW w:w="920" w:type="dxa"/>
            <w:shd w:val="clear" w:color="auto" w:fill="auto"/>
          </w:tcPr>
          <w:p w14:paraId="3BE23E53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717DCFC4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02987556" w14:textId="5FC08EE4" w:rsidR="00C40850" w:rsidRDefault="00C40850" w:rsidP="00C40850">
            <w:pPr>
              <w:jc w:val="center"/>
            </w:pPr>
            <w:r w:rsidRPr="00B56E61">
              <w:t>По согласованию</w:t>
            </w:r>
          </w:p>
        </w:tc>
      </w:tr>
      <w:tr w:rsidR="00C40850" w14:paraId="045FA1F7" w14:textId="77777777" w:rsidTr="00C40850">
        <w:trPr>
          <w:trHeight w:val="212"/>
        </w:trPr>
        <w:tc>
          <w:tcPr>
            <w:tcW w:w="563" w:type="dxa"/>
            <w:shd w:val="clear" w:color="auto" w:fill="auto"/>
          </w:tcPr>
          <w:p w14:paraId="2498AAD4" w14:textId="77777777" w:rsidR="00C40850" w:rsidRDefault="00C40850" w:rsidP="00C40850">
            <w:pPr>
              <w:jc w:val="center"/>
            </w:pPr>
            <w:r>
              <w:t>69</w:t>
            </w:r>
          </w:p>
        </w:tc>
        <w:tc>
          <w:tcPr>
            <w:tcW w:w="2861" w:type="dxa"/>
            <w:shd w:val="clear" w:color="auto" w:fill="auto"/>
          </w:tcPr>
          <w:p w14:paraId="0FDE49DB" w14:textId="77777777" w:rsidR="00C40850" w:rsidRDefault="00C40850" w:rsidP="00C40850">
            <w:r>
              <w:t>Плита бетонная</w:t>
            </w:r>
          </w:p>
        </w:tc>
        <w:tc>
          <w:tcPr>
            <w:tcW w:w="1181" w:type="dxa"/>
            <w:shd w:val="clear" w:color="auto" w:fill="auto"/>
          </w:tcPr>
          <w:p w14:paraId="5DC40AEF" w14:textId="77777777" w:rsidR="00C40850" w:rsidRDefault="00C40850" w:rsidP="00C40850">
            <w:pPr>
              <w:jc w:val="center"/>
            </w:pPr>
            <w:r>
              <w:t>171</w:t>
            </w:r>
          </w:p>
        </w:tc>
        <w:tc>
          <w:tcPr>
            <w:tcW w:w="1160" w:type="dxa"/>
            <w:shd w:val="clear" w:color="auto" w:fill="auto"/>
          </w:tcPr>
          <w:p w14:paraId="44E44B64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052D09A2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2BD73836" w14:textId="77777777" w:rsidR="00C40850" w:rsidRDefault="00C40850" w:rsidP="00C40850">
            <w:pPr>
              <w:jc w:val="center"/>
            </w:pPr>
            <w:r>
              <w:t>50</w:t>
            </w:r>
          </w:p>
        </w:tc>
        <w:tc>
          <w:tcPr>
            <w:tcW w:w="920" w:type="dxa"/>
            <w:shd w:val="clear" w:color="auto" w:fill="auto"/>
          </w:tcPr>
          <w:p w14:paraId="7A943778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2320FE37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43C55521" w14:textId="42703A69" w:rsidR="00C40850" w:rsidRDefault="00C40850" w:rsidP="00C40850">
            <w:pPr>
              <w:jc w:val="center"/>
            </w:pPr>
            <w:r w:rsidRPr="00B56E61">
              <w:t>По согласованию</w:t>
            </w:r>
          </w:p>
        </w:tc>
      </w:tr>
      <w:tr w:rsidR="00C40850" w14:paraId="6EB8FFE6" w14:textId="77777777" w:rsidTr="00C40850">
        <w:trPr>
          <w:trHeight w:val="213"/>
        </w:trPr>
        <w:tc>
          <w:tcPr>
            <w:tcW w:w="563" w:type="dxa"/>
            <w:shd w:val="clear" w:color="auto" w:fill="auto"/>
          </w:tcPr>
          <w:p w14:paraId="63D54570" w14:textId="77777777" w:rsidR="00C40850" w:rsidRDefault="00C40850" w:rsidP="00C40850">
            <w:pPr>
              <w:jc w:val="center"/>
            </w:pPr>
            <w:r>
              <w:t>70</w:t>
            </w:r>
          </w:p>
        </w:tc>
        <w:tc>
          <w:tcPr>
            <w:tcW w:w="2861" w:type="dxa"/>
            <w:shd w:val="clear" w:color="auto" w:fill="auto"/>
          </w:tcPr>
          <w:p w14:paraId="07D5C92F" w14:textId="77777777" w:rsidR="00C40850" w:rsidRDefault="00C40850" w:rsidP="00C40850">
            <w:r>
              <w:t>Плита бетонная</w:t>
            </w:r>
          </w:p>
        </w:tc>
        <w:tc>
          <w:tcPr>
            <w:tcW w:w="1181" w:type="dxa"/>
            <w:shd w:val="clear" w:color="auto" w:fill="auto"/>
          </w:tcPr>
          <w:p w14:paraId="2F93CE57" w14:textId="77777777" w:rsidR="00C40850" w:rsidRDefault="00C40850" w:rsidP="00C40850">
            <w:pPr>
              <w:jc w:val="center"/>
            </w:pPr>
            <w:r>
              <w:t>172</w:t>
            </w:r>
          </w:p>
        </w:tc>
        <w:tc>
          <w:tcPr>
            <w:tcW w:w="1160" w:type="dxa"/>
            <w:shd w:val="clear" w:color="auto" w:fill="auto"/>
          </w:tcPr>
          <w:p w14:paraId="545FB745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7706BFD5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58FA528D" w14:textId="77777777" w:rsidR="00C40850" w:rsidRDefault="00C40850" w:rsidP="00C40850">
            <w:pPr>
              <w:jc w:val="center"/>
            </w:pPr>
            <w:r>
              <w:t>50</w:t>
            </w:r>
          </w:p>
        </w:tc>
        <w:tc>
          <w:tcPr>
            <w:tcW w:w="920" w:type="dxa"/>
            <w:shd w:val="clear" w:color="auto" w:fill="auto"/>
          </w:tcPr>
          <w:p w14:paraId="163DD4F3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5D1F2D11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1010C743" w14:textId="7B6ED990" w:rsidR="00C40850" w:rsidRDefault="00C40850" w:rsidP="00C40850">
            <w:pPr>
              <w:jc w:val="center"/>
            </w:pPr>
            <w:r w:rsidRPr="00B56E61">
              <w:t>По согласованию</w:t>
            </w:r>
          </w:p>
        </w:tc>
      </w:tr>
      <w:tr w:rsidR="00C40850" w14:paraId="6C7CD1A0" w14:textId="77777777" w:rsidTr="00C40850">
        <w:trPr>
          <w:trHeight w:val="212"/>
        </w:trPr>
        <w:tc>
          <w:tcPr>
            <w:tcW w:w="563" w:type="dxa"/>
            <w:shd w:val="clear" w:color="auto" w:fill="auto"/>
          </w:tcPr>
          <w:p w14:paraId="4A3DFAFD" w14:textId="77777777" w:rsidR="00C40850" w:rsidRDefault="00C40850" w:rsidP="00C40850">
            <w:pPr>
              <w:jc w:val="center"/>
            </w:pPr>
            <w:r>
              <w:t>71</w:t>
            </w:r>
          </w:p>
        </w:tc>
        <w:tc>
          <w:tcPr>
            <w:tcW w:w="2861" w:type="dxa"/>
            <w:shd w:val="clear" w:color="auto" w:fill="auto"/>
          </w:tcPr>
          <w:p w14:paraId="46D28D0F" w14:textId="77777777" w:rsidR="00C40850" w:rsidRDefault="00C40850" w:rsidP="00C40850">
            <w:r>
              <w:t>Плита бетонная</w:t>
            </w:r>
          </w:p>
        </w:tc>
        <w:tc>
          <w:tcPr>
            <w:tcW w:w="1181" w:type="dxa"/>
            <w:shd w:val="clear" w:color="auto" w:fill="auto"/>
          </w:tcPr>
          <w:p w14:paraId="167A476D" w14:textId="77777777" w:rsidR="00C40850" w:rsidRDefault="00C40850" w:rsidP="00C40850">
            <w:pPr>
              <w:jc w:val="center"/>
            </w:pPr>
            <w:r>
              <w:t>173</w:t>
            </w:r>
          </w:p>
        </w:tc>
        <w:tc>
          <w:tcPr>
            <w:tcW w:w="1160" w:type="dxa"/>
            <w:shd w:val="clear" w:color="auto" w:fill="auto"/>
          </w:tcPr>
          <w:p w14:paraId="6C12E54E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2BF3D0D5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439F39A5" w14:textId="77777777" w:rsidR="00C40850" w:rsidRDefault="00C40850" w:rsidP="00C40850">
            <w:pPr>
              <w:jc w:val="center"/>
            </w:pPr>
            <w:r>
              <w:t>50</w:t>
            </w:r>
          </w:p>
        </w:tc>
        <w:tc>
          <w:tcPr>
            <w:tcW w:w="920" w:type="dxa"/>
            <w:shd w:val="clear" w:color="auto" w:fill="auto"/>
          </w:tcPr>
          <w:p w14:paraId="4E73469B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37689614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42525B13" w14:textId="4024FBDB" w:rsidR="00C40850" w:rsidRDefault="00C40850" w:rsidP="00C40850">
            <w:pPr>
              <w:jc w:val="center"/>
            </w:pPr>
            <w:r w:rsidRPr="00B56E61">
              <w:t>По согласованию</w:t>
            </w:r>
          </w:p>
        </w:tc>
      </w:tr>
      <w:tr w:rsidR="00C40850" w14:paraId="49C59CAA" w14:textId="77777777" w:rsidTr="00C40850">
        <w:trPr>
          <w:trHeight w:val="213"/>
        </w:trPr>
        <w:tc>
          <w:tcPr>
            <w:tcW w:w="563" w:type="dxa"/>
            <w:shd w:val="clear" w:color="auto" w:fill="auto"/>
          </w:tcPr>
          <w:p w14:paraId="0B82CC48" w14:textId="77777777" w:rsidR="00C40850" w:rsidRDefault="00C40850" w:rsidP="00C40850">
            <w:pPr>
              <w:jc w:val="center"/>
            </w:pPr>
            <w:r>
              <w:t>72</w:t>
            </w:r>
          </w:p>
        </w:tc>
        <w:tc>
          <w:tcPr>
            <w:tcW w:w="2861" w:type="dxa"/>
            <w:shd w:val="clear" w:color="auto" w:fill="auto"/>
          </w:tcPr>
          <w:p w14:paraId="33E3A206" w14:textId="77777777" w:rsidR="00C40850" w:rsidRDefault="00C40850" w:rsidP="00C40850">
            <w:r>
              <w:t>Плита бетонная</w:t>
            </w:r>
          </w:p>
        </w:tc>
        <w:tc>
          <w:tcPr>
            <w:tcW w:w="1181" w:type="dxa"/>
            <w:shd w:val="clear" w:color="auto" w:fill="auto"/>
          </w:tcPr>
          <w:p w14:paraId="3ECB9F0A" w14:textId="77777777" w:rsidR="00C40850" w:rsidRDefault="00C40850" w:rsidP="00C40850">
            <w:pPr>
              <w:jc w:val="center"/>
            </w:pPr>
            <w:r>
              <w:t>174</w:t>
            </w:r>
          </w:p>
        </w:tc>
        <w:tc>
          <w:tcPr>
            <w:tcW w:w="1160" w:type="dxa"/>
            <w:shd w:val="clear" w:color="auto" w:fill="auto"/>
          </w:tcPr>
          <w:p w14:paraId="24A11AD3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538EE279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2B932349" w14:textId="77777777" w:rsidR="00C40850" w:rsidRDefault="00C40850" w:rsidP="00C40850">
            <w:pPr>
              <w:jc w:val="center"/>
            </w:pPr>
            <w:r>
              <w:t>50</w:t>
            </w:r>
          </w:p>
        </w:tc>
        <w:tc>
          <w:tcPr>
            <w:tcW w:w="920" w:type="dxa"/>
            <w:shd w:val="clear" w:color="auto" w:fill="auto"/>
          </w:tcPr>
          <w:p w14:paraId="46BD6D81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6C1EBA5D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71E06D14" w14:textId="3050B988" w:rsidR="00C40850" w:rsidRDefault="00C40850" w:rsidP="00C40850">
            <w:pPr>
              <w:jc w:val="center"/>
            </w:pPr>
            <w:r w:rsidRPr="00B56E61">
              <w:t>По согласованию</w:t>
            </w:r>
          </w:p>
        </w:tc>
      </w:tr>
      <w:tr w:rsidR="00C40850" w14:paraId="23066AC4" w14:textId="77777777" w:rsidTr="00C40850">
        <w:trPr>
          <w:trHeight w:val="212"/>
        </w:trPr>
        <w:tc>
          <w:tcPr>
            <w:tcW w:w="563" w:type="dxa"/>
            <w:shd w:val="clear" w:color="auto" w:fill="auto"/>
          </w:tcPr>
          <w:p w14:paraId="3D17FE19" w14:textId="77777777" w:rsidR="00C40850" w:rsidRDefault="00C40850" w:rsidP="00C40850">
            <w:pPr>
              <w:jc w:val="center"/>
            </w:pPr>
            <w:r>
              <w:t>73</w:t>
            </w:r>
          </w:p>
        </w:tc>
        <w:tc>
          <w:tcPr>
            <w:tcW w:w="2861" w:type="dxa"/>
            <w:shd w:val="clear" w:color="auto" w:fill="auto"/>
          </w:tcPr>
          <w:p w14:paraId="5C7BE4D7" w14:textId="77777777" w:rsidR="00C40850" w:rsidRDefault="00C40850" w:rsidP="00C40850">
            <w:r>
              <w:t>Плита бетонная</w:t>
            </w:r>
          </w:p>
        </w:tc>
        <w:tc>
          <w:tcPr>
            <w:tcW w:w="1181" w:type="dxa"/>
            <w:shd w:val="clear" w:color="auto" w:fill="auto"/>
          </w:tcPr>
          <w:p w14:paraId="1806EB31" w14:textId="77777777" w:rsidR="00C40850" w:rsidRDefault="00C40850" w:rsidP="00C40850">
            <w:pPr>
              <w:jc w:val="center"/>
            </w:pPr>
            <w:r>
              <w:t>144</w:t>
            </w:r>
          </w:p>
        </w:tc>
        <w:tc>
          <w:tcPr>
            <w:tcW w:w="1160" w:type="dxa"/>
            <w:shd w:val="clear" w:color="auto" w:fill="auto"/>
          </w:tcPr>
          <w:p w14:paraId="5C797D88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3BD1B63B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7748B784" w14:textId="77777777" w:rsidR="00C40850" w:rsidRDefault="00C40850" w:rsidP="00C40850">
            <w:pPr>
              <w:jc w:val="center"/>
            </w:pPr>
            <w:r>
              <w:t>50</w:t>
            </w:r>
          </w:p>
        </w:tc>
        <w:tc>
          <w:tcPr>
            <w:tcW w:w="920" w:type="dxa"/>
            <w:shd w:val="clear" w:color="auto" w:fill="auto"/>
          </w:tcPr>
          <w:p w14:paraId="3BB54B19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350ED992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15BD8790" w14:textId="71B62B84" w:rsidR="00C40850" w:rsidRDefault="00C40850" w:rsidP="00C40850">
            <w:pPr>
              <w:jc w:val="center"/>
            </w:pPr>
            <w:r w:rsidRPr="00B56E61">
              <w:t>По согласованию</w:t>
            </w:r>
          </w:p>
        </w:tc>
      </w:tr>
      <w:tr w:rsidR="00C40850" w14:paraId="4C3C8FEE" w14:textId="77777777" w:rsidTr="00C40850">
        <w:trPr>
          <w:trHeight w:val="212"/>
        </w:trPr>
        <w:tc>
          <w:tcPr>
            <w:tcW w:w="563" w:type="dxa"/>
            <w:shd w:val="clear" w:color="auto" w:fill="auto"/>
          </w:tcPr>
          <w:p w14:paraId="483AB7AC" w14:textId="77777777" w:rsidR="00C40850" w:rsidRDefault="00C40850" w:rsidP="00C40850">
            <w:pPr>
              <w:jc w:val="center"/>
            </w:pPr>
            <w:r>
              <w:t>74</w:t>
            </w:r>
          </w:p>
        </w:tc>
        <w:tc>
          <w:tcPr>
            <w:tcW w:w="2861" w:type="dxa"/>
            <w:shd w:val="clear" w:color="auto" w:fill="auto"/>
          </w:tcPr>
          <w:p w14:paraId="0FA50C7E" w14:textId="77777777" w:rsidR="00C40850" w:rsidRDefault="00C40850" w:rsidP="00C40850">
            <w:r>
              <w:t>Плита бетонная</w:t>
            </w:r>
          </w:p>
        </w:tc>
        <w:tc>
          <w:tcPr>
            <w:tcW w:w="1181" w:type="dxa"/>
            <w:shd w:val="clear" w:color="auto" w:fill="auto"/>
          </w:tcPr>
          <w:p w14:paraId="49DCEA6E" w14:textId="77777777" w:rsidR="00C40850" w:rsidRDefault="00C40850" w:rsidP="00C40850">
            <w:pPr>
              <w:jc w:val="center"/>
            </w:pPr>
            <w:r>
              <w:t>177</w:t>
            </w:r>
          </w:p>
        </w:tc>
        <w:tc>
          <w:tcPr>
            <w:tcW w:w="1160" w:type="dxa"/>
            <w:shd w:val="clear" w:color="auto" w:fill="auto"/>
          </w:tcPr>
          <w:p w14:paraId="3B1A61B1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7E229412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0F976F67" w14:textId="77777777" w:rsidR="00C40850" w:rsidRDefault="00C40850" w:rsidP="00C40850">
            <w:pPr>
              <w:jc w:val="center"/>
            </w:pPr>
            <w:r>
              <w:t>50</w:t>
            </w:r>
          </w:p>
        </w:tc>
        <w:tc>
          <w:tcPr>
            <w:tcW w:w="920" w:type="dxa"/>
            <w:shd w:val="clear" w:color="auto" w:fill="auto"/>
          </w:tcPr>
          <w:p w14:paraId="3F997572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7D3B64A3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6A90B354" w14:textId="2CD72DB3" w:rsidR="00C40850" w:rsidRDefault="00C40850" w:rsidP="00C40850">
            <w:pPr>
              <w:jc w:val="center"/>
            </w:pPr>
            <w:r w:rsidRPr="00B56E61">
              <w:t>По согласованию</w:t>
            </w:r>
          </w:p>
        </w:tc>
      </w:tr>
      <w:tr w:rsidR="00C40850" w14:paraId="623A56F8" w14:textId="77777777" w:rsidTr="00C40850">
        <w:trPr>
          <w:trHeight w:val="213"/>
        </w:trPr>
        <w:tc>
          <w:tcPr>
            <w:tcW w:w="563" w:type="dxa"/>
            <w:shd w:val="clear" w:color="auto" w:fill="auto"/>
          </w:tcPr>
          <w:p w14:paraId="4A6A8550" w14:textId="77777777" w:rsidR="00C40850" w:rsidRDefault="00C40850" w:rsidP="00C40850">
            <w:pPr>
              <w:jc w:val="center"/>
            </w:pPr>
            <w:r>
              <w:t>75</w:t>
            </w:r>
          </w:p>
        </w:tc>
        <w:tc>
          <w:tcPr>
            <w:tcW w:w="2861" w:type="dxa"/>
            <w:shd w:val="clear" w:color="auto" w:fill="auto"/>
          </w:tcPr>
          <w:p w14:paraId="73891E75" w14:textId="77777777" w:rsidR="00C40850" w:rsidRDefault="00C40850" w:rsidP="00C40850">
            <w:r>
              <w:t>Плита бетонная</w:t>
            </w:r>
          </w:p>
        </w:tc>
        <w:tc>
          <w:tcPr>
            <w:tcW w:w="1181" w:type="dxa"/>
            <w:shd w:val="clear" w:color="auto" w:fill="auto"/>
          </w:tcPr>
          <w:p w14:paraId="6E626AE2" w14:textId="77777777" w:rsidR="00C40850" w:rsidRDefault="00C40850" w:rsidP="00C40850">
            <w:pPr>
              <w:jc w:val="center"/>
            </w:pPr>
            <w:r>
              <w:t>178</w:t>
            </w:r>
          </w:p>
        </w:tc>
        <w:tc>
          <w:tcPr>
            <w:tcW w:w="1160" w:type="dxa"/>
            <w:shd w:val="clear" w:color="auto" w:fill="auto"/>
          </w:tcPr>
          <w:p w14:paraId="50AB4E05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56DD01A3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7794B2A9" w14:textId="77777777" w:rsidR="00C40850" w:rsidRDefault="00C40850" w:rsidP="00C40850">
            <w:pPr>
              <w:jc w:val="center"/>
            </w:pPr>
            <w:r>
              <w:t>50</w:t>
            </w:r>
          </w:p>
        </w:tc>
        <w:tc>
          <w:tcPr>
            <w:tcW w:w="920" w:type="dxa"/>
            <w:shd w:val="clear" w:color="auto" w:fill="auto"/>
          </w:tcPr>
          <w:p w14:paraId="1E97058B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22BC5A9F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2EED5749" w14:textId="7C909241" w:rsidR="00C40850" w:rsidRDefault="00C40850" w:rsidP="00C40850">
            <w:pPr>
              <w:jc w:val="center"/>
            </w:pPr>
            <w:r w:rsidRPr="00B56E61">
              <w:t>По согласованию</w:t>
            </w:r>
          </w:p>
        </w:tc>
      </w:tr>
      <w:tr w:rsidR="00C40850" w14:paraId="6BFA1D50" w14:textId="77777777" w:rsidTr="00C40850">
        <w:trPr>
          <w:trHeight w:val="212"/>
        </w:trPr>
        <w:tc>
          <w:tcPr>
            <w:tcW w:w="563" w:type="dxa"/>
            <w:shd w:val="clear" w:color="auto" w:fill="auto"/>
          </w:tcPr>
          <w:p w14:paraId="732764EC" w14:textId="77777777" w:rsidR="00C40850" w:rsidRDefault="00C40850" w:rsidP="00C40850">
            <w:pPr>
              <w:jc w:val="center"/>
            </w:pPr>
            <w:r>
              <w:t>76</w:t>
            </w:r>
          </w:p>
        </w:tc>
        <w:tc>
          <w:tcPr>
            <w:tcW w:w="2861" w:type="dxa"/>
            <w:shd w:val="clear" w:color="auto" w:fill="auto"/>
          </w:tcPr>
          <w:p w14:paraId="4957A31A" w14:textId="77777777" w:rsidR="00C40850" w:rsidRDefault="00C40850" w:rsidP="00C40850">
            <w:r>
              <w:t>Плита бетонная</w:t>
            </w:r>
          </w:p>
        </w:tc>
        <w:tc>
          <w:tcPr>
            <w:tcW w:w="1181" w:type="dxa"/>
            <w:shd w:val="clear" w:color="auto" w:fill="auto"/>
          </w:tcPr>
          <w:p w14:paraId="4218EF8A" w14:textId="77777777" w:rsidR="00C40850" w:rsidRDefault="00C40850" w:rsidP="00C40850">
            <w:pPr>
              <w:jc w:val="center"/>
            </w:pPr>
            <w:r>
              <w:t>220</w:t>
            </w:r>
          </w:p>
        </w:tc>
        <w:tc>
          <w:tcPr>
            <w:tcW w:w="1160" w:type="dxa"/>
            <w:shd w:val="clear" w:color="auto" w:fill="auto"/>
          </w:tcPr>
          <w:p w14:paraId="51AA6BD4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11F79709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6269E0C6" w14:textId="77777777" w:rsidR="00C40850" w:rsidRDefault="00C40850" w:rsidP="00C40850">
            <w:pPr>
              <w:jc w:val="center"/>
            </w:pPr>
            <w:r>
              <w:t>65</w:t>
            </w:r>
          </w:p>
        </w:tc>
        <w:tc>
          <w:tcPr>
            <w:tcW w:w="920" w:type="dxa"/>
            <w:shd w:val="clear" w:color="auto" w:fill="auto"/>
          </w:tcPr>
          <w:p w14:paraId="12E10817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5E000D01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42FFD779" w14:textId="47C9C5B1" w:rsidR="00C40850" w:rsidRDefault="00C40850" w:rsidP="00C40850">
            <w:pPr>
              <w:jc w:val="center"/>
            </w:pPr>
            <w:r w:rsidRPr="00B56E61">
              <w:t>По согласованию</w:t>
            </w:r>
          </w:p>
        </w:tc>
      </w:tr>
      <w:tr w:rsidR="00C40850" w14:paraId="237AF222" w14:textId="77777777" w:rsidTr="00C40850">
        <w:trPr>
          <w:trHeight w:val="212"/>
        </w:trPr>
        <w:tc>
          <w:tcPr>
            <w:tcW w:w="563" w:type="dxa"/>
            <w:shd w:val="clear" w:color="auto" w:fill="auto"/>
          </w:tcPr>
          <w:p w14:paraId="75437687" w14:textId="77777777" w:rsidR="00C40850" w:rsidRDefault="00C40850" w:rsidP="00C40850">
            <w:pPr>
              <w:jc w:val="center"/>
            </w:pPr>
            <w:r>
              <w:t>77</w:t>
            </w:r>
          </w:p>
        </w:tc>
        <w:tc>
          <w:tcPr>
            <w:tcW w:w="2861" w:type="dxa"/>
            <w:shd w:val="clear" w:color="auto" w:fill="auto"/>
          </w:tcPr>
          <w:p w14:paraId="38270B9C" w14:textId="77777777" w:rsidR="00C40850" w:rsidRDefault="00C40850" w:rsidP="00C40850">
            <w:r>
              <w:t>Плита бетонная</w:t>
            </w:r>
          </w:p>
        </w:tc>
        <w:tc>
          <w:tcPr>
            <w:tcW w:w="1181" w:type="dxa"/>
            <w:shd w:val="clear" w:color="auto" w:fill="auto"/>
          </w:tcPr>
          <w:p w14:paraId="4CF52F2C" w14:textId="77777777" w:rsidR="00C40850" w:rsidRDefault="00C40850" w:rsidP="00C40850">
            <w:pPr>
              <w:jc w:val="center"/>
            </w:pPr>
            <w:r>
              <w:t>225</w:t>
            </w:r>
          </w:p>
        </w:tc>
        <w:tc>
          <w:tcPr>
            <w:tcW w:w="1160" w:type="dxa"/>
            <w:shd w:val="clear" w:color="auto" w:fill="auto"/>
          </w:tcPr>
          <w:p w14:paraId="751F7A1B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539C56D1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2FBB7741" w14:textId="77777777" w:rsidR="00C40850" w:rsidRDefault="00C40850" w:rsidP="00C40850">
            <w:pPr>
              <w:jc w:val="center"/>
            </w:pPr>
            <w:r>
              <w:t>65</w:t>
            </w:r>
          </w:p>
        </w:tc>
        <w:tc>
          <w:tcPr>
            <w:tcW w:w="920" w:type="dxa"/>
            <w:shd w:val="clear" w:color="auto" w:fill="auto"/>
          </w:tcPr>
          <w:p w14:paraId="45DABE99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73CEC015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5DABD0ED" w14:textId="2129107C" w:rsidR="00C40850" w:rsidRDefault="00C40850" w:rsidP="00C40850">
            <w:pPr>
              <w:jc w:val="center"/>
            </w:pPr>
            <w:r w:rsidRPr="00B56E61">
              <w:t>По согласованию</w:t>
            </w:r>
          </w:p>
        </w:tc>
      </w:tr>
      <w:tr w:rsidR="00C40850" w14:paraId="06F17AD3" w14:textId="77777777" w:rsidTr="00C40850">
        <w:trPr>
          <w:trHeight w:val="213"/>
        </w:trPr>
        <w:tc>
          <w:tcPr>
            <w:tcW w:w="563" w:type="dxa"/>
            <w:shd w:val="clear" w:color="auto" w:fill="auto"/>
          </w:tcPr>
          <w:p w14:paraId="3EA7DA9E" w14:textId="77777777" w:rsidR="00C40850" w:rsidRDefault="00C40850" w:rsidP="00C40850">
            <w:pPr>
              <w:jc w:val="center"/>
            </w:pPr>
            <w:r>
              <w:t>78</w:t>
            </w:r>
          </w:p>
        </w:tc>
        <w:tc>
          <w:tcPr>
            <w:tcW w:w="2861" w:type="dxa"/>
            <w:shd w:val="clear" w:color="auto" w:fill="auto"/>
          </w:tcPr>
          <w:p w14:paraId="487AB830" w14:textId="77777777" w:rsidR="00C40850" w:rsidRDefault="00C40850" w:rsidP="00C40850">
            <w:r>
              <w:t>столбик</w:t>
            </w:r>
          </w:p>
        </w:tc>
        <w:tc>
          <w:tcPr>
            <w:tcW w:w="1181" w:type="dxa"/>
            <w:shd w:val="clear" w:color="auto" w:fill="auto"/>
          </w:tcPr>
          <w:p w14:paraId="26F8ECA5" w14:textId="77777777" w:rsidR="00C40850" w:rsidRDefault="00C40850" w:rsidP="00C40850">
            <w:pPr>
              <w:jc w:val="center"/>
            </w:pPr>
            <w:r>
              <w:t>221</w:t>
            </w:r>
          </w:p>
        </w:tc>
        <w:tc>
          <w:tcPr>
            <w:tcW w:w="1160" w:type="dxa"/>
            <w:shd w:val="clear" w:color="auto" w:fill="auto"/>
          </w:tcPr>
          <w:p w14:paraId="369B3C4D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7C651EF3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4E614D55" w14:textId="77777777" w:rsidR="00C40850" w:rsidRDefault="00C40850" w:rsidP="00C40850">
            <w:pPr>
              <w:jc w:val="center"/>
            </w:pPr>
            <w:r>
              <w:t>25</w:t>
            </w:r>
          </w:p>
        </w:tc>
        <w:tc>
          <w:tcPr>
            <w:tcW w:w="920" w:type="dxa"/>
            <w:shd w:val="clear" w:color="auto" w:fill="auto"/>
          </w:tcPr>
          <w:p w14:paraId="05E095DE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13E20CEA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62162760" w14:textId="6421BF83" w:rsidR="00C40850" w:rsidRDefault="00C40850" w:rsidP="00C40850">
            <w:pPr>
              <w:jc w:val="center"/>
            </w:pPr>
            <w:r w:rsidRPr="00B56E61">
              <w:t>По согласованию</w:t>
            </w:r>
          </w:p>
        </w:tc>
      </w:tr>
      <w:tr w:rsidR="00C40850" w14:paraId="3E4C7E9B" w14:textId="77777777" w:rsidTr="00C40850">
        <w:trPr>
          <w:trHeight w:val="213"/>
        </w:trPr>
        <w:tc>
          <w:tcPr>
            <w:tcW w:w="563" w:type="dxa"/>
            <w:shd w:val="clear" w:color="auto" w:fill="auto"/>
          </w:tcPr>
          <w:p w14:paraId="7901A82C" w14:textId="77777777" w:rsidR="00C40850" w:rsidRDefault="00C40850" w:rsidP="00C40850">
            <w:pPr>
              <w:jc w:val="center"/>
            </w:pPr>
            <w:r>
              <w:t>79</w:t>
            </w:r>
          </w:p>
        </w:tc>
        <w:tc>
          <w:tcPr>
            <w:tcW w:w="2861" w:type="dxa"/>
            <w:shd w:val="clear" w:color="auto" w:fill="auto"/>
          </w:tcPr>
          <w:p w14:paraId="4F9D90AD" w14:textId="77777777" w:rsidR="00C40850" w:rsidRDefault="00C40850" w:rsidP="00C40850">
            <w:r w:rsidRPr="00EF69E1">
              <w:t>столбик</w:t>
            </w:r>
          </w:p>
        </w:tc>
        <w:tc>
          <w:tcPr>
            <w:tcW w:w="1181" w:type="dxa"/>
            <w:shd w:val="clear" w:color="auto" w:fill="auto"/>
          </w:tcPr>
          <w:p w14:paraId="6AC41DE1" w14:textId="77777777" w:rsidR="00C40850" w:rsidRDefault="00C40850" w:rsidP="00C40850">
            <w:pPr>
              <w:jc w:val="center"/>
            </w:pPr>
            <w:r>
              <w:t>226</w:t>
            </w:r>
          </w:p>
        </w:tc>
        <w:tc>
          <w:tcPr>
            <w:tcW w:w="1160" w:type="dxa"/>
            <w:shd w:val="clear" w:color="auto" w:fill="auto"/>
          </w:tcPr>
          <w:p w14:paraId="00BB2333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26420291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4D694081" w14:textId="77777777" w:rsidR="00C40850" w:rsidRDefault="00C40850" w:rsidP="00C40850">
            <w:pPr>
              <w:jc w:val="center"/>
            </w:pPr>
            <w:r>
              <w:t>25</w:t>
            </w:r>
          </w:p>
        </w:tc>
        <w:tc>
          <w:tcPr>
            <w:tcW w:w="920" w:type="dxa"/>
            <w:shd w:val="clear" w:color="auto" w:fill="auto"/>
          </w:tcPr>
          <w:p w14:paraId="59DC734F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79408925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3BDA3C6A" w14:textId="78A5FC12" w:rsidR="00C40850" w:rsidRDefault="00C40850" w:rsidP="00C40850">
            <w:pPr>
              <w:jc w:val="center"/>
            </w:pPr>
            <w:r w:rsidRPr="00153145">
              <w:t>По согласованию</w:t>
            </w:r>
          </w:p>
        </w:tc>
      </w:tr>
      <w:tr w:rsidR="00C40850" w14:paraId="3B387F8B" w14:textId="77777777" w:rsidTr="00C40850">
        <w:trPr>
          <w:trHeight w:val="212"/>
        </w:trPr>
        <w:tc>
          <w:tcPr>
            <w:tcW w:w="563" w:type="dxa"/>
            <w:shd w:val="clear" w:color="auto" w:fill="auto"/>
          </w:tcPr>
          <w:p w14:paraId="17A1E0D2" w14:textId="77777777" w:rsidR="00C40850" w:rsidRDefault="00C40850" w:rsidP="00C40850">
            <w:pPr>
              <w:jc w:val="center"/>
            </w:pPr>
            <w:r>
              <w:t>80</w:t>
            </w:r>
          </w:p>
        </w:tc>
        <w:tc>
          <w:tcPr>
            <w:tcW w:w="2861" w:type="dxa"/>
            <w:shd w:val="clear" w:color="auto" w:fill="auto"/>
          </w:tcPr>
          <w:p w14:paraId="383A89F8" w14:textId="77777777" w:rsidR="00C40850" w:rsidRDefault="00C40850" w:rsidP="00C40850">
            <w:proofErr w:type="spellStart"/>
            <w:r>
              <w:t>Оголовник</w:t>
            </w:r>
            <w:proofErr w:type="spellEnd"/>
            <w:r>
              <w:t xml:space="preserve"> М</w:t>
            </w:r>
          </w:p>
        </w:tc>
        <w:tc>
          <w:tcPr>
            <w:tcW w:w="1181" w:type="dxa"/>
            <w:shd w:val="clear" w:color="auto" w:fill="auto"/>
          </w:tcPr>
          <w:p w14:paraId="38CBB2FB" w14:textId="77777777" w:rsidR="00C40850" w:rsidRDefault="00C40850" w:rsidP="00C40850">
            <w:pPr>
              <w:jc w:val="center"/>
            </w:pPr>
            <w:r>
              <w:t>224</w:t>
            </w:r>
          </w:p>
        </w:tc>
        <w:tc>
          <w:tcPr>
            <w:tcW w:w="1160" w:type="dxa"/>
            <w:shd w:val="clear" w:color="auto" w:fill="auto"/>
          </w:tcPr>
          <w:p w14:paraId="799E1063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3FE79190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31C814DC" w14:textId="77777777" w:rsidR="00C40850" w:rsidRDefault="00C40850" w:rsidP="00C40850">
            <w:pPr>
              <w:jc w:val="center"/>
            </w:pPr>
            <w:r>
              <w:t>10</w:t>
            </w:r>
          </w:p>
        </w:tc>
        <w:tc>
          <w:tcPr>
            <w:tcW w:w="920" w:type="dxa"/>
            <w:shd w:val="clear" w:color="auto" w:fill="auto"/>
          </w:tcPr>
          <w:p w14:paraId="63D503B4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7DFBEAAD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4466EA54" w14:textId="0C885DB5" w:rsidR="00C40850" w:rsidRDefault="00C40850" w:rsidP="00C40850">
            <w:pPr>
              <w:jc w:val="center"/>
            </w:pPr>
            <w:r w:rsidRPr="00153145">
              <w:t>По согласованию</w:t>
            </w:r>
          </w:p>
        </w:tc>
      </w:tr>
      <w:tr w:rsidR="00C40850" w14:paraId="2C2A3BE6" w14:textId="77777777" w:rsidTr="00C40850">
        <w:trPr>
          <w:trHeight w:val="212"/>
        </w:trPr>
        <w:tc>
          <w:tcPr>
            <w:tcW w:w="563" w:type="dxa"/>
            <w:shd w:val="clear" w:color="auto" w:fill="auto"/>
          </w:tcPr>
          <w:p w14:paraId="0181C7F9" w14:textId="77777777" w:rsidR="00C40850" w:rsidRDefault="00C40850" w:rsidP="00C40850">
            <w:pPr>
              <w:jc w:val="center"/>
            </w:pPr>
            <w:r>
              <w:t>81</w:t>
            </w:r>
          </w:p>
        </w:tc>
        <w:tc>
          <w:tcPr>
            <w:tcW w:w="2861" w:type="dxa"/>
            <w:shd w:val="clear" w:color="auto" w:fill="auto"/>
          </w:tcPr>
          <w:p w14:paraId="6AE15214" w14:textId="77777777" w:rsidR="00C40850" w:rsidRDefault="00C40850" w:rsidP="00C40850">
            <w:proofErr w:type="spellStart"/>
            <w:r>
              <w:t>Оголовник</w:t>
            </w:r>
            <w:proofErr w:type="spellEnd"/>
            <w:r>
              <w:t xml:space="preserve"> Б</w:t>
            </w:r>
          </w:p>
        </w:tc>
        <w:tc>
          <w:tcPr>
            <w:tcW w:w="1181" w:type="dxa"/>
            <w:shd w:val="clear" w:color="auto" w:fill="auto"/>
          </w:tcPr>
          <w:p w14:paraId="6116B310" w14:textId="77777777" w:rsidR="00C40850" w:rsidRDefault="00C40850" w:rsidP="00C40850">
            <w:pPr>
              <w:jc w:val="center"/>
            </w:pPr>
          </w:p>
        </w:tc>
        <w:tc>
          <w:tcPr>
            <w:tcW w:w="1160" w:type="dxa"/>
            <w:shd w:val="clear" w:color="auto" w:fill="auto"/>
          </w:tcPr>
          <w:p w14:paraId="3EE06479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417B52DE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3326F17B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780AC58F" w14:textId="77777777" w:rsidR="00C40850" w:rsidRPr="00A25997" w:rsidRDefault="00C40850" w:rsidP="00C40850">
            <w:pPr>
              <w:jc w:val="center"/>
            </w:pPr>
            <w:proofErr w:type="spellStart"/>
            <w:r w:rsidRPr="00A25997"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504A02E6" w14:textId="77777777" w:rsidR="00C40850" w:rsidRDefault="00C40850" w:rsidP="00C40850">
            <w:pPr>
              <w:jc w:val="center"/>
            </w:pPr>
            <w:r w:rsidRPr="00A25997">
              <w:t>1</w:t>
            </w:r>
          </w:p>
        </w:tc>
        <w:tc>
          <w:tcPr>
            <w:tcW w:w="920" w:type="dxa"/>
            <w:shd w:val="clear" w:color="auto" w:fill="auto"/>
          </w:tcPr>
          <w:p w14:paraId="425E0673" w14:textId="4817FAED" w:rsidR="00C40850" w:rsidRDefault="00C40850" w:rsidP="00C40850">
            <w:pPr>
              <w:jc w:val="center"/>
            </w:pPr>
            <w:r w:rsidRPr="00153145">
              <w:t xml:space="preserve">По </w:t>
            </w:r>
            <w:r w:rsidRPr="00153145">
              <w:lastRenderedPageBreak/>
              <w:t>согласованию</w:t>
            </w:r>
          </w:p>
        </w:tc>
      </w:tr>
      <w:tr w:rsidR="00C40850" w14:paraId="00744A9A" w14:textId="77777777" w:rsidTr="00C40850">
        <w:trPr>
          <w:trHeight w:val="212"/>
        </w:trPr>
        <w:tc>
          <w:tcPr>
            <w:tcW w:w="563" w:type="dxa"/>
            <w:shd w:val="clear" w:color="auto" w:fill="auto"/>
          </w:tcPr>
          <w:p w14:paraId="6B48C363" w14:textId="77777777" w:rsidR="00C40850" w:rsidRDefault="00C40850" w:rsidP="00C40850">
            <w:pPr>
              <w:jc w:val="center"/>
            </w:pPr>
            <w:r>
              <w:lastRenderedPageBreak/>
              <w:t>82</w:t>
            </w:r>
          </w:p>
        </w:tc>
        <w:tc>
          <w:tcPr>
            <w:tcW w:w="2861" w:type="dxa"/>
            <w:shd w:val="clear" w:color="auto" w:fill="auto"/>
          </w:tcPr>
          <w:p w14:paraId="617CAF30" w14:textId="77777777" w:rsidR="00C40850" w:rsidRDefault="00C40850" w:rsidP="00C40850">
            <w:proofErr w:type="spellStart"/>
            <w:r>
              <w:t>Оголовник</w:t>
            </w:r>
            <w:proofErr w:type="spellEnd"/>
            <w:r>
              <w:t xml:space="preserve"> новинка</w:t>
            </w:r>
          </w:p>
        </w:tc>
        <w:tc>
          <w:tcPr>
            <w:tcW w:w="1181" w:type="dxa"/>
            <w:shd w:val="clear" w:color="auto" w:fill="auto"/>
          </w:tcPr>
          <w:p w14:paraId="0759B8F4" w14:textId="77777777" w:rsidR="00C40850" w:rsidRDefault="00C40850" w:rsidP="00C40850">
            <w:pPr>
              <w:jc w:val="center"/>
            </w:pPr>
          </w:p>
        </w:tc>
        <w:tc>
          <w:tcPr>
            <w:tcW w:w="1160" w:type="dxa"/>
            <w:shd w:val="clear" w:color="auto" w:fill="auto"/>
          </w:tcPr>
          <w:p w14:paraId="18192D6D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18F07EB3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5D39532C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7B389706" w14:textId="77777777" w:rsidR="00C40850" w:rsidRPr="00A25997" w:rsidRDefault="00C40850" w:rsidP="00C40850">
            <w:pPr>
              <w:jc w:val="center"/>
            </w:pPr>
            <w:proofErr w:type="spellStart"/>
            <w:r w:rsidRPr="00A25997"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4506AB6E" w14:textId="77777777" w:rsidR="00C40850" w:rsidRDefault="00C40850" w:rsidP="00C40850">
            <w:pPr>
              <w:jc w:val="center"/>
            </w:pPr>
            <w:r w:rsidRPr="00A25997">
              <w:t>1</w:t>
            </w:r>
          </w:p>
        </w:tc>
        <w:tc>
          <w:tcPr>
            <w:tcW w:w="920" w:type="dxa"/>
            <w:shd w:val="clear" w:color="auto" w:fill="auto"/>
          </w:tcPr>
          <w:p w14:paraId="2BEB6451" w14:textId="7CF047A0" w:rsidR="00C40850" w:rsidRDefault="00C40850" w:rsidP="00C40850">
            <w:pPr>
              <w:jc w:val="center"/>
            </w:pPr>
            <w:r w:rsidRPr="00153145">
              <w:t>По согласованию</w:t>
            </w:r>
          </w:p>
        </w:tc>
      </w:tr>
      <w:tr w:rsidR="00C40850" w14:paraId="4EB8284B" w14:textId="77777777" w:rsidTr="00C40850">
        <w:trPr>
          <w:trHeight w:val="212"/>
        </w:trPr>
        <w:tc>
          <w:tcPr>
            <w:tcW w:w="563" w:type="dxa"/>
            <w:shd w:val="clear" w:color="auto" w:fill="auto"/>
          </w:tcPr>
          <w:p w14:paraId="085E9AE4" w14:textId="77777777" w:rsidR="00C40850" w:rsidRDefault="00C40850" w:rsidP="00C40850">
            <w:pPr>
              <w:jc w:val="center"/>
            </w:pPr>
            <w:r>
              <w:t>83</w:t>
            </w:r>
          </w:p>
        </w:tc>
        <w:tc>
          <w:tcPr>
            <w:tcW w:w="2861" w:type="dxa"/>
            <w:shd w:val="clear" w:color="auto" w:fill="auto"/>
          </w:tcPr>
          <w:p w14:paraId="3068BEFF" w14:textId="77777777" w:rsidR="00C40850" w:rsidRDefault="00C40850" w:rsidP="00C40850">
            <w:proofErr w:type="spellStart"/>
            <w:r>
              <w:t>Оголовник</w:t>
            </w:r>
            <w:proofErr w:type="spellEnd"/>
            <w:r>
              <w:t xml:space="preserve"> Ш</w:t>
            </w:r>
          </w:p>
        </w:tc>
        <w:tc>
          <w:tcPr>
            <w:tcW w:w="1181" w:type="dxa"/>
            <w:shd w:val="clear" w:color="auto" w:fill="auto"/>
          </w:tcPr>
          <w:p w14:paraId="3D741B62" w14:textId="77777777" w:rsidR="00C40850" w:rsidRDefault="00C40850" w:rsidP="00C40850">
            <w:pPr>
              <w:jc w:val="center"/>
            </w:pPr>
          </w:p>
        </w:tc>
        <w:tc>
          <w:tcPr>
            <w:tcW w:w="1160" w:type="dxa"/>
            <w:shd w:val="clear" w:color="auto" w:fill="auto"/>
          </w:tcPr>
          <w:p w14:paraId="2A4B5F86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289C5C77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11941155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7869A405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07C65239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5E4D18AA" w14:textId="695B28FC" w:rsidR="00C40850" w:rsidRDefault="00C40850" w:rsidP="00C40850">
            <w:pPr>
              <w:jc w:val="center"/>
            </w:pPr>
            <w:r w:rsidRPr="00153145">
              <w:t>По согласованию</w:t>
            </w:r>
          </w:p>
        </w:tc>
      </w:tr>
      <w:tr w:rsidR="00C40850" w14:paraId="39000268" w14:textId="77777777" w:rsidTr="00C40850">
        <w:trPr>
          <w:trHeight w:val="212"/>
        </w:trPr>
        <w:tc>
          <w:tcPr>
            <w:tcW w:w="563" w:type="dxa"/>
            <w:shd w:val="clear" w:color="auto" w:fill="auto"/>
          </w:tcPr>
          <w:p w14:paraId="09EEACBA" w14:textId="77777777" w:rsidR="00C40850" w:rsidRDefault="00C40850" w:rsidP="00C40850">
            <w:pPr>
              <w:jc w:val="center"/>
            </w:pPr>
            <w:r>
              <w:t>84</w:t>
            </w:r>
          </w:p>
        </w:tc>
        <w:tc>
          <w:tcPr>
            <w:tcW w:w="2861" w:type="dxa"/>
            <w:shd w:val="clear" w:color="auto" w:fill="auto"/>
          </w:tcPr>
          <w:p w14:paraId="24650921" w14:textId="77777777" w:rsidR="00C40850" w:rsidRDefault="00C40850" w:rsidP="00C40850">
            <w:proofErr w:type="spellStart"/>
            <w:r>
              <w:t>пергало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14:paraId="531BFB3F" w14:textId="77777777" w:rsidR="00C40850" w:rsidRDefault="00C40850" w:rsidP="00C40850">
            <w:pPr>
              <w:jc w:val="center"/>
            </w:pPr>
            <w:r>
              <w:t>251</w:t>
            </w:r>
          </w:p>
        </w:tc>
        <w:tc>
          <w:tcPr>
            <w:tcW w:w="1160" w:type="dxa"/>
            <w:shd w:val="clear" w:color="auto" w:fill="auto"/>
          </w:tcPr>
          <w:p w14:paraId="73828BEE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723F26D0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7BC0F56A" w14:textId="77777777" w:rsidR="00C40850" w:rsidRDefault="00C40850" w:rsidP="00C40850">
            <w:pPr>
              <w:jc w:val="center"/>
            </w:pPr>
            <w:r>
              <w:t>50</w:t>
            </w:r>
          </w:p>
        </w:tc>
        <w:tc>
          <w:tcPr>
            <w:tcW w:w="920" w:type="dxa"/>
            <w:shd w:val="clear" w:color="auto" w:fill="auto"/>
          </w:tcPr>
          <w:p w14:paraId="3493ED74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2A093E0E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3F9E5A6E" w14:textId="5EE9A17C" w:rsidR="00C40850" w:rsidRDefault="00C40850" w:rsidP="00C40850">
            <w:pPr>
              <w:jc w:val="center"/>
            </w:pPr>
            <w:r w:rsidRPr="00153145">
              <w:t>По согласованию</w:t>
            </w:r>
          </w:p>
        </w:tc>
      </w:tr>
      <w:tr w:rsidR="00C40850" w14:paraId="6B550CA0" w14:textId="77777777" w:rsidTr="00C40850">
        <w:trPr>
          <w:trHeight w:val="213"/>
        </w:trPr>
        <w:tc>
          <w:tcPr>
            <w:tcW w:w="563" w:type="dxa"/>
            <w:shd w:val="clear" w:color="auto" w:fill="auto"/>
          </w:tcPr>
          <w:p w14:paraId="50691E75" w14:textId="77777777" w:rsidR="00C40850" w:rsidRDefault="00C40850" w:rsidP="00C40850">
            <w:pPr>
              <w:jc w:val="center"/>
            </w:pPr>
            <w:r>
              <w:t>85</w:t>
            </w:r>
          </w:p>
        </w:tc>
        <w:tc>
          <w:tcPr>
            <w:tcW w:w="2861" w:type="dxa"/>
            <w:shd w:val="clear" w:color="auto" w:fill="auto"/>
          </w:tcPr>
          <w:p w14:paraId="6BC23DB3" w14:textId="77777777" w:rsidR="00C40850" w:rsidRDefault="00C40850" w:rsidP="00C40850">
            <w:r>
              <w:t>Плита бетонная</w:t>
            </w:r>
          </w:p>
        </w:tc>
        <w:tc>
          <w:tcPr>
            <w:tcW w:w="1181" w:type="dxa"/>
            <w:shd w:val="clear" w:color="auto" w:fill="auto"/>
          </w:tcPr>
          <w:p w14:paraId="15C5FC02" w14:textId="77777777" w:rsidR="00C40850" w:rsidRDefault="00C40850" w:rsidP="00C40850">
            <w:pPr>
              <w:jc w:val="center"/>
            </w:pPr>
            <w:r>
              <w:t>74</w:t>
            </w:r>
          </w:p>
        </w:tc>
        <w:tc>
          <w:tcPr>
            <w:tcW w:w="1160" w:type="dxa"/>
            <w:shd w:val="clear" w:color="auto" w:fill="auto"/>
          </w:tcPr>
          <w:p w14:paraId="6761957E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25B0E887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0ED55026" w14:textId="77777777" w:rsidR="00C40850" w:rsidRDefault="00C40850" w:rsidP="00C40850">
            <w:pPr>
              <w:jc w:val="center"/>
            </w:pPr>
            <w:r>
              <w:t>50</w:t>
            </w:r>
          </w:p>
        </w:tc>
        <w:tc>
          <w:tcPr>
            <w:tcW w:w="920" w:type="dxa"/>
            <w:shd w:val="clear" w:color="auto" w:fill="auto"/>
          </w:tcPr>
          <w:p w14:paraId="287071C3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7CC902E7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4681598B" w14:textId="449862D4" w:rsidR="00C40850" w:rsidRDefault="00C40850" w:rsidP="00C40850">
            <w:pPr>
              <w:jc w:val="center"/>
            </w:pPr>
            <w:r w:rsidRPr="00153145">
              <w:t>По согласованию</w:t>
            </w:r>
          </w:p>
        </w:tc>
      </w:tr>
      <w:tr w:rsidR="00C40850" w14:paraId="2D7EB3C7" w14:textId="77777777" w:rsidTr="00C40850">
        <w:trPr>
          <w:trHeight w:val="212"/>
        </w:trPr>
        <w:tc>
          <w:tcPr>
            <w:tcW w:w="563" w:type="dxa"/>
            <w:shd w:val="clear" w:color="auto" w:fill="auto"/>
          </w:tcPr>
          <w:p w14:paraId="38D23BE1" w14:textId="77777777" w:rsidR="00C40850" w:rsidRDefault="00C40850" w:rsidP="00C40850">
            <w:pPr>
              <w:jc w:val="center"/>
            </w:pPr>
            <w:r>
              <w:t>86</w:t>
            </w:r>
          </w:p>
        </w:tc>
        <w:tc>
          <w:tcPr>
            <w:tcW w:w="2861" w:type="dxa"/>
            <w:shd w:val="clear" w:color="auto" w:fill="auto"/>
          </w:tcPr>
          <w:p w14:paraId="744FF3FD" w14:textId="77777777" w:rsidR="00C40850" w:rsidRDefault="00C40850" w:rsidP="00C40850">
            <w:r>
              <w:t>Плита бетонная</w:t>
            </w:r>
          </w:p>
        </w:tc>
        <w:tc>
          <w:tcPr>
            <w:tcW w:w="1181" w:type="dxa"/>
            <w:shd w:val="clear" w:color="auto" w:fill="auto"/>
          </w:tcPr>
          <w:p w14:paraId="3A50152A" w14:textId="77777777" w:rsidR="00C40850" w:rsidRDefault="00C40850" w:rsidP="00C40850">
            <w:pPr>
              <w:jc w:val="center"/>
            </w:pPr>
            <w:r>
              <w:t>75</w:t>
            </w:r>
          </w:p>
        </w:tc>
        <w:tc>
          <w:tcPr>
            <w:tcW w:w="1160" w:type="dxa"/>
            <w:shd w:val="clear" w:color="auto" w:fill="auto"/>
          </w:tcPr>
          <w:p w14:paraId="2D48C799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5C1DFC2A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055FD152" w14:textId="77777777" w:rsidR="00C40850" w:rsidRDefault="00C40850" w:rsidP="00C40850">
            <w:pPr>
              <w:jc w:val="center"/>
            </w:pPr>
            <w:r>
              <w:t>50</w:t>
            </w:r>
          </w:p>
        </w:tc>
        <w:tc>
          <w:tcPr>
            <w:tcW w:w="920" w:type="dxa"/>
            <w:shd w:val="clear" w:color="auto" w:fill="auto"/>
          </w:tcPr>
          <w:p w14:paraId="47EDE625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0CA2EB7E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6130F047" w14:textId="14FE0DEA" w:rsidR="00C40850" w:rsidRDefault="00C40850" w:rsidP="00C40850">
            <w:pPr>
              <w:jc w:val="center"/>
            </w:pPr>
            <w:r w:rsidRPr="00153145">
              <w:t>По согласованию</w:t>
            </w:r>
          </w:p>
        </w:tc>
      </w:tr>
      <w:tr w:rsidR="00C40850" w14:paraId="14E7FD86" w14:textId="77777777" w:rsidTr="00C40850">
        <w:trPr>
          <w:trHeight w:val="213"/>
        </w:trPr>
        <w:tc>
          <w:tcPr>
            <w:tcW w:w="563" w:type="dxa"/>
            <w:shd w:val="clear" w:color="auto" w:fill="auto"/>
          </w:tcPr>
          <w:p w14:paraId="70C3A6EB" w14:textId="77777777" w:rsidR="00C40850" w:rsidRDefault="00C40850" w:rsidP="00C40850">
            <w:pPr>
              <w:jc w:val="center"/>
            </w:pPr>
            <w:r>
              <w:t>87</w:t>
            </w:r>
          </w:p>
        </w:tc>
        <w:tc>
          <w:tcPr>
            <w:tcW w:w="2861" w:type="dxa"/>
            <w:shd w:val="clear" w:color="auto" w:fill="auto"/>
          </w:tcPr>
          <w:p w14:paraId="1CE7661B" w14:textId="77777777" w:rsidR="00C40850" w:rsidRDefault="00C40850" w:rsidP="00C40850">
            <w:r>
              <w:t>Плита бетонная</w:t>
            </w:r>
          </w:p>
        </w:tc>
        <w:tc>
          <w:tcPr>
            <w:tcW w:w="1181" w:type="dxa"/>
            <w:shd w:val="clear" w:color="auto" w:fill="auto"/>
          </w:tcPr>
          <w:p w14:paraId="7444E077" w14:textId="77777777" w:rsidR="00C40850" w:rsidRDefault="00C40850" w:rsidP="00C40850">
            <w:pPr>
              <w:jc w:val="center"/>
            </w:pPr>
            <w:r>
              <w:t>76</w:t>
            </w:r>
          </w:p>
        </w:tc>
        <w:tc>
          <w:tcPr>
            <w:tcW w:w="1160" w:type="dxa"/>
            <w:shd w:val="clear" w:color="auto" w:fill="auto"/>
          </w:tcPr>
          <w:p w14:paraId="11641A16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4849845A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476739AD" w14:textId="77777777" w:rsidR="00C40850" w:rsidRDefault="00C40850" w:rsidP="00C40850">
            <w:pPr>
              <w:jc w:val="center"/>
            </w:pPr>
            <w:r>
              <w:t>50</w:t>
            </w:r>
          </w:p>
        </w:tc>
        <w:tc>
          <w:tcPr>
            <w:tcW w:w="920" w:type="dxa"/>
            <w:shd w:val="clear" w:color="auto" w:fill="auto"/>
          </w:tcPr>
          <w:p w14:paraId="5E1C788A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0549260C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62453AA7" w14:textId="5032B4C3" w:rsidR="00C40850" w:rsidRDefault="00C40850" w:rsidP="00C40850">
            <w:pPr>
              <w:jc w:val="center"/>
            </w:pPr>
            <w:r w:rsidRPr="00153145">
              <w:t>По согласованию</w:t>
            </w:r>
          </w:p>
        </w:tc>
      </w:tr>
      <w:tr w:rsidR="00C40850" w14:paraId="76E9ADF3" w14:textId="77777777" w:rsidTr="00C40850">
        <w:trPr>
          <w:trHeight w:val="212"/>
        </w:trPr>
        <w:tc>
          <w:tcPr>
            <w:tcW w:w="563" w:type="dxa"/>
            <w:shd w:val="clear" w:color="auto" w:fill="auto"/>
          </w:tcPr>
          <w:p w14:paraId="22F5C3E4" w14:textId="77777777" w:rsidR="00C40850" w:rsidRDefault="00C40850" w:rsidP="00C40850">
            <w:pPr>
              <w:jc w:val="center"/>
            </w:pPr>
            <w:r>
              <w:t>88</w:t>
            </w:r>
          </w:p>
        </w:tc>
        <w:tc>
          <w:tcPr>
            <w:tcW w:w="2861" w:type="dxa"/>
            <w:shd w:val="clear" w:color="auto" w:fill="auto"/>
          </w:tcPr>
          <w:p w14:paraId="4968BCDF" w14:textId="77777777" w:rsidR="00C40850" w:rsidRDefault="00C40850" w:rsidP="00C40850">
            <w:r>
              <w:t>Плита бетонная</w:t>
            </w:r>
          </w:p>
        </w:tc>
        <w:tc>
          <w:tcPr>
            <w:tcW w:w="1181" w:type="dxa"/>
            <w:shd w:val="clear" w:color="auto" w:fill="auto"/>
          </w:tcPr>
          <w:p w14:paraId="522295F2" w14:textId="77777777" w:rsidR="00C40850" w:rsidRDefault="00C40850" w:rsidP="00C40850">
            <w:pPr>
              <w:jc w:val="center"/>
            </w:pPr>
            <w:r>
              <w:t>77</w:t>
            </w:r>
          </w:p>
        </w:tc>
        <w:tc>
          <w:tcPr>
            <w:tcW w:w="1160" w:type="dxa"/>
            <w:shd w:val="clear" w:color="auto" w:fill="auto"/>
          </w:tcPr>
          <w:p w14:paraId="13DF4413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77435A9A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6DF7ADA5" w14:textId="77777777" w:rsidR="00C40850" w:rsidRDefault="00C40850" w:rsidP="00C40850">
            <w:pPr>
              <w:jc w:val="center"/>
            </w:pPr>
            <w:r>
              <w:t>50</w:t>
            </w:r>
          </w:p>
        </w:tc>
        <w:tc>
          <w:tcPr>
            <w:tcW w:w="920" w:type="dxa"/>
            <w:shd w:val="clear" w:color="auto" w:fill="auto"/>
          </w:tcPr>
          <w:p w14:paraId="51CD7BC4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5311EC89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71AC37E8" w14:textId="6BD736FC" w:rsidR="00C40850" w:rsidRDefault="00C40850" w:rsidP="00C40850">
            <w:pPr>
              <w:jc w:val="center"/>
            </w:pPr>
            <w:r w:rsidRPr="00153145">
              <w:t>По согласованию</w:t>
            </w:r>
          </w:p>
        </w:tc>
      </w:tr>
      <w:tr w:rsidR="00C40850" w14:paraId="11DF63D4" w14:textId="77777777" w:rsidTr="00C40850">
        <w:trPr>
          <w:trHeight w:val="212"/>
        </w:trPr>
        <w:tc>
          <w:tcPr>
            <w:tcW w:w="563" w:type="dxa"/>
            <w:shd w:val="clear" w:color="auto" w:fill="auto"/>
          </w:tcPr>
          <w:p w14:paraId="7DC3280D" w14:textId="77777777" w:rsidR="00C40850" w:rsidRDefault="00C40850" w:rsidP="00C40850">
            <w:pPr>
              <w:jc w:val="center"/>
            </w:pPr>
            <w:r>
              <w:t>89</w:t>
            </w:r>
          </w:p>
        </w:tc>
        <w:tc>
          <w:tcPr>
            <w:tcW w:w="2861" w:type="dxa"/>
            <w:shd w:val="clear" w:color="auto" w:fill="auto"/>
          </w:tcPr>
          <w:p w14:paraId="42E486C4" w14:textId="77777777" w:rsidR="00C40850" w:rsidRDefault="00C40850" w:rsidP="00C40850">
            <w:r>
              <w:t>Плита бетонная</w:t>
            </w:r>
          </w:p>
        </w:tc>
        <w:tc>
          <w:tcPr>
            <w:tcW w:w="1181" w:type="dxa"/>
            <w:shd w:val="clear" w:color="auto" w:fill="auto"/>
          </w:tcPr>
          <w:p w14:paraId="5412D369" w14:textId="77777777" w:rsidR="00C40850" w:rsidRDefault="00C40850" w:rsidP="00C40850">
            <w:pPr>
              <w:jc w:val="center"/>
            </w:pPr>
            <w:r>
              <w:t>78</w:t>
            </w:r>
          </w:p>
        </w:tc>
        <w:tc>
          <w:tcPr>
            <w:tcW w:w="1160" w:type="dxa"/>
            <w:shd w:val="clear" w:color="auto" w:fill="auto"/>
          </w:tcPr>
          <w:p w14:paraId="7145448C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0963B429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510341C4" w14:textId="77777777" w:rsidR="00C40850" w:rsidRDefault="00C40850" w:rsidP="00C40850">
            <w:pPr>
              <w:jc w:val="center"/>
            </w:pPr>
            <w:r>
              <w:t>50</w:t>
            </w:r>
          </w:p>
        </w:tc>
        <w:tc>
          <w:tcPr>
            <w:tcW w:w="920" w:type="dxa"/>
            <w:shd w:val="clear" w:color="auto" w:fill="auto"/>
          </w:tcPr>
          <w:p w14:paraId="04FED0E0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3E9FDE98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162B300F" w14:textId="593F4FBA" w:rsidR="00C40850" w:rsidRDefault="00C40850" w:rsidP="00C40850">
            <w:pPr>
              <w:jc w:val="center"/>
            </w:pPr>
            <w:r w:rsidRPr="00153145">
              <w:t>По согласованию</w:t>
            </w:r>
          </w:p>
        </w:tc>
      </w:tr>
      <w:tr w:rsidR="00C40850" w14:paraId="33CD1EC5" w14:textId="77777777" w:rsidTr="00C40850">
        <w:trPr>
          <w:trHeight w:val="213"/>
        </w:trPr>
        <w:tc>
          <w:tcPr>
            <w:tcW w:w="563" w:type="dxa"/>
            <w:shd w:val="clear" w:color="auto" w:fill="auto"/>
          </w:tcPr>
          <w:p w14:paraId="42056E38" w14:textId="77777777" w:rsidR="00C40850" w:rsidRDefault="00C40850" w:rsidP="00C40850">
            <w:pPr>
              <w:jc w:val="center"/>
            </w:pPr>
            <w:r>
              <w:t>90</w:t>
            </w:r>
          </w:p>
        </w:tc>
        <w:tc>
          <w:tcPr>
            <w:tcW w:w="2861" w:type="dxa"/>
            <w:shd w:val="clear" w:color="auto" w:fill="auto"/>
          </w:tcPr>
          <w:p w14:paraId="656228A4" w14:textId="77777777" w:rsidR="00C40850" w:rsidRDefault="00C40850" w:rsidP="00C40850">
            <w:r>
              <w:t>Блок наборный на столб</w:t>
            </w:r>
          </w:p>
        </w:tc>
        <w:tc>
          <w:tcPr>
            <w:tcW w:w="1181" w:type="dxa"/>
            <w:shd w:val="clear" w:color="auto" w:fill="auto"/>
          </w:tcPr>
          <w:p w14:paraId="01BE14AB" w14:textId="77777777" w:rsidR="00C40850" w:rsidRDefault="00C40850" w:rsidP="00C40850">
            <w:pPr>
              <w:jc w:val="center"/>
            </w:pPr>
            <w:r>
              <w:t>79</w:t>
            </w:r>
          </w:p>
        </w:tc>
        <w:tc>
          <w:tcPr>
            <w:tcW w:w="1160" w:type="dxa"/>
            <w:shd w:val="clear" w:color="auto" w:fill="auto"/>
          </w:tcPr>
          <w:p w14:paraId="742B859C" w14:textId="77777777" w:rsidR="00C40850" w:rsidRDefault="00C40850" w:rsidP="00C40850">
            <w:pPr>
              <w:jc w:val="center"/>
            </w:pPr>
            <w:r>
              <w:t>300</w:t>
            </w:r>
          </w:p>
        </w:tc>
        <w:tc>
          <w:tcPr>
            <w:tcW w:w="788" w:type="dxa"/>
            <w:shd w:val="clear" w:color="auto" w:fill="auto"/>
          </w:tcPr>
          <w:p w14:paraId="44B1B94B" w14:textId="77777777" w:rsidR="00C40850" w:rsidRDefault="00C40850" w:rsidP="00C40850">
            <w:pPr>
              <w:jc w:val="center"/>
            </w:pPr>
            <w:r>
              <w:t>300</w:t>
            </w:r>
          </w:p>
        </w:tc>
        <w:tc>
          <w:tcPr>
            <w:tcW w:w="920" w:type="dxa"/>
            <w:shd w:val="clear" w:color="auto" w:fill="auto"/>
          </w:tcPr>
          <w:p w14:paraId="711E5A52" w14:textId="77777777" w:rsidR="00C40850" w:rsidRDefault="00C40850" w:rsidP="00C40850">
            <w:pPr>
              <w:jc w:val="center"/>
            </w:pPr>
            <w:r>
              <w:t>20</w:t>
            </w:r>
          </w:p>
        </w:tc>
        <w:tc>
          <w:tcPr>
            <w:tcW w:w="920" w:type="dxa"/>
            <w:shd w:val="clear" w:color="auto" w:fill="auto"/>
          </w:tcPr>
          <w:p w14:paraId="347BE118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0F771F60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67FB6E8E" w14:textId="555CB91A" w:rsidR="00C40850" w:rsidRDefault="00C40850" w:rsidP="00C40850">
            <w:pPr>
              <w:jc w:val="center"/>
            </w:pPr>
            <w:r w:rsidRPr="00300B72">
              <w:t>По согласованию</w:t>
            </w:r>
          </w:p>
        </w:tc>
      </w:tr>
      <w:tr w:rsidR="00C40850" w14:paraId="1E5E7026" w14:textId="77777777" w:rsidTr="00C40850">
        <w:trPr>
          <w:trHeight w:val="213"/>
        </w:trPr>
        <w:tc>
          <w:tcPr>
            <w:tcW w:w="563" w:type="dxa"/>
            <w:shd w:val="clear" w:color="auto" w:fill="auto"/>
          </w:tcPr>
          <w:p w14:paraId="5F223598" w14:textId="77777777" w:rsidR="00C40850" w:rsidRDefault="00C40850" w:rsidP="00C40850">
            <w:pPr>
              <w:jc w:val="center"/>
            </w:pPr>
            <w:r>
              <w:t>91</w:t>
            </w:r>
          </w:p>
        </w:tc>
        <w:tc>
          <w:tcPr>
            <w:tcW w:w="2861" w:type="dxa"/>
            <w:shd w:val="clear" w:color="auto" w:fill="auto"/>
          </w:tcPr>
          <w:p w14:paraId="3E6EF3BE" w14:textId="77777777" w:rsidR="00C40850" w:rsidRDefault="00C40850" w:rsidP="00C40850">
            <w:r w:rsidRPr="008B1634">
              <w:t>Блок наборный на столб</w:t>
            </w:r>
          </w:p>
        </w:tc>
        <w:tc>
          <w:tcPr>
            <w:tcW w:w="1181" w:type="dxa"/>
            <w:shd w:val="clear" w:color="auto" w:fill="auto"/>
          </w:tcPr>
          <w:p w14:paraId="41898C9A" w14:textId="77777777" w:rsidR="00C40850" w:rsidRDefault="00C40850" w:rsidP="00C40850">
            <w:pPr>
              <w:jc w:val="center"/>
            </w:pPr>
          </w:p>
        </w:tc>
        <w:tc>
          <w:tcPr>
            <w:tcW w:w="1160" w:type="dxa"/>
            <w:shd w:val="clear" w:color="auto" w:fill="auto"/>
          </w:tcPr>
          <w:p w14:paraId="54E3BBD9" w14:textId="77777777" w:rsidR="00C40850" w:rsidRDefault="00C40850" w:rsidP="00C40850">
            <w:pPr>
              <w:jc w:val="center"/>
            </w:pPr>
            <w:r>
              <w:t>400*300</w:t>
            </w:r>
          </w:p>
        </w:tc>
        <w:tc>
          <w:tcPr>
            <w:tcW w:w="788" w:type="dxa"/>
            <w:shd w:val="clear" w:color="auto" w:fill="auto"/>
          </w:tcPr>
          <w:p w14:paraId="3FAA4DBF" w14:textId="77777777" w:rsidR="00C40850" w:rsidRDefault="00C40850" w:rsidP="00C40850">
            <w:pPr>
              <w:jc w:val="center"/>
            </w:pPr>
            <w:r>
              <w:t>200</w:t>
            </w:r>
          </w:p>
        </w:tc>
        <w:tc>
          <w:tcPr>
            <w:tcW w:w="920" w:type="dxa"/>
            <w:shd w:val="clear" w:color="auto" w:fill="auto"/>
          </w:tcPr>
          <w:p w14:paraId="03757108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4B7DEED0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393F702A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51BEC37D" w14:textId="6CF7F10D" w:rsidR="00C40850" w:rsidRDefault="00C40850" w:rsidP="00C40850">
            <w:pPr>
              <w:jc w:val="center"/>
            </w:pPr>
            <w:r w:rsidRPr="00300B72">
              <w:t>По согласованию</w:t>
            </w:r>
          </w:p>
        </w:tc>
      </w:tr>
      <w:tr w:rsidR="00C40850" w14:paraId="6E8C8567" w14:textId="77777777" w:rsidTr="00C40850">
        <w:trPr>
          <w:trHeight w:val="212"/>
        </w:trPr>
        <w:tc>
          <w:tcPr>
            <w:tcW w:w="563" w:type="dxa"/>
            <w:shd w:val="clear" w:color="auto" w:fill="auto"/>
          </w:tcPr>
          <w:p w14:paraId="28011E33" w14:textId="77777777" w:rsidR="00C40850" w:rsidRDefault="00C40850" w:rsidP="00C40850">
            <w:pPr>
              <w:jc w:val="center"/>
            </w:pPr>
            <w:r>
              <w:t>92</w:t>
            </w:r>
          </w:p>
        </w:tc>
        <w:tc>
          <w:tcPr>
            <w:tcW w:w="2861" w:type="dxa"/>
            <w:shd w:val="clear" w:color="auto" w:fill="auto"/>
          </w:tcPr>
          <w:p w14:paraId="4DF04D70" w14:textId="77777777" w:rsidR="00C40850" w:rsidRDefault="00C40850" w:rsidP="00C40850">
            <w:r>
              <w:t>Столб 3.30</w:t>
            </w:r>
          </w:p>
        </w:tc>
        <w:tc>
          <w:tcPr>
            <w:tcW w:w="1181" w:type="dxa"/>
            <w:shd w:val="clear" w:color="auto" w:fill="auto"/>
          </w:tcPr>
          <w:p w14:paraId="16D7A366" w14:textId="77777777" w:rsidR="00C40850" w:rsidRDefault="00C40850" w:rsidP="00C40850">
            <w:pPr>
              <w:jc w:val="center"/>
            </w:pPr>
            <w:r>
              <w:t>80</w:t>
            </w:r>
          </w:p>
        </w:tc>
        <w:tc>
          <w:tcPr>
            <w:tcW w:w="1160" w:type="dxa"/>
            <w:shd w:val="clear" w:color="auto" w:fill="auto"/>
          </w:tcPr>
          <w:p w14:paraId="69A42E22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5A8AC363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1876A288" w14:textId="77777777" w:rsidR="00C40850" w:rsidRDefault="00C40850" w:rsidP="00C40850">
            <w:pPr>
              <w:jc w:val="center"/>
            </w:pPr>
            <w:r>
              <w:t>120</w:t>
            </w:r>
          </w:p>
        </w:tc>
        <w:tc>
          <w:tcPr>
            <w:tcW w:w="920" w:type="dxa"/>
            <w:shd w:val="clear" w:color="auto" w:fill="auto"/>
          </w:tcPr>
          <w:p w14:paraId="1A45EEA9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07E1862A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71E4B8A5" w14:textId="1234B812" w:rsidR="00C40850" w:rsidRDefault="00C40850" w:rsidP="00C40850">
            <w:pPr>
              <w:jc w:val="center"/>
            </w:pPr>
            <w:r w:rsidRPr="00300B72">
              <w:t>По согласованию</w:t>
            </w:r>
          </w:p>
        </w:tc>
      </w:tr>
      <w:tr w:rsidR="00C40850" w14:paraId="101BF265" w14:textId="77777777" w:rsidTr="00C40850">
        <w:trPr>
          <w:trHeight w:val="212"/>
        </w:trPr>
        <w:tc>
          <w:tcPr>
            <w:tcW w:w="563" w:type="dxa"/>
            <w:shd w:val="clear" w:color="auto" w:fill="auto"/>
          </w:tcPr>
          <w:p w14:paraId="1FE6BD2D" w14:textId="77777777" w:rsidR="00C40850" w:rsidRDefault="00C40850" w:rsidP="00C40850">
            <w:pPr>
              <w:jc w:val="center"/>
            </w:pPr>
            <w:r>
              <w:t>93</w:t>
            </w:r>
          </w:p>
        </w:tc>
        <w:tc>
          <w:tcPr>
            <w:tcW w:w="2861" w:type="dxa"/>
            <w:shd w:val="clear" w:color="auto" w:fill="auto"/>
          </w:tcPr>
          <w:p w14:paraId="71F42B74" w14:textId="77777777" w:rsidR="00C40850" w:rsidRDefault="00C40850" w:rsidP="00C40850">
            <w:r>
              <w:t>Столб 2.80</w:t>
            </w:r>
          </w:p>
        </w:tc>
        <w:tc>
          <w:tcPr>
            <w:tcW w:w="1181" w:type="dxa"/>
            <w:shd w:val="clear" w:color="auto" w:fill="auto"/>
          </w:tcPr>
          <w:p w14:paraId="3F34059D" w14:textId="77777777" w:rsidR="00C40850" w:rsidRDefault="00C40850" w:rsidP="00C40850">
            <w:pPr>
              <w:jc w:val="center"/>
            </w:pPr>
            <w:r>
              <w:t>81</w:t>
            </w:r>
          </w:p>
        </w:tc>
        <w:tc>
          <w:tcPr>
            <w:tcW w:w="1160" w:type="dxa"/>
            <w:shd w:val="clear" w:color="auto" w:fill="auto"/>
          </w:tcPr>
          <w:p w14:paraId="49C83745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20FD26BD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2AC3DDE1" w14:textId="77777777" w:rsidR="00C40850" w:rsidRDefault="00C40850" w:rsidP="00C40850">
            <w:pPr>
              <w:jc w:val="center"/>
            </w:pPr>
            <w:r>
              <w:t>100</w:t>
            </w:r>
          </w:p>
        </w:tc>
        <w:tc>
          <w:tcPr>
            <w:tcW w:w="920" w:type="dxa"/>
            <w:shd w:val="clear" w:color="auto" w:fill="auto"/>
          </w:tcPr>
          <w:p w14:paraId="3723C393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7212B923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535572A4" w14:textId="3B0E0E35" w:rsidR="00C40850" w:rsidRDefault="00C40850" w:rsidP="00C40850">
            <w:pPr>
              <w:jc w:val="center"/>
            </w:pPr>
            <w:r w:rsidRPr="00300B72">
              <w:t>По согласованию</w:t>
            </w:r>
          </w:p>
        </w:tc>
      </w:tr>
      <w:tr w:rsidR="00C40850" w14:paraId="77880FAB" w14:textId="77777777" w:rsidTr="00C40850">
        <w:trPr>
          <w:trHeight w:val="213"/>
        </w:trPr>
        <w:tc>
          <w:tcPr>
            <w:tcW w:w="563" w:type="dxa"/>
            <w:shd w:val="clear" w:color="auto" w:fill="auto"/>
          </w:tcPr>
          <w:p w14:paraId="1B2EC6FD" w14:textId="77777777" w:rsidR="00C40850" w:rsidRDefault="00C40850" w:rsidP="00C40850">
            <w:pPr>
              <w:jc w:val="center"/>
            </w:pPr>
            <w:r>
              <w:t>94</w:t>
            </w:r>
          </w:p>
        </w:tc>
        <w:tc>
          <w:tcPr>
            <w:tcW w:w="2861" w:type="dxa"/>
            <w:shd w:val="clear" w:color="auto" w:fill="auto"/>
          </w:tcPr>
          <w:p w14:paraId="6C949786" w14:textId="77777777" w:rsidR="00C40850" w:rsidRDefault="00C40850" w:rsidP="00C40850">
            <w:r>
              <w:t>Столб 2.20</w:t>
            </w:r>
          </w:p>
        </w:tc>
        <w:tc>
          <w:tcPr>
            <w:tcW w:w="1181" w:type="dxa"/>
            <w:shd w:val="clear" w:color="auto" w:fill="auto"/>
          </w:tcPr>
          <w:p w14:paraId="1B85D1B0" w14:textId="77777777" w:rsidR="00C40850" w:rsidRDefault="00C40850" w:rsidP="00C40850">
            <w:pPr>
              <w:jc w:val="center"/>
            </w:pPr>
            <w:r>
              <w:t>82</w:t>
            </w:r>
          </w:p>
        </w:tc>
        <w:tc>
          <w:tcPr>
            <w:tcW w:w="1160" w:type="dxa"/>
            <w:shd w:val="clear" w:color="auto" w:fill="auto"/>
          </w:tcPr>
          <w:p w14:paraId="77CA16E3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1EDD0D62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21573974" w14:textId="77777777" w:rsidR="00C40850" w:rsidRDefault="00C40850" w:rsidP="00C40850">
            <w:pPr>
              <w:jc w:val="center"/>
            </w:pPr>
            <w:r>
              <w:t>80</w:t>
            </w:r>
          </w:p>
        </w:tc>
        <w:tc>
          <w:tcPr>
            <w:tcW w:w="920" w:type="dxa"/>
            <w:shd w:val="clear" w:color="auto" w:fill="auto"/>
          </w:tcPr>
          <w:p w14:paraId="2A43CA3E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05B281B9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2C27377A" w14:textId="3808286D" w:rsidR="00C40850" w:rsidRDefault="00C40850" w:rsidP="00C40850">
            <w:pPr>
              <w:jc w:val="center"/>
            </w:pPr>
            <w:r w:rsidRPr="00300B72">
              <w:t>По согласованию</w:t>
            </w:r>
          </w:p>
        </w:tc>
      </w:tr>
      <w:tr w:rsidR="00C40850" w14:paraId="571C6224" w14:textId="77777777" w:rsidTr="00C40850">
        <w:trPr>
          <w:trHeight w:val="212"/>
        </w:trPr>
        <w:tc>
          <w:tcPr>
            <w:tcW w:w="563" w:type="dxa"/>
            <w:shd w:val="clear" w:color="auto" w:fill="auto"/>
          </w:tcPr>
          <w:p w14:paraId="39CE16D9" w14:textId="77777777" w:rsidR="00C40850" w:rsidRDefault="00C40850" w:rsidP="00C40850">
            <w:pPr>
              <w:jc w:val="center"/>
            </w:pPr>
            <w:r>
              <w:t>95</w:t>
            </w:r>
          </w:p>
        </w:tc>
        <w:tc>
          <w:tcPr>
            <w:tcW w:w="2861" w:type="dxa"/>
            <w:shd w:val="clear" w:color="auto" w:fill="auto"/>
          </w:tcPr>
          <w:p w14:paraId="324F42E6" w14:textId="77777777" w:rsidR="00C40850" w:rsidRDefault="00C40850" w:rsidP="00C40850">
            <w:r>
              <w:t>Столб 1.80</w:t>
            </w:r>
          </w:p>
        </w:tc>
        <w:tc>
          <w:tcPr>
            <w:tcW w:w="1181" w:type="dxa"/>
            <w:shd w:val="clear" w:color="auto" w:fill="auto"/>
          </w:tcPr>
          <w:p w14:paraId="25C630A5" w14:textId="77777777" w:rsidR="00C40850" w:rsidRDefault="00C40850" w:rsidP="00C40850">
            <w:pPr>
              <w:jc w:val="center"/>
            </w:pPr>
            <w:r>
              <w:t>83</w:t>
            </w:r>
          </w:p>
        </w:tc>
        <w:tc>
          <w:tcPr>
            <w:tcW w:w="1160" w:type="dxa"/>
            <w:shd w:val="clear" w:color="auto" w:fill="auto"/>
          </w:tcPr>
          <w:p w14:paraId="3F450188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5558A535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44C6C42F" w14:textId="77777777" w:rsidR="00C40850" w:rsidRDefault="00C40850" w:rsidP="00C40850">
            <w:pPr>
              <w:jc w:val="center"/>
            </w:pPr>
            <w:r>
              <w:t>60</w:t>
            </w:r>
          </w:p>
        </w:tc>
        <w:tc>
          <w:tcPr>
            <w:tcW w:w="920" w:type="dxa"/>
            <w:shd w:val="clear" w:color="auto" w:fill="auto"/>
          </w:tcPr>
          <w:p w14:paraId="1861286D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62589FE8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7CFB7DF7" w14:textId="24C0DF73" w:rsidR="00C40850" w:rsidRDefault="00C40850" w:rsidP="00C40850">
            <w:pPr>
              <w:jc w:val="center"/>
            </w:pPr>
            <w:r w:rsidRPr="00300B72">
              <w:t xml:space="preserve">По </w:t>
            </w:r>
            <w:r w:rsidRPr="00300B72">
              <w:lastRenderedPageBreak/>
              <w:t>согласованию</w:t>
            </w:r>
          </w:p>
        </w:tc>
      </w:tr>
      <w:tr w:rsidR="00C40850" w14:paraId="4D54C2AB" w14:textId="77777777" w:rsidTr="00C40850">
        <w:trPr>
          <w:trHeight w:val="213"/>
        </w:trPr>
        <w:tc>
          <w:tcPr>
            <w:tcW w:w="563" w:type="dxa"/>
            <w:shd w:val="clear" w:color="auto" w:fill="auto"/>
          </w:tcPr>
          <w:p w14:paraId="76EDF131" w14:textId="77777777" w:rsidR="00C40850" w:rsidRDefault="00C40850" w:rsidP="00C40850">
            <w:pPr>
              <w:jc w:val="center"/>
            </w:pPr>
            <w:r>
              <w:lastRenderedPageBreak/>
              <w:t>96</w:t>
            </w:r>
          </w:p>
        </w:tc>
        <w:tc>
          <w:tcPr>
            <w:tcW w:w="2861" w:type="dxa"/>
            <w:shd w:val="clear" w:color="auto" w:fill="auto"/>
          </w:tcPr>
          <w:p w14:paraId="214AD725" w14:textId="77777777" w:rsidR="00C40850" w:rsidRDefault="00C40850" w:rsidP="00C40850">
            <w:r>
              <w:t>Столб Сланец 2.80</w:t>
            </w:r>
          </w:p>
        </w:tc>
        <w:tc>
          <w:tcPr>
            <w:tcW w:w="1181" w:type="dxa"/>
            <w:shd w:val="clear" w:color="auto" w:fill="auto"/>
          </w:tcPr>
          <w:p w14:paraId="4F2C611C" w14:textId="77777777" w:rsidR="00C40850" w:rsidRDefault="00C40850" w:rsidP="00C40850">
            <w:pPr>
              <w:jc w:val="center"/>
            </w:pPr>
            <w:r>
              <w:t>84</w:t>
            </w:r>
          </w:p>
        </w:tc>
        <w:tc>
          <w:tcPr>
            <w:tcW w:w="1160" w:type="dxa"/>
            <w:shd w:val="clear" w:color="auto" w:fill="auto"/>
          </w:tcPr>
          <w:p w14:paraId="749651A0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45C65AE4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6599A8BB" w14:textId="77777777" w:rsidR="00C40850" w:rsidRDefault="00C40850" w:rsidP="00C40850">
            <w:pPr>
              <w:jc w:val="center"/>
            </w:pPr>
            <w:r>
              <w:t>100</w:t>
            </w:r>
          </w:p>
        </w:tc>
        <w:tc>
          <w:tcPr>
            <w:tcW w:w="920" w:type="dxa"/>
            <w:shd w:val="clear" w:color="auto" w:fill="auto"/>
          </w:tcPr>
          <w:p w14:paraId="52EAE7D9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18CD487A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16621F3A" w14:textId="099EE0FA" w:rsidR="00C40850" w:rsidRDefault="00C40850" w:rsidP="00C40850">
            <w:pPr>
              <w:jc w:val="center"/>
            </w:pPr>
            <w:r w:rsidRPr="00300B72">
              <w:t>По согласованию</w:t>
            </w:r>
          </w:p>
        </w:tc>
      </w:tr>
      <w:tr w:rsidR="00C40850" w14:paraId="706E13AF" w14:textId="77777777" w:rsidTr="00C40850">
        <w:trPr>
          <w:trHeight w:val="213"/>
        </w:trPr>
        <w:tc>
          <w:tcPr>
            <w:tcW w:w="563" w:type="dxa"/>
            <w:shd w:val="clear" w:color="auto" w:fill="auto"/>
          </w:tcPr>
          <w:p w14:paraId="47BD08B7" w14:textId="77777777" w:rsidR="00C40850" w:rsidRDefault="00C40850" w:rsidP="00C40850">
            <w:pPr>
              <w:jc w:val="center"/>
            </w:pPr>
            <w:r>
              <w:t>97</w:t>
            </w:r>
          </w:p>
        </w:tc>
        <w:tc>
          <w:tcPr>
            <w:tcW w:w="2861" w:type="dxa"/>
            <w:shd w:val="clear" w:color="auto" w:fill="auto"/>
          </w:tcPr>
          <w:p w14:paraId="3A043237" w14:textId="77777777" w:rsidR="00C40850" w:rsidRDefault="00C40850" w:rsidP="00C40850">
            <w:r>
              <w:t>Столб Сланец 3.30</w:t>
            </w:r>
          </w:p>
        </w:tc>
        <w:tc>
          <w:tcPr>
            <w:tcW w:w="1181" w:type="dxa"/>
            <w:shd w:val="clear" w:color="auto" w:fill="auto"/>
          </w:tcPr>
          <w:p w14:paraId="4E074ABC" w14:textId="77777777" w:rsidR="00C40850" w:rsidRDefault="00C40850" w:rsidP="00C40850">
            <w:pPr>
              <w:jc w:val="center"/>
            </w:pPr>
            <w:r>
              <w:t>85</w:t>
            </w:r>
          </w:p>
        </w:tc>
        <w:tc>
          <w:tcPr>
            <w:tcW w:w="1160" w:type="dxa"/>
            <w:shd w:val="clear" w:color="auto" w:fill="auto"/>
          </w:tcPr>
          <w:p w14:paraId="08CAF793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6D887DBE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284CDCD5" w14:textId="77777777" w:rsidR="00C40850" w:rsidRDefault="00C40850" w:rsidP="00C40850">
            <w:pPr>
              <w:jc w:val="center"/>
            </w:pPr>
            <w:r>
              <w:t>120</w:t>
            </w:r>
          </w:p>
        </w:tc>
        <w:tc>
          <w:tcPr>
            <w:tcW w:w="920" w:type="dxa"/>
            <w:shd w:val="clear" w:color="auto" w:fill="auto"/>
          </w:tcPr>
          <w:p w14:paraId="27C0A621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24B21628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5F08D206" w14:textId="667AA4FD" w:rsidR="00C40850" w:rsidRDefault="00C40850" w:rsidP="00C40850">
            <w:pPr>
              <w:jc w:val="center"/>
            </w:pPr>
            <w:r w:rsidRPr="00300B72">
              <w:t>По согласованию</w:t>
            </w:r>
          </w:p>
        </w:tc>
      </w:tr>
      <w:tr w:rsidR="00C40850" w14:paraId="42A945A8" w14:textId="77777777" w:rsidTr="00C40850">
        <w:trPr>
          <w:trHeight w:val="213"/>
        </w:trPr>
        <w:tc>
          <w:tcPr>
            <w:tcW w:w="563" w:type="dxa"/>
            <w:shd w:val="clear" w:color="auto" w:fill="auto"/>
          </w:tcPr>
          <w:p w14:paraId="49F602CE" w14:textId="77777777" w:rsidR="00C40850" w:rsidRDefault="00C40850" w:rsidP="00C40850">
            <w:pPr>
              <w:jc w:val="center"/>
            </w:pPr>
            <w:r>
              <w:t>98</w:t>
            </w:r>
          </w:p>
        </w:tc>
        <w:tc>
          <w:tcPr>
            <w:tcW w:w="2861" w:type="dxa"/>
            <w:shd w:val="clear" w:color="auto" w:fill="auto"/>
          </w:tcPr>
          <w:p w14:paraId="7DD677C4" w14:textId="77777777" w:rsidR="00C40850" w:rsidRDefault="00C40850" w:rsidP="00C40850">
            <w:r w:rsidRPr="00E13745">
              <w:t>Столб Сланец</w:t>
            </w:r>
            <w:r>
              <w:t xml:space="preserve"> 3.80</w:t>
            </w:r>
          </w:p>
        </w:tc>
        <w:tc>
          <w:tcPr>
            <w:tcW w:w="1181" w:type="dxa"/>
            <w:shd w:val="clear" w:color="auto" w:fill="auto"/>
          </w:tcPr>
          <w:p w14:paraId="27BD9FBA" w14:textId="77777777" w:rsidR="00C40850" w:rsidRDefault="00C40850" w:rsidP="00C40850">
            <w:pPr>
              <w:jc w:val="center"/>
            </w:pPr>
            <w:r>
              <w:t>86</w:t>
            </w:r>
          </w:p>
        </w:tc>
        <w:tc>
          <w:tcPr>
            <w:tcW w:w="1160" w:type="dxa"/>
            <w:shd w:val="clear" w:color="auto" w:fill="auto"/>
          </w:tcPr>
          <w:p w14:paraId="30A5706C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55D6AE82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27F191D0" w14:textId="77777777" w:rsidR="00C40850" w:rsidRDefault="00C40850" w:rsidP="00C40850">
            <w:pPr>
              <w:jc w:val="center"/>
            </w:pPr>
            <w:r>
              <w:t>140</w:t>
            </w:r>
          </w:p>
        </w:tc>
        <w:tc>
          <w:tcPr>
            <w:tcW w:w="920" w:type="dxa"/>
            <w:shd w:val="clear" w:color="auto" w:fill="auto"/>
          </w:tcPr>
          <w:p w14:paraId="79739135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61968461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66616D41" w14:textId="65131997" w:rsidR="00C40850" w:rsidRDefault="00C40850" w:rsidP="00C40850">
            <w:pPr>
              <w:jc w:val="center"/>
            </w:pPr>
            <w:r w:rsidRPr="00300B72">
              <w:t>По согласованию</w:t>
            </w:r>
          </w:p>
        </w:tc>
      </w:tr>
      <w:tr w:rsidR="00C40850" w14:paraId="53A9AB3A" w14:textId="77777777" w:rsidTr="00C40850">
        <w:trPr>
          <w:trHeight w:val="213"/>
        </w:trPr>
        <w:tc>
          <w:tcPr>
            <w:tcW w:w="563" w:type="dxa"/>
            <w:shd w:val="clear" w:color="auto" w:fill="auto"/>
          </w:tcPr>
          <w:p w14:paraId="72E21F36" w14:textId="77777777" w:rsidR="00C40850" w:rsidRDefault="00C40850" w:rsidP="00C40850">
            <w:pPr>
              <w:jc w:val="center"/>
            </w:pPr>
            <w:r>
              <w:t>99</w:t>
            </w:r>
          </w:p>
        </w:tc>
        <w:tc>
          <w:tcPr>
            <w:tcW w:w="2861" w:type="dxa"/>
            <w:shd w:val="clear" w:color="auto" w:fill="auto"/>
          </w:tcPr>
          <w:p w14:paraId="67D44B02" w14:textId="77777777" w:rsidR="00C40850" w:rsidRPr="00E13745" w:rsidRDefault="00C40850" w:rsidP="00C40850">
            <w:r>
              <w:t xml:space="preserve">Столб Сланец 4.60 </w:t>
            </w:r>
          </w:p>
        </w:tc>
        <w:tc>
          <w:tcPr>
            <w:tcW w:w="1181" w:type="dxa"/>
            <w:shd w:val="clear" w:color="auto" w:fill="auto"/>
          </w:tcPr>
          <w:p w14:paraId="564E773F" w14:textId="77777777" w:rsidR="00C40850" w:rsidRDefault="00C40850" w:rsidP="00C40850">
            <w:pPr>
              <w:jc w:val="center"/>
            </w:pPr>
            <w:r>
              <w:t>87</w:t>
            </w:r>
          </w:p>
        </w:tc>
        <w:tc>
          <w:tcPr>
            <w:tcW w:w="1160" w:type="dxa"/>
            <w:shd w:val="clear" w:color="auto" w:fill="auto"/>
          </w:tcPr>
          <w:p w14:paraId="1B419ED4" w14:textId="77777777" w:rsidR="00C40850" w:rsidRDefault="00C40850" w:rsidP="00C40850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3F76F6EB" w14:textId="77777777" w:rsidR="00C40850" w:rsidRDefault="00C40850" w:rsidP="00C40850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51EB6F49" w14:textId="77777777" w:rsidR="00C40850" w:rsidRDefault="00C40850" w:rsidP="00C40850">
            <w:pPr>
              <w:jc w:val="center"/>
            </w:pPr>
            <w:r>
              <w:t>160</w:t>
            </w:r>
          </w:p>
        </w:tc>
        <w:tc>
          <w:tcPr>
            <w:tcW w:w="920" w:type="dxa"/>
            <w:shd w:val="clear" w:color="auto" w:fill="auto"/>
          </w:tcPr>
          <w:p w14:paraId="50191C29" w14:textId="77777777" w:rsidR="00C40850" w:rsidRDefault="00C40850" w:rsidP="00C4085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6E5A2629" w14:textId="77777777" w:rsidR="00C40850" w:rsidRDefault="00C40850" w:rsidP="00C40850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14:paraId="1376E7DC" w14:textId="59B11948" w:rsidR="00C40850" w:rsidRDefault="00C40850" w:rsidP="00C40850">
            <w:pPr>
              <w:jc w:val="center"/>
            </w:pPr>
            <w:r w:rsidRPr="00300B72">
              <w:t>По согласованию</w:t>
            </w:r>
          </w:p>
        </w:tc>
      </w:tr>
    </w:tbl>
    <w:p w14:paraId="2F1AB4C6" w14:textId="77777777" w:rsidR="005F3A2C" w:rsidRDefault="005F3A2C" w:rsidP="005F3A2C"/>
    <w:p w14:paraId="2E95EE91" w14:textId="788044D3" w:rsidR="005F3A2C" w:rsidRDefault="005F3A2C" w:rsidP="005F3A2C">
      <w:r>
        <w:rPr>
          <w:b/>
          <w:sz w:val="20"/>
          <w:szCs w:val="20"/>
        </w:rPr>
        <w:t>Прайс-</w:t>
      </w:r>
      <w:r w:rsidRPr="00A75E68">
        <w:rPr>
          <w:b/>
          <w:sz w:val="20"/>
          <w:szCs w:val="20"/>
        </w:rPr>
        <w:t>лист действителен</w:t>
      </w:r>
      <w:r w:rsidR="009D5BA7">
        <w:rPr>
          <w:b/>
          <w:sz w:val="20"/>
          <w:szCs w:val="20"/>
        </w:rPr>
        <w:t xml:space="preserve"> с </w:t>
      </w:r>
      <w:r w:rsidR="00444265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>.</w:t>
      </w:r>
      <w:r w:rsidR="00C40850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>.20</w:t>
      </w:r>
      <w:r w:rsidR="00C40850">
        <w:rPr>
          <w:b/>
          <w:sz w:val="20"/>
          <w:szCs w:val="20"/>
        </w:rPr>
        <w:t>23г</w:t>
      </w:r>
      <w:r>
        <w:rPr>
          <w:b/>
          <w:sz w:val="20"/>
          <w:szCs w:val="20"/>
        </w:rPr>
        <w:t>.</w:t>
      </w:r>
    </w:p>
    <w:p w14:paraId="48EDF3F6" w14:textId="77777777" w:rsidR="005F3A2C" w:rsidRPr="00BE1CFD" w:rsidRDefault="005F3A2C" w:rsidP="005F3A2C"/>
    <w:p w14:paraId="6BB5028D" w14:textId="77777777" w:rsidR="00487F71" w:rsidRDefault="00487F71"/>
    <w:sectPr w:rsidR="00487F71" w:rsidSect="004807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4BD"/>
    <w:rsid w:val="000000DE"/>
    <w:rsid w:val="00000AC8"/>
    <w:rsid w:val="00000F09"/>
    <w:rsid w:val="00001997"/>
    <w:rsid w:val="000021D5"/>
    <w:rsid w:val="00002255"/>
    <w:rsid w:val="00002F49"/>
    <w:rsid w:val="000031CF"/>
    <w:rsid w:val="000032CC"/>
    <w:rsid w:val="00003A3C"/>
    <w:rsid w:val="00003BF4"/>
    <w:rsid w:val="00004AB8"/>
    <w:rsid w:val="00004B03"/>
    <w:rsid w:val="00004E46"/>
    <w:rsid w:val="000055D9"/>
    <w:rsid w:val="00005B9D"/>
    <w:rsid w:val="00005EB1"/>
    <w:rsid w:val="000060A0"/>
    <w:rsid w:val="00006156"/>
    <w:rsid w:val="000071E3"/>
    <w:rsid w:val="00007CB4"/>
    <w:rsid w:val="00010A58"/>
    <w:rsid w:val="00010D8F"/>
    <w:rsid w:val="00010F55"/>
    <w:rsid w:val="000111D1"/>
    <w:rsid w:val="00011477"/>
    <w:rsid w:val="000116AD"/>
    <w:rsid w:val="00011F2B"/>
    <w:rsid w:val="00012132"/>
    <w:rsid w:val="000133D8"/>
    <w:rsid w:val="00014AA8"/>
    <w:rsid w:val="000154B3"/>
    <w:rsid w:val="00016395"/>
    <w:rsid w:val="000168A9"/>
    <w:rsid w:val="000168E3"/>
    <w:rsid w:val="00016B23"/>
    <w:rsid w:val="00020E81"/>
    <w:rsid w:val="00022964"/>
    <w:rsid w:val="00022B3B"/>
    <w:rsid w:val="00022FBB"/>
    <w:rsid w:val="000238BA"/>
    <w:rsid w:val="00024ED7"/>
    <w:rsid w:val="0002593D"/>
    <w:rsid w:val="00025C2B"/>
    <w:rsid w:val="00025D4E"/>
    <w:rsid w:val="00025F48"/>
    <w:rsid w:val="00026057"/>
    <w:rsid w:val="00026649"/>
    <w:rsid w:val="00027440"/>
    <w:rsid w:val="000275A3"/>
    <w:rsid w:val="0002778B"/>
    <w:rsid w:val="000314BB"/>
    <w:rsid w:val="00031958"/>
    <w:rsid w:val="0003258F"/>
    <w:rsid w:val="000327B2"/>
    <w:rsid w:val="00032C97"/>
    <w:rsid w:val="00032EB3"/>
    <w:rsid w:val="000338A6"/>
    <w:rsid w:val="000339B3"/>
    <w:rsid w:val="0003480C"/>
    <w:rsid w:val="00034C84"/>
    <w:rsid w:val="00035050"/>
    <w:rsid w:val="00035503"/>
    <w:rsid w:val="00035E9D"/>
    <w:rsid w:val="000365B6"/>
    <w:rsid w:val="00036628"/>
    <w:rsid w:val="0003688A"/>
    <w:rsid w:val="00036C74"/>
    <w:rsid w:val="00036C7B"/>
    <w:rsid w:val="00036CD1"/>
    <w:rsid w:val="00037301"/>
    <w:rsid w:val="0003784A"/>
    <w:rsid w:val="00040B1F"/>
    <w:rsid w:val="0004128D"/>
    <w:rsid w:val="00041AB9"/>
    <w:rsid w:val="000425B8"/>
    <w:rsid w:val="00042A96"/>
    <w:rsid w:val="000440CB"/>
    <w:rsid w:val="000444A3"/>
    <w:rsid w:val="00044A19"/>
    <w:rsid w:val="00044F97"/>
    <w:rsid w:val="0004512A"/>
    <w:rsid w:val="000455D8"/>
    <w:rsid w:val="00045AAF"/>
    <w:rsid w:val="00045ABB"/>
    <w:rsid w:val="00047030"/>
    <w:rsid w:val="000472DB"/>
    <w:rsid w:val="000474F5"/>
    <w:rsid w:val="000479AF"/>
    <w:rsid w:val="00050943"/>
    <w:rsid w:val="00050E59"/>
    <w:rsid w:val="00051697"/>
    <w:rsid w:val="00051AC4"/>
    <w:rsid w:val="000528CE"/>
    <w:rsid w:val="00052DE3"/>
    <w:rsid w:val="0005373A"/>
    <w:rsid w:val="00054657"/>
    <w:rsid w:val="00055D27"/>
    <w:rsid w:val="00055E41"/>
    <w:rsid w:val="00055EA3"/>
    <w:rsid w:val="00056283"/>
    <w:rsid w:val="000563E2"/>
    <w:rsid w:val="00056952"/>
    <w:rsid w:val="0005736D"/>
    <w:rsid w:val="00057924"/>
    <w:rsid w:val="00057AEA"/>
    <w:rsid w:val="00057D8C"/>
    <w:rsid w:val="000605D7"/>
    <w:rsid w:val="00060FC3"/>
    <w:rsid w:val="00061079"/>
    <w:rsid w:val="00061371"/>
    <w:rsid w:val="00061554"/>
    <w:rsid w:val="00061BF4"/>
    <w:rsid w:val="00062785"/>
    <w:rsid w:val="00064105"/>
    <w:rsid w:val="000646DE"/>
    <w:rsid w:val="00064850"/>
    <w:rsid w:val="00064ADD"/>
    <w:rsid w:val="00064E15"/>
    <w:rsid w:val="0006649E"/>
    <w:rsid w:val="00066A04"/>
    <w:rsid w:val="00066FBE"/>
    <w:rsid w:val="0006717D"/>
    <w:rsid w:val="00067680"/>
    <w:rsid w:val="0006796D"/>
    <w:rsid w:val="00070C17"/>
    <w:rsid w:val="00070CA8"/>
    <w:rsid w:val="00071201"/>
    <w:rsid w:val="0007127B"/>
    <w:rsid w:val="00071366"/>
    <w:rsid w:val="00071E1D"/>
    <w:rsid w:val="0007248E"/>
    <w:rsid w:val="00072E87"/>
    <w:rsid w:val="00072E9A"/>
    <w:rsid w:val="00073054"/>
    <w:rsid w:val="00073B39"/>
    <w:rsid w:val="00074F63"/>
    <w:rsid w:val="000754FC"/>
    <w:rsid w:val="00075D10"/>
    <w:rsid w:val="000769BC"/>
    <w:rsid w:val="00076A03"/>
    <w:rsid w:val="00076AE4"/>
    <w:rsid w:val="00077384"/>
    <w:rsid w:val="00077B75"/>
    <w:rsid w:val="0008005E"/>
    <w:rsid w:val="00080AC4"/>
    <w:rsid w:val="00080C5F"/>
    <w:rsid w:val="00080E52"/>
    <w:rsid w:val="0008132C"/>
    <w:rsid w:val="0008159C"/>
    <w:rsid w:val="00081F25"/>
    <w:rsid w:val="000821A9"/>
    <w:rsid w:val="00082D31"/>
    <w:rsid w:val="00082DE0"/>
    <w:rsid w:val="00082E27"/>
    <w:rsid w:val="00082FF3"/>
    <w:rsid w:val="000832B5"/>
    <w:rsid w:val="00083D7A"/>
    <w:rsid w:val="00084553"/>
    <w:rsid w:val="000864C1"/>
    <w:rsid w:val="00086CDD"/>
    <w:rsid w:val="00086E37"/>
    <w:rsid w:val="000870C3"/>
    <w:rsid w:val="000871A0"/>
    <w:rsid w:val="000876A1"/>
    <w:rsid w:val="00087FE8"/>
    <w:rsid w:val="0009078D"/>
    <w:rsid w:val="00090C40"/>
    <w:rsid w:val="000911B4"/>
    <w:rsid w:val="000916EE"/>
    <w:rsid w:val="000921DB"/>
    <w:rsid w:val="00092AA9"/>
    <w:rsid w:val="00092C54"/>
    <w:rsid w:val="000934A4"/>
    <w:rsid w:val="00093847"/>
    <w:rsid w:val="00093DF4"/>
    <w:rsid w:val="00093EBA"/>
    <w:rsid w:val="00094034"/>
    <w:rsid w:val="000946CC"/>
    <w:rsid w:val="000957BB"/>
    <w:rsid w:val="00095E67"/>
    <w:rsid w:val="00097029"/>
    <w:rsid w:val="0009779A"/>
    <w:rsid w:val="000977F7"/>
    <w:rsid w:val="000A10CB"/>
    <w:rsid w:val="000A14BD"/>
    <w:rsid w:val="000A171C"/>
    <w:rsid w:val="000A185D"/>
    <w:rsid w:val="000A254A"/>
    <w:rsid w:val="000A35C1"/>
    <w:rsid w:val="000A40DD"/>
    <w:rsid w:val="000A49AD"/>
    <w:rsid w:val="000A4A3B"/>
    <w:rsid w:val="000A5EF0"/>
    <w:rsid w:val="000A703F"/>
    <w:rsid w:val="000A721B"/>
    <w:rsid w:val="000A793C"/>
    <w:rsid w:val="000A7D85"/>
    <w:rsid w:val="000B0251"/>
    <w:rsid w:val="000B0BE5"/>
    <w:rsid w:val="000B0EBC"/>
    <w:rsid w:val="000B1950"/>
    <w:rsid w:val="000B2501"/>
    <w:rsid w:val="000B25E4"/>
    <w:rsid w:val="000B297A"/>
    <w:rsid w:val="000B2E20"/>
    <w:rsid w:val="000B2F99"/>
    <w:rsid w:val="000B3888"/>
    <w:rsid w:val="000B3CC3"/>
    <w:rsid w:val="000B3D2B"/>
    <w:rsid w:val="000B40E4"/>
    <w:rsid w:val="000B42F5"/>
    <w:rsid w:val="000B49DD"/>
    <w:rsid w:val="000B5129"/>
    <w:rsid w:val="000B556B"/>
    <w:rsid w:val="000B6947"/>
    <w:rsid w:val="000B6AB7"/>
    <w:rsid w:val="000B730C"/>
    <w:rsid w:val="000B7F04"/>
    <w:rsid w:val="000C02F8"/>
    <w:rsid w:val="000C03E8"/>
    <w:rsid w:val="000C087C"/>
    <w:rsid w:val="000C1661"/>
    <w:rsid w:val="000C202D"/>
    <w:rsid w:val="000C2407"/>
    <w:rsid w:val="000C2C92"/>
    <w:rsid w:val="000C2CEC"/>
    <w:rsid w:val="000C2DA8"/>
    <w:rsid w:val="000C3C7F"/>
    <w:rsid w:val="000C3CD7"/>
    <w:rsid w:val="000C421D"/>
    <w:rsid w:val="000C4803"/>
    <w:rsid w:val="000C49A3"/>
    <w:rsid w:val="000C5CCD"/>
    <w:rsid w:val="000C658E"/>
    <w:rsid w:val="000C6EEF"/>
    <w:rsid w:val="000C7205"/>
    <w:rsid w:val="000C77E9"/>
    <w:rsid w:val="000D0E6C"/>
    <w:rsid w:val="000D125C"/>
    <w:rsid w:val="000D13B2"/>
    <w:rsid w:val="000D1D7E"/>
    <w:rsid w:val="000D1E5F"/>
    <w:rsid w:val="000D24C6"/>
    <w:rsid w:val="000D3F82"/>
    <w:rsid w:val="000D44F5"/>
    <w:rsid w:val="000D4D75"/>
    <w:rsid w:val="000D4F7F"/>
    <w:rsid w:val="000D58D2"/>
    <w:rsid w:val="000D7259"/>
    <w:rsid w:val="000D741B"/>
    <w:rsid w:val="000D76CD"/>
    <w:rsid w:val="000D78F1"/>
    <w:rsid w:val="000D7D38"/>
    <w:rsid w:val="000E054E"/>
    <w:rsid w:val="000E0DB6"/>
    <w:rsid w:val="000E152A"/>
    <w:rsid w:val="000E1546"/>
    <w:rsid w:val="000E17A6"/>
    <w:rsid w:val="000E1EA8"/>
    <w:rsid w:val="000E2161"/>
    <w:rsid w:val="000E2762"/>
    <w:rsid w:val="000E3054"/>
    <w:rsid w:val="000E318F"/>
    <w:rsid w:val="000E3604"/>
    <w:rsid w:val="000E3CDD"/>
    <w:rsid w:val="000E3DBE"/>
    <w:rsid w:val="000E51D0"/>
    <w:rsid w:val="000E62FB"/>
    <w:rsid w:val="000E6F78"/>
    <w:rsid w:val="000F01E8"/>
    <w:rsid w:val="000F059F"/>
    <w:rsid w:val="000F0A2A"/>
    <w:rsid w:val="000F0BFA"/>
    <w:rsid w:val="000F112D"/>
    <w:rsid w:val="000F1E29"/>
    <w:rsid w:val="000F2225"/>
    <w:rsid w:val="000F23DB"/>
    <w:rsid w:val="000F2586"/>
    <w:rsid w:val="000F2FAA"/>
    <w:rsid w:val="000F30AF"/>
    <w:rsid w:val="000F3714"/>
    <w:rsid w:val="000F3931"/>
    <w:rsid w:val="000F3FC5"/>
    <w:rsid w:val="000F46C1"/>
    <w:rsid w:val="000F4FB0"/>
    <w:rsid w:val="000F581E"/>
    <w:rsid w:val="000F617A"/>
    <w:rsid w:val="000F64EF"/>
    <w:rsid w:val="000F6595"/>
    <w:rsid w:val="000F6A6A"/>
    <w:rsid w:val="000F6ABA"/>
    <w:rsid w:val="000F6EF6"/>
    <w:rsid w:val="000F7C8A"/>
    <w:rsid w:val="00100559"/>
    <w:rsid w:val="00100D20"/>
    <w:rsid w:val="00100DC2"/>
    <w:rsid w:val="0010116F"/>
    <w:rsid w:val="001011BB"/>
    <w:rsid w:val="001012BC"/>
    <w:rsid w:val="001018F4"/>
    <w:rsid w:val="00102FA8"/>
    <w:rsid w:val="00103335"/>
    <w:rsid w:val="00103D80"/>
    <w:rsid w:val="001050C9"/>
    <w:rsid w:val="0010553C"/>
    <w:rsid w:val="00105BCC"/>
    <w:rsid w:val="001060E9"/>
    <w:rsid w:val="001066FA"/>
    <w:rsid w:val="00106C03"/>
    <w:rsid w:val="00107594"/>
    <w:rsid w:val="001078F4"/>
    <w:rsid w:val="00110BD2"/>
    <w:rsid w:val="00110C2B"/>
    <w:rsid w:val="001114DA"/>
    <w:rsid w:val="00111D3B"/>
    <w:rsid w:val="00111F32"/>
    <w:rsid w:val="0011253B"/>
    <w:rsid w:val="00113327"/>
    <w:rsid w:val="001135B6"/>
    <w:rsid w:val="00113BA7"/>
    <w:rsid w:val="00113D85"/>
    <w:rsid w:val="00113EDD"/>
    <w:rsid w:val="00114B6C"/>
    <w:rsid w:val="00115110"/>
    <w:rsid w:val="00115723"/>
    <w:rsid w:val="0011679F"/>
    <w:rsid w:val="00117BDD"/>
    <w:rsid w:val="00117C97"/>
    <w:rsid w:val="001203F7"/>
    <w:rsid w:val="0012048D"/>
    <w:rsid w:val="0012180F"/>
    <w:rsid w:val="00121847"/>
    <w:rsid w:val="00121D56"/>
    <w:rsid w:val="001224DB"/>
    <w:rsid w:val="00123194"/>
    <w:rsid w:val="001239D3"/>
    <w:rsid w:val="00123F98"/>
    <w:rsid w:val="001242DB"/>
    <w:rsid w:val="001246AC"/>
    <w:rsid w:val="00124BCA"/>
    <w:rsid w:val="00124FA8"/>
    <w:rsid w:val="00125C32"/>
    <w:rsid w:val="00125DCC"/>
    <w:rsid w:val="00125E93"/>
    <w:rsid w:val="0012643F"/>
    <w:rsid w:val="00126C3C"/>
    <w:rsid w:val="00126C49"/>
    <w:rsid w:val="00126DCD"/>
    <w:rsid w:val="00126E4E"/>
    <w:rsid w:val="00130559"/>
    <w:rsid w:val="001306FD"/>
    <w:rsid w:val="00130A05"/>
    <w:rsid w:val="00130B74"/>
    <w:rsid w:val="00131962"/>
    <w:rsid w:val="00131E88"/>
    <w:rsid w:val="00132735"/>
    <w:rsid w:val="00132782"/>
    <w:rsid w:val="00132905"/>
    <w:rsid w:val="00132E51"/>
    <w:rsid w:val="00133458"/>
    <w:rsid w:val="001339C0"/>
    <w:rsid w:val="00133D98"/>
    <w:rsid w:val="00134059"/>
    <w:rsid w:val="001340D4"/>
    <w:rsid w:val="001347DF"/>
    <w:rsid w:val="00134D71"/>
    <w:rsid w:val="00135100"/>
    <w:rsid w:val="00135878"/>
    <w:rsid w:val="00135B74"/>
    <w:rsid w:val="0013641F"/>
    <w:rsid w:val="0013674A"/>
    <w:rsid w:val="00136B8F"/>
    <w:rsid w:val="0013707E"/>
    <w:rsid w:val="00137489"/>
    <w:rsid w:val="001376E4"/>
    <w:rsid w:val="001379F7"/>
    <w:rsid w:val="001401E3"/>
    <w:rsid w:val="0014020D"/>
    <w:rsid w:val="0014021B"/>
    <w:rsid w:val="00140D7F"/>
    <w:rsid w:val="001415D7"/>
    <w:rsid w:val="00141BEA"/>
    <w:rsid w:val="00142018"/>
    <w:rsid w:val="001428A9"/>
    <w:rsid w:val="001429A8"/>
    <w:rsid w:val="00142A86"/>
    <w:rsid w:val="001440EC"/>
    <w:rsid w:val="00144868"/>
    <w:rsid w:val="0014491D"/>
    <w:rsid w:val="00145157"/>
    <w:rsid w:val="00145BA4"/>
    <w:rsid w:val="00145C73"/>
    <w:rsid w:val="00146DB1"/>
    <w:rsid w:val="00147968"/>
    <w:rsid w:val="001504C0"/>
    <w:rsid w:val="0015079A"/>
    <w:rsid w:val="00150B9E"/>
    <w:rsid w:val="00150D73"/>
    <w:rsid w:val="001511B9"/>
    <w:rsid w:val="00151888"/>
    <w:rsid w:val="00152087"/>
    <w:rsid w:val="001520E2"/>
    <w:rsid w:val="0015211F"/>
    <w:rsid w:val="0015394E"/>
    <w:rsid w:val="001540AA"/>
    <w:rsid w:val="001546C6"/>
    <w:rsid w:val="00154A13"/>
    <w:rsid w:val="0015566A"/>
    <w:rsid w:val="00155998"/>
    <w:rsid w:val="00155D43"/>
    <w:rsid w:val="001565E6"/>
    <w:rsid w:val="00156A21"/>
    <w:rsid w:val="00156F70"/>
    <w:rsid w:val="0015722E"/>
    <w:rsid w:val="001576A3"/>
    <w:rsid w:val="00157C72"/>
    <w:rsid w:val="00157D94"/>
    <w:rsid w:val="001609FD"/>
    <w:rsid w:val="00160E5C"/>
    <w:rsid w:val="00161B5C"/>
    <w:rsid w:val="0016222B"/>
    <w:rsid w:val="001632FD"/>
    <w:rsid w:val="001637CF"/>
    <w:rsid w:val="00164E7F"/>
    <w:rsid w:val="00165110"/>
    <w:rsid w:val="001665EC"/>
    <w:rsid w:val="00166A6C"/>
    <w:rsid w:val="00166AFA"/>
    <w:rsid w:val="001675A5"/>
    <w:rsid w:val="00172278"/>
    <w:rsid w:val="0017264A"/>
    <w:rsid w:val="00172ACF"/>
    <w:rsid w:val="00172B0E"/>
    <w:rsid w:val="00172DF0"/>
    <w:rsid w:val="00173049"/>
    <w:rsid w:val="001730EA"/>
    <w:rsid w:val="0017318E"/>
    <w:rsid w:val="0017321C"/>
    <w:rsid w:val="00173458"/>
    <w:rsid w:val="00173A99"/>
    <w:rsid w:val="00173B86"/>
    <w:rsid w:val="00174037"/>
    <w:rsid w:val="00174184"/>
    <w:rsid w:val="00174504"/>
    <w:rsid w:val="0017576F"/>
    <w:rsid w:val="001757C7"/>
    <w:rsid w:val="00175D35"/>
    <w:rsid w:val="00175DED"/>
    <w:rsid w:val="00176F55"/>
    <w:rsid w:val="001773A2"/>
    <w:rsid w:val="001774CA"/>
    <w:rsid w:val="00177A56"/>
    <w:rsid w:val="00177FFD"/>
    <w:rsid w:val="001800F6"/>
    <w:rsid w:val="0018081B"/>
    <w:rsid w:val="00180E28"/>
    <w:rsid w:val="00180EC0"/>
    <w:rsid w:val="00182FC2"/>
    <w:rsid w:val="001835A0"/>
    <w:rsid w:val="00183C08"/>
    <w:rsid w:val="00184248"/>
    <w:rsid w:val="00184691"/>
    <w:rsid w:val="00185A44"/>
    <w:rsid w:val="00185C0D"/>
    <w:rsid w:val="00186097"/>
    <w:rsid w:val="0018628A"/>
    <w:rsid w:val="00186961"/>
    <w:rsid w:val="001869E7"/>
    <w:rsid w:val="0018705D"/>
    <w:rsid w:val="00187E25"/>
    <w:rsid w:val="00190751"/>
    <w:rsid w:val="00190AE0"/>
    <w:rsid w:val="00191195"/>
    <w:rsid w:val="001915BF"/>
    <w:rsid w:val="00191850"/>
    <w:rsid w:val="001922CA"/>
    <w:rsid w:val="001923CF"/>
    <w:rsid w:val="001924B3"/>
    <w:rsid w:val="0019285B"/>
    <w:rsid w:val="00192885"/>
    <w:rsid w:val="00193929"/>
    <w:rsid w:val="00193A5F"/>
    <w:rsid w:val="001948F0"/>
    <w:rsid w:val="00194962"/>
    <w:rsid w:val="001959D0"/>
    <w:rsid w:val="00195B92"/>
    <w:rsid w:val="00196287"/>
    <w:rsid w:val="0019657A"/>
    <w:rsid w:val="00197DDB"/>
    <w:rsid w:val="00197E2B"/>
    <w:rsid w:val="001A00E7"/>
    <w:rsid w:val="001A0E3A"/>
    <w:rsid w:val="001A18E8"/>
    <w:rsid w:val="001A2A76"/>
    <w:rsid w:val="001A3442"/>
    <w:rsid w:val="001A3AE2"/>
    <w:rsid w:val="001A3F49"/>
    <w:rsid w:val="001A41C7"/>
    <w:rsid w:val="001A4D23"/>
    <w:rsid w:val="001A50CC"/>
    <w:rsid w:val="001A56CB"/>
    <w:rsid w:val="001A5F4F"/>
    <w:rsid w:val="001A6433"/>
    <w:rsid w:val="001A7693"/>
    <w:rsid w:val="001A7ACD"/>
    <w:rsid w:val="001B0C6E"/>
    <w:rsid w:val="001B2A81"/>
    <w:rsid w:val="001B2F68"/>
    <w:rsid w:val="001B2FDC"/>
    <w:rsid w:val="001B35B7"/>
    <w:rsid w:val="001B440C"/>
    <w:rsid w:val="001B47A5"/>
    <w:rsid w:val="001B4BA3"/>
    <w:rsid w:val="001B510D"/>
    <w:rsid w:val="001B521F"/>
    <w:rsid w:val="001B65C0"/>
    <w:rsid w:val="001B67BB"/>
    <w:rsid w:val="001B6952"/>
    <w:rsid w:val="001B69EE"/>
    <w:rsid w:val="001B74DA"/>
    <w:rsid w:val="001B75BE"/>
    <w:rsid w:val="001B79CC"/>
    <w:rsid w:val="001C023E"/>
    <w:rsid w:val="001C0D39"/>
    <w:rsid w:val="001C1083"/>
    <w:rsid w:val="001C1468"/>
    <w:rsid w:val="001C1AF0"/>
    <w:rsid w:val="001C23B8"/>
    <w:rsid w:val="001C2947"/>
    <w:rsid w:val="001C2E5E"/>
    <w:rsid w:val="001C3899"/>
    <w:rsid w:val="001C3926"/>
    <w:rsid w:val="001C3DFD"/>
    <w:rsid w:val="001C4E64"/>
    <w:rsid w:val="001C56D2"/>
    <w:rsid w:val="001C57DD"/>
    <w:rsid w:val="001C5B9E"/>
    <w:rsid w:val="001C60D1"/>
    <w:rsid w:val="001C6158"/>
    <w:rsid w:val="001C6452"/>
    <w:rsid w:val="001C6991"/>
    <w:rsid w:val="001C714C"/>
    <w:rsid w:val="001C72B1"/>
    <w:rsid w:val="001D003C"/>
    <w:rsid w:val="001D04F0"/>
    <w:rsid w:val="001D2603"/>
    <w:rsid w:val="001D2E10"/>
    <w:rsid w:val="001D3867"/>
    <w:rsid w:val="001D49F4"/>
    <w:rsid w:val="001D4C90"/>
    <w:rsid w:val="001D598C"/>
    <w:rsid w:val="001D5FA4"/>
    <w:rsid w:val="001D66D9"/>
    <w:rsid w:val="001D6A96"/>
    <w:rsid w:val="001D730A"/>
    <w:rsid w:val="001D7360"/>
    <w:rsid w:val="001D7625"/>
    <w:rsid w:val="001D7F41"/>
    <w:rsid w:val="001E00EA"/>
    <w:rsid w:val="001E0854"/>
    <w:rsid w:val="001E08DC"/>
    <w:rsid w:val="001E0AC2"/>
    <w:rsid w:val="001E0D10"/>
    <w:rsid w:val="001E0F11"/>
    <w:rsid w:val="001E1016"/>
    <w:rsid w:val="001E121E"/>
    <w:rsid w:val="001E254E"/>
    <w:rsid w:val="001E261A"/>
    <w:rsid w:val="001E2DC2"/>
    <w:rsid w:val="001E2F14"/>
    <w:rsid w:val="001E2F88"/>
    <w:rsid w:val="001E35BA"/>
    <w:rsid w:val="001E379C"/>
    <w:rsid w:val="001E43F5"/>
    <w:rsid w:val="001E46FF"/>
    <w:rsid w:val="001E4C54"/>
    <w:rsid w:val="001E520E"/>
    <w:rsid w:val="001E6471"/>
    <w:rsid w:val="001E649B"/>
    <w:rsid w:val="001E65BD"/>
    <w:rsid w:val="001E666D"/>
    <w:rsid w:val="001E7A11"/>
    <w:rsid w:val="001E7BF1"/>
    <w:rsid w:val="001E7E77"/>
    <w:rsid w:val="001E7EA8"/>
    <w:rsid w:val="001F01DC"/>
    <w:rsid w:val="001F033E"/>
    <w:rsid w:val="001F0630"/>
    <w:rsid w:val="001F0743"/>
    <w:rsid w:val="001F0CB3"/>
    <w:rsid w:val="001F1146"/>
    <w:rsid w:val="001F271B"/>
    <w:rsid w:val="001F2B89"/>
    <w:rsid w:val="001F2F2A"/>
    <w:rsid w:val="001F3829"/>
    <w:rsid w:val="001F3EE2"/>
    <w:rsid w:val="001F4902"/>
    <w:rsid w:val="001F5D34"/>
    <w:rsid w:val="001F6C12"/>
    <w:rsid w:val="001F6DEB"/>
    <w:rsid w:val="001F6FAB"/>
    <w:rsid w:val="00200A8C"/>
    <w:rsid w:val="002012C8"/>
    <w:rsid w:val="002023AE"/>
    <w:rsid w:val="00202742"/>
    <w:rsid w:val="00203BA9"/>
    <w:rsid w:val="00203CE4"/>
    <w:rsid w:val="00204130"/>
    <w:rsid w:val="002045E6"/>
    <w:rsid w:val="00204900"/>
    <w:rsid w:val="00204C60"/>
    <w:rsid w:val="00204E3A"/>
    <w:rsid w:val="00205253"/>
    <w:rsid w:val="0020530C"/>
    <w:rsid w:val="00206AB6"/>
    <w:rsid w:val="00206CCF"/>
    <w:rsid w:val="0020759F"/>
    <w:rsid w:val="00207767"/>
    <w:rsid w:val="002118ED"/>
    <w:rsid w:val="0021224E"/>
    <w:rsid w:val="00212FDF"/>
    <w:rsid w:val="00213668"/>
    <w:rsid w:val="00213900"/>
    <w:rsid w:val="002139C4"/>
    <w:rsid w:val="00213A42"/>
    <w:rsid w:val="00214774"/>
    <w:rsid w:val="00214D6C"/>
    <w:rsid w:val="0021534F"/>
    <w:rsid w:val="00215A18"/>
    <w:rsid w:val="00216FDB"/>
    <w:rsid w:val="00220200"/>
    <w:rsid w:val="00220975"/>
    <w:rsid w:val="0022130D"/>
    <w:rsid w:val="002218AE"/>
    <w:rsid w:val="00221A29"/>
    <w:rsid w:val="00221CF0"/>
    <w:rsid w:val="00221E57"/>
    <w:rsid w:val="00221EA0"/>
    <w:rsid w:val="0022210D"/>
    <w:rsid w:val="0022368A"/>
    <w:rsid w:val="002236C0"/>
    <w:rsid w:val="002238AB"/>
    <w:rsid w:val="00223C22"/>
    <w:rsid w:val="00224000"/>
    <w:rsid w:val="00224707"/>
    <w:rsid w:val="00224A19"/>
    <w:rsid w:val="00224D1E"/>
    <w:rsid w:val="00224F28"/>
    <w:rsid w:val="00226541"/>
    <w:rsid w:val="00226624"/>
    <w:rsid w:val="0022701F"/>
    <w:rsid w:val="00227E2B"/>
    <w:rsid w:val="0023002A"/>
    <w:rsid w:val="002303E8"/>
    <w:rsid w:val="002304FC"/>
    <w:rsid w:val="00230B33"/>
    <w:rsid w:val="00230E69"/>
    <w:rsid w:val="00230F73"/>
    <w:rsid w:val="002318BE"/>
    <w:rsid w:val="0023249E"/>
    <w:rsid w:val="002324A1"/>
    <w:rsid w:val="002325A4"/>
    <w:rsid w:val="00232FD2"/>
    <w:rsid w:val="0023458F"/>
    <w:rsid w:val="00234853"/>
    <w:rsid w:val="00235C38"/>
    <w:rsid w:val="002360F4"/>
    <w:rsid w:val="00236CB9"/>
    <w:rsid w:val="00237435"/>
    <w:rsid w:val="00237446"/>
    <w:rsid w:val="00237883"/>
    <w:rsid w:val="00237E83"/>
    <w:rsid w:val="00240386"/>
    <w:rsid w:val="002412DC"/>
    <w:rsid w:val="00241985"/>
    <w:rsid w:val="00242DC1"/>
    <w:rsid w:val="00242DEE"/>
    <w:rsid w:val="00242FB1"/>
    <w:rsid w:val="00243B93"/>
    <w:rsid w:val="00243E8E"/>
    <w:rsid w:val="00243EE0"/>
    <w:rsid w:val="002441B5"/>
    <w:rsid w:val="00244E46"/>
    <w:rsid w:val="00247047"/>
    <w:rsid w:val="0024781E"/>
    <w:rsid w:val="00247B51"/>
    <w:rsid w:val="0025051D"/>
    <w:rsid w:val="00250BB6"/>
    <w:rsid w:val="00250E59"/>
    <w:rsid w:val="00250E7A"/>
    <w:rsid w:val="00251D7A"/>
    <w:rsid w:val="002520F2"/>
    <w:rsid w:val="002523E2"/>
    <w:rsid w:val="00252FA7"/>
    <w:rsid w:val="002539E5"/>
    <w:rsid w:val="00254051"/>
    <w:rsid w:val="00254196"/>
    <w:rsid w:val="0025448A"/>
    <w:rsid w:val="00254675"/>
    <w:rsid w:val="002547DF"/>
    <w:rsid w:val="00254E35"/>
    <w:rsid w:val="002567A9"/>
    <w:rsid w:val="00256AAE"/>
    <w:rsid w:val="00260A49"/>
    <w:rsid w:val="002612B5"/>
    <w:rsid w:val="002615EF"/>
    <w:rsid w:val="0026180E"/>
    <w:rsid w:val="00262458"/>
    <w:rsid w:val="00262F6C"/>
    <w:rsid w:val="002632CD"/>
    <w:rsid w:val="00263482"/>
    <w:rsid w:val="00263B6D"/>
    <w:rsid w:val="00263F86"/>
    <w:rsid w:val="00264010"/>
    <w:rsid w:val="00264369"/>
    <w:rsid w:val="002648FA"/>
    <w:rsid w:val="0026547B"/>
    <w:rsid w:val="00266F47"/>
    <w:rsid w:val="002706A3"/>
    <w:rsid w:val="00270DEA"/>
    <w:rsid w:val="002716A8"/>
    <w:rsid w:val="00274836"/>
    <w:rsid w:val="002751CC"/>
    <w:rsid w:val="00275707"/>
    <w:rsid w:val="00276488"/>
    <w:rsid w:val="0027680A"/>
    <w:rsid w:val="00277104"/>
    <w:rsid w:val="002772AD"/>
    <w:rsid w:val="0027769C"/>
    <w:rsid w:val="00277AF4"/>
    <w:rsid w:val="00280A3C"/>
    <w:rsid w:val="00280BCB"/>
    <w:rsid w:val="00281CFE"/>
    <w:rsid w:val="00282070"/>
    <w:rsid w:val="002820F0"/>
    <w:rsid w:val="00282F9C"/>
    <w:rsid w:val="00283956"/>
    <w:rsid w:val="0028467C"/>
    <w:rsid w:val="00284A28"/>
    <w:rsid w:val="00285ABE"/>
    <w:rsid w:val="00285EDC"/>
    <w:rsid w:val="002863E4"/>
    <w:rsid w:val="00286C2E"/>
    <w:rsid w:val="002874AA"/>
    <w:rsid w:val="00287515"/>
    <w:rsid w:val="00290067"/>
    <w:rsid w:val="00290632"/>
    <w:rsid w:val="0029126F"/>
    <w:rsid w:val="00291D1A"/>
    <w:rsid w:val="00291D56"/>
    <w:rsid w:val="00292CF7"/>
    <w:rsid w:val="00292DE7"/>
    <w:rsid w:val="00292F49"/>
    <w:rsid w:val="00292FBD"/>
    <w:rsid w:val="002931DF"/>
    <w:rsid w:val="00294FF8"/>
    <w:rsid w:val="002950E0"/>
    <w:rsid w:val="00296D8F"/>
    <w:rsid w:val="00297588"/>
    <w:rsid w:val="002A02B7"/>
    <w:rsid w:val="002A0624"/>
    <w:rsid w:val="002A1DF8"/>
    <w:rsid w:val="002A2F05"/>
    <w:rsid w:val="002A310F"/>
    <w:rsid w:val="002A35CE"/>
    <w:rsid w:val="002A3DC1"/>
    <w:rsid w:val="002A3DCE"/>
    <w:rsid w:val="002A4B14"/>
    <w:rsid w:val="002A4BDE"/>
    <w:rsid w:val="002A4DFA"/>
    <w:rsid w:val="002A58F2"/>
    <w:rsid w:val="002A6B6D"/>
    <w:rsid w:val="002A6EFD"/>
    <w:rsid w:val="002A7127"/>
    <w:rsid w:val="002A7666"/>
    <w:rsid w:val="002A7743"/>
    <w:rsid w:val="002A7BF6"/>
    <w:rsid w:val="002B145D"/>
    <w:rsid w:val="002B18D1"/>
    <w:rsid w:val="002B1A22"/>
    <w:rsid w:val="002B2465"/>
    <w:rsid w:val="002B2E25"/>
    <w:rsid w:val="002B3A2F"/>
    <w:rsid w:val="002B4259"/>
    <w:rsid w:val="002B4E39"/>
    <w:rsid w:val="002B5713"/>
    <w:rsid w:val="002B5966"/>
    <w:rsid w:val="002B6298"/>
    <w:rsid w:val="002B7AD6"/>
    <w:rsid w:val="002B7DB8"/>
    <w:rsid w:val="002C05E3"/>
    <w:rsid w:val="002C0ABF"/>
    <w:rsid w:val="002C100D"/>
    <w:rsid w:val="002C216F"/>
    <w:rsid w:val="002C2EF5"/>
    <w:rsid w:val="002C34B4"/>
    <w:rsid w:val="002C34E6"/>
    <w:rsid w:val="002C3687"/>
    <w:rsid w:val="002C48FE"/>
    <w:rsid w:val="002C4C6E"/>
    <w:rsid w:val="002C5082"/>
    <w:rsid w:val="002C626A"/>
    <w:rsid w:val="002C695B"/>
    <w:rsid w:val="002C6B41"/>
    <w:rsid w:val="002C6DC2"/>
    <w:rsid w:val="002D0022"/>
    <w:rsid w:val="002D07DF"/>
    <w:rsid w:val="002D0B09"/>
    <w:rsid w:val="002D1DAC"/>
    <w:rsid w:val="002D1F72"/>
    <w:rsid w:val="002D228B"/>
    <w:rsid w:val="002D3CC0"/>
    <w:rsid w:val="002D47F5"/>
    <w:rsid w:val="002D4FC7"/>
    <w:rsid w:val="002D5C7E"/>
    <w:rsid w:val="002D6D1A"/>
    <w:rsid w:val="002D7D30"/>
    <w:rsid w:val="002E013F"/>
    <w:rsid w:val="002E0482"/>
    <w:rsid w:val="002E1AF0"/>
    <w:rsid w:val="002E226A"/>
    <w:rsid w:val="002E242B"/>
    <w:rsid w:val="002E2B8A"/>
    <w:rsid w:val="002E3211"/>
    <w:rsid w:val="002E3803"/>
    <w:rsid w:val="002E3B83"/>
    <w:rsid w:val="002E3C84"/>
    <w:rsid w:val="002E3CED"/>
    <w:rsid w:val="002E42F7"/>
    <w:rsid w:val="002E4B68"/>
    <w:rsid w:val="002E5D89"/>
    <w:rsid w:val="002E6E97"/>
    <w:rsid w:val="002E7697"/>
    <w:rsid w:val="002F003E"/>
    <w:rsid w:val="002F030F"/>
    <w:rsid w:val="002F05E1"/>
    <w:rsid w:val="002F0E38"/>
    <w:rsid w:val="002F1482"/>
    <w:rsid w:val="002F1AFF"/>
    <w:rsid w:val="002F29DC"/>
    <w:rsid w:val="002F388D"/>
    <w:rsid w:val="002F3DF1"/>
    <w:rsid w:val="002F59A1"/>
    <w:rsid w:val="002F6E6B"/>
    <w:rsid w:val="002F7AFF"/>
    <w:rsid w:val="0030030C"/>
    <w:rsid w:val="00300458"/>
    <w:rsid w:val="00301640"/>
    <w:rsid w:val="003019E4"/>
    <w:rsid w:val="00302D8D"/>
    <w:rsid w:val="00302E0A"/>
    <w:rsid w:val="00302E6C"/>
    <w:rsid w:val="003031EA"/>
    <w:rsid w:val="0030347B"/>
    <w:rsid w:val="0030433D"/>
    <w:rsid w:val="00304372"/>
    <w:rsid w:val="00304806"/>
    <w:rsid w:val="0030486A"/>
    <w:rsid w:val="003058DC"/>
    <w:rsid w:val="00306242"/>
    <w:rsid w:val="00306BC3"/>
    <w:rsid w:val="00307101"/>
    <w:rsid w:val="003105D3"/>
    <w:rsid w:val="00310EF1"/>
    <w:rsid w:val="003110AC"/>
    <w:rsid w:val="00311DA9"/>
    <w:rsid w:val="00312064"/>
    <w:rsid w:val="0031221D"/>
    <w:rsid w:val="00312869"/>
    <w:rsid w:val="003129B5"/>
    <w:rsid w:val="0031336B"/>
    <w:rsid w:val="003134C6"/>
    <w:rsid w:val="00313621"/>
    <w:rsid w:val="0031388E"/>
    <w:rsid w:val="00313B1E"/>
    <w:rsid w:val="00313EB5"/>
    <w:rsid w:val="00313F84"/>
    <w:rsid w:val="00317503"/>
    <w:rsid w:val="00317830"/>
    <w:rsid w:val="00317C40"/>
    <w:rsid w:val="00317CFE"/>
    <w:rsid w:val="00317D6B"/>
    <w:rsid w:val="003206DA"/>
    <w:rsid w:val="00320A0C"/>
    <w:rsid w:val="00321197"/>
    <w:rsid w:val="00321CDF"/>
    <w:rsid w:val="00322476"/>
    <w:rsid w:val="0032495E"/>
    <w:rsid w:val="00326B60"/>
    <w:rsid w:val="00327077"/>
    <w:rsid w:val="00327A75"/>
    <w:rsid w:val="00327AB8"/>
    <w:rsid w:val="00327B1A"/>
    <w:rsid w:val="0033056B"/>
    <w:rsid w:val="00330E5D"/>
    <w:rsid w:val="00332483"/>
    <w:rsid w:val="003328FF"/>
    <w:rsid w:val="00332A12"/>
    <w:rsid w:val="00332E06"/>
    <w:rsid w:val="00333256"/>
    <w:rsid w:val="00333BED"/>
    <w:rsid w:val="00333D3A"/>
    <w:rsid w:val="003342A8"/>
    <w:rsid w:val="00334359"/>
    <w:rsid w:val="003347FA"/>
    <w:rsid w:val="00335349"/>
    <w:rsid w:val="003357FE"/>
    <w:rsid w:val="00335904"/>
    <w:rsid w:val="003363B7"/>
    <w:rsid w:val="00336C48"/>
    <w:rsid w:val="003400B4"/>
    <w:rsid w:val="003403C0"/>
    <w:rsid w:val="003403F3"/>
    <w:rsid w:val="00340520"/>
    <w:rsid w:val="003405F4"/>
    <w:rsid w:val="00340C5A"/>
    <w:rsid w:val="00340FDE"/>
    <w:rsid w:val="0034128E"/>
    <w:rsid w:val="00341672"/>
    <w:rsid w:val="00342496"/>
    <w:rsid w:val="00342768"/>
    <w:rsid w:val="003427CD"/>
    <w:rsid w:val="0034288F"/>
    <w:rsid w:val="00342FFF"/>
    <w:rsid w:val="00344902"/>
    <w:rsid w:val="003449FC"/>
    <w:rsid w:val="00344C52"/>
    <w:rsid w:val="00344ED4"/>
    <w:rsid w:val="003452E6"/>
    <w:rsid w:val="003460C1"/>
    <w:rsid w:val="003467E8"/>
    <w:rsid w:val="003476E2"/>
    <w:rsid w:val="00347DD0"/>
    <w:rsid w:val="00350893"/>
    <w:rsid w:val="0035127C"/>
    <w:rsid w:val="00351C12"/>
    <w:rsid w:val="00352FC1"/>
    <w:rsid w:val="0035325C"/>
    <w:rsid w:val="003533C4"/>
    <w:rsid w:val="00354E0A"/>
    <w:rsid w:val="00354E4E"/>
    <w:rsid w:val="003553D4"/>
    <w:rsid w:val="0035570F"/>
    <w:rsid w:val="00355CBE"/>
    <w:rsid w:val="003567F3"/>
    <w:rsid w:val="00356A49"/>
    <w:rsid w:val="00357302"/>
    <w:rsid w:val="00357690"/>
    <w:rsid w:val="00357BF4"/>
    <w:rsid w:val="00357F9E"/>
    <w:rsid w:val="00357FA2"/>
    <w:rsid w:val="003601A1"/>
    <w:rsid w:val="003608CB"/>
    <w:rsid w:val="00360A73"/>
    <w:rsid w:val="00360C14"/>
    <w:rsid w:val="00360C3C"/>
    <w:rsid w:val="00360CD3"/>
    <w:rsid w:val="00360D60"/>
    <w:rsid w:val="003613EC"/>
    <w:rsid w:val="00362089"/>
    <w:rsid w:val="00363D92"/>
    <w:rsid w:val="00363F42"/>
    <w:rsid w:val="003649F5"/>
    <w:rsid w:val="00364ADA"/>
    <w:rsid w:val="003651CB"/>
    <w:rsid w:val="00365587"/>
    <w:rsid w:val="003655EC"/>
    <w:rsid w:val="0036573F"/>
    <w:rsid w:val="00365760"/>
    <w:rsid w:val="00367308"/>
    <w:rsid w:val="0036794D"/>
    <w:rsid w:val="00367EFC"/>
    <w:rsid w:val="003702DE"/>
    <w:rsid w:val="00371985"/>
    <w:rsid w:val="00371E65"/>
    <w:rsid w:val="003722A7"/>
    <w:rsid w:val="00372988"/>
    <w:rsid w:val="003733FA"/>
    <w:rsid w:val="00373753"/>
    <w:rsid w:val="00373C4C"/>
    <w:rsid w:val="003747A1"/>
    <w:rsid w:val="0037546D"/>
    <w:rsid w:val="0037619E"/>
    <w:rsid w:val="00376561"/>
    <w:rsid w:val="00376904"/>
    <w:rsid w:val="00377357"/>
    <w:rsid w:val="0037796C"/>
    <w:rsid w:val="0038002A"/>
    <w:rsid w:val="0038002D"/>
    <w:rsid w:val="003807BF"/>
    <w:rsid w:val="00381016"/>
    <w:rsid w:val="0038107A"/>
    <w:rsid w:val="003811F8"/>
    <w:rsid w:val="00381CB1"/>
    <w:rsid w:val="00382648"/>
    <w:rsid w:val="003827BE"/>
    <w:rsid w:val="0038285C"/>
    <w:rsid w:val="003831FC"/>
    <w:rsid w:val="0038368F"/>
    <w:rsid w:val="00383987"/>
    <w:rsid w:val="003839BA"/>
    <w:rsid w:val="0038417E"/>
    <w:rsid w:val="00384F11"/>
    <w:rsid w:val="003877CD"/>
    <w:rsid w:val="00387AEE"/>
    <w:rsid w:val="00390624"/>
    <w:rsid w:val="00390773"/>
    <w:rsid w:val="00390B48"/>
    <w:rsid w:val="003910E6"/>
    <w:rsid w:val="003911D0"/>
    <w:rsid w:val="00391B74"/>
    <w:rsid w:val="00392335"/>
    <w:rsid w:val="00392957"/>
    <w:rsid w:val="00392FEC"/>
    <w:rsid w:val="0039324A"/>
    <w:rsid w:val="003938B0"/>
    <w:rsid w:val="00393C3D"/>
    <w:rsid w:val="00393FAF"/>
    <w:rsid w:val="0039402A"/>
    <w:rsid w:val="0039576C"/>
    <w:rsid w:val="00395BD2"/>
    <w:rsid w:val="0039602A"/>
    <w:rsid w:val="00396711"/>
    <w:rsid w:val="00396B03"/>
    <w:rsid w:val="00397390"/>
    <w:rsid w:val="00397B64"/>
    <w:rsid w:val="003A0870"/>
    <w:rsid w:val="003A1228"/>
    <w:rsid w:val="003A12E6"/>
    <w:rsid w:val="003A1580"/>
    <w:rsid w:val="003A188B"/>
    <w:rsid w:val="003A1C6A"/>
    <w:rsid w:val="003A3335"/>
    <w:rsid w:val="003A3B58"/>
    <w:rsid w:val="003A3C1E"/>
    <w:rsid w:val="003A3C98"/>
    <w:rsid w:val="003A3EF1"/>
    <w:rsid w:val="003A40C7"/>
    <w:rsid w:val="003A4388"/>
    <w:rsid w:val="003A4C6B"/>
    <w:rsid w:val="003A4E5D"/>
    <w:rsid w:val="003A5060"/>
    <w:rsid w:val="003A53FA"/>
    <w:rsid w:val="003A64A9"/>
    <w:rsid w:val="003A69ED"/>
    <w:rsid w:val="003A6FD8"/>
    <w:rsid w:val="003A720C"/>
    <w:rsid w:val="003A7528"/>
    <w:rsid w:val="003A7609"/>
    <w:rsid w:val="003A7848"/>
    <w:rsid w:val="003A7854"/>
    <w:rsid w:val="003B17B6"/>
    <w:rsid w:val="003B1877"/>
    <w:rsid w:val="003B27B0"/>
    <w:rsid w:val="003B2843"/>
    <w:rsid w:val="003B2896"/>
    <w:rsid w:val="003B317D"/>
    <w:rsid w:val="003B44EC"/>
    <w:rsid w:val="003B460C"/>
    <w:rsid w:val="003B5304"/>
    <w:rsid w:val="003B58B5"/>
    <w:rsid w:val="003B58DF"/>
    <w:rsid w:val="003B5997"/>
    <w:rsid w:val="003B6295"/>
    <w:rsid w:val="003B6C7D"/>
    <w:rsid w:val="003B6F04"/>
    <w:rsid w:val="003B789B"/>
    <w:rsid w:val="003B7B3C"/>
    <w:rsid w:val="003C00E9"/>
    <w:rsid w:val="003C0506"/>
    <w:rsid w:val="003C05AD"/>
    <w:rsid w:val="003C17F0"/>
    <w:rsid w:val="003C1840"/>
    <w:rsid w:val="003C2430"/>
    <w:rsid w:val="003C283E"/>
    <w:rsid w:val="003C3330"/>
    <w:rsid w:val="003C4A5B"/>
    <w:rsid w:val="003C4A9E"/>
    <w:rsid w:val="003C4AFF"/>
    <w:rsid w:val="003C4F00"/>
    <w:rsid w:val="003C569A"/>
    <w:rsid w:val="003C58B2"/>
    <w:rsid w:val="003C5C90"/>
    <w:rsid w:val="003C5D28"/>
    <w:rsid w:val="003C5F92"/>
    <w:rsid w:val="003C68B9"/>
    <w:rsid w:val="003C6E89"/>
    <w:rsid w:val="003D0A13"/>
    <w:rsid w:val="003D0AE5"/>
    <w:rsid w:val="003D0D4C"/>
    <w:rsid w:val="003D1016"/>
    <w:rsid w:val="003D270C"/>
    <w:rsid w:val="003D2A28"/>
    <w:rsid w:val="003D2A37"/>
    <w:rsid w:val="003D3071"/>
    <w:rsid w:val="003D3197"/>
    <w:rsid w:val="003D4019"/>
    <w:rsid w:val="003D40BD"/>
    <w:rsid w:val="003D4BF3"/>
    <w:rsid w:val="003D55DB"/>
    <w:rsid w:val="003D592D"/>
    <w:rsid w:val="003D5BA5"/>
    <w:rsid w:val="003D5EB9"/>
    <w:rsid w:val="003D6FE1"/>
    <w:rsid w:val="003D7228"/>
    <w:rsid w:val="003D73B9"/>
    <w:rsid w:val="003D79E9"/>
    <w:rsid w:val="003D7B36"/>
    <w:rsid w:val="003E032E"/>
    <w:rsid w:val="003E03EE"/>
    <w:rsid w:val="003E0F77"/>
    <w:rsid w:val="003E120F"/>
    <w:rsid w:val="003E170A"/>
    <w:rsid w:val="003E1F69"/>
    <w:rsid w:val="003E2F93"/>
    <w:rsid w:val="003E3A39"/>
    <w:rsid w:val="003E3E16"/>
    <w:rsid w:val="003E5999"/>
    <w:rsid w:val="003E762E"/>
    <w:rsid w:val="003E7C81"/>
    <w:rsid w:val="003E7D5F"/>
    <w:rsid w:val="003E7D95"/>
    <w:rsid w:val="003F0441"/>
    <w:rsid w:val="003F0C4E"/>
    <w:rsid w:val="003F11BC"/>
    <w:rsid w:val="003F12C1"/>
    <w:rsid w:val="003F1D11"/>
    <w:rsid w:val="003F1FAF"/>
    <w:rsid w:val="003F2392"/>
    <w:rsid w:val="003F2453"/>
    <w:rsid w:val="003F2B4C"/>
    <w:rsid w:val="003F2F7B"/>
    <w:rsid w:val="003F3785"/>
    <w:rsid w:val="003F5431"/>
    <w:rsid w:val="003F565A"/>
    <w:rsid w:val="003F595F"/>
    <w:rsid w:val="003F5AF0"/>
    <w:rsid w:val="003F5DF8"/>
    <w:rsid w:val="003F5F17"/>
    <w:rsid w:val="003F5F8D"/>
    <w:rsid w:val="003F60EC"/>
    <w:rsid w:val="003F6EB3"/>
    <w:rsid w:val="003F71E1"/>
    <w:rsid w:val="003F78BF"/>
    <w:rsid w:val="003F7BFF"/>
    <w:rsid w:val="003F7D3E"/>
    <w:rsid w:val="004006F1"/>
    <w:rsid w:val="00400721"/>
    <w:rsid w:val="00400D24"/>
    <w:rsid w:val="00400F8D"/>
    <w:rsid w:val="00401835"/>
    <w:rsid w:val="00402AF5"/>
    <w:rsid w:val="00402BEC"/>
    <w:rsid w:val="004030FF"/>
    <w:rsid w:val="00403AF6"/>
    <w:rsid w:val="00403E19"/>
    <w:rsid w:val="004042FA"/>
    <w:rsid w:val="004051B8"/>
    <w:rsid w:val="004067FF"/>
    <w:rsid w:val="00407709"/>
    <w:rsid w:val="00407B84"/>
    <w:rsid w:val="00407F98"/>
    <w:rsid w:val="00410552"/>
    <w:rsid w:val="004105DA"/>
    <w:rsid w:val="004105E5"/>
    <w:rsid w:val="00410E04"/>
    <w:rsid w:val="004116EA"/>
    <w:rsid w:val="00411995"/>
    <w:rsid w:val="004127B8"/>
    <w:rsid w:val="0041297A"/>
    <w:rsid w:val="004131DC"/>
    <w:rsid w:val="0041392D"/>
    <w:rsid w:val="0041475C"/>
    <w:rsid w:val="004147F0"/>
    <w:rsid w:val="00414C20"/>
    <w:rsid w:val="00415116"/>
    <w:rsid w:val="004153C3"/>
    <w:rsid w:val="00415BDD"/>
    <w:rsid w:val="004168DE"/>
    <w:rsid w:val="00416D50"/>
    <w:rsid w:val="004176E4"/>
    <w:rsid w:val="0041799B"/>
    <w:rsid w:val="00417FB4"/>
    <w:rsid w:val="0042090C"/>
    <w:rsid w:val="00420EBF"/>
    <w:rsid w:val="0042138F"/>
    <w:rsid w:val="004215A1"/>
    <w:rsid w:val="004215E1"/>
    <w:rsid w:val="0042181C"/>
    <w:rsid w:val="00421D70"/>
    <w:rsid w:val="00422538"/>
    <w:rsid w:val="00422985"/>
    <w:rsid w:val="00422C59"/>
    <w:rsid w:val="00423AFF"/>
    <w:rsid w:val="00423C25"/>
    <w:rsid w:val="00423C8D"/>
    <w:rsid w:val="00424465"/>
    <w:rsid w:val="004245DD"/>
    <w:rsid w:val="0042465C"/>
    <w:rsid w:val="00424D41"/>
    <w:rsid w:val="004252FB"/>
    <w:rsid w:val="00425923"/>
    <w:rsid w:val="004261D9"/>
    <w:rsid w:val="004263C8"/>
    <w:rsid w:val="004270A8"/>
    <w:rsid w:val="004274B2"/>
    <w:rsid w:val="00427851"/>
    <w:rsid w:val="004304FF"/>
    <w:rsid w:val="00430545"/>
    <w:rsid w:val="00430682"/>
    <w:rsid w:val="00430AA4"/>
    <w:rsid w:val="00431CA6"/>
    <w:rsid w:val="00431D5A"/>
    <w:rsid w:val="00432010"/>
    <w:rsid w:val="004322CB"/>
    <w:rsid w:val="0043392E"/>
    <w:rsid w:val="00433995"/>
    <w:rsid w:val="00433C47"/>
    <w:rsid w:val="00433D2A"/>
    <w:rsid w:val="00435992"/>
    <w:rsid w:val="0043610C"/>
    <w:rsid w:val="004365F4"/>
    <w:rsid w:val="0043682C"/>
    <w:rsid w:val="00436F77"/>
    <w:rsid w:val="00437C97"/>
    <w:rsid w:val="00440094"/>
    <w:rsid w:val="004407C1"/>
    <w:rsid w:val="004415A9"/>
    <w:rsid w:val="004419C2"/>
    <w:rsid w:val="00441E09"/>
    <w:rsid w:val="00441FBD"/>
    <w:rsid w:val="004423AA"/>
    <w:rsid w:val="0044272A"/>
    <w:rsid w:val="004428D0"/>
    <w:rsid w:val="00443974"/>
    <w:rsid w:val="00444265"/>
    <w:rsid w:val="004444E2"/>
    <w:rsid w:val="00444662"/>
    <w:rsid w:val="00444809"/>
    <w:rsid w:val="00444EEC"/>
    <w:rsid w:val="004455D8"/>
    <w:rsid w:val="00445924"/>
    <w:rsid w:val="00446A63"/>
    <w:rsid w:val="00447448"/>
    <w:rsid w:val="00447AD4"/>
    <w:rsid w:val="00450092"/>
    <w:rsid w:val="00450EB5"/>
    <w:rsid w:val="00452304"/>
    <w:rsid w:val="00452F0B"/>
    <w:rsid w:val="00453601"/>
    <w:rsid w:val="0045381D"/>
    <w:rsid w:val="00453ACB"/>
    <w:rsid w:val="004545D5"/>
    <w:rsid w:val="00454FEC"/>
    <w:rsid w:val="00455809"/>
    <w:rsid w:val="00455823"/>
    <w:rsid w:val="00455F40"/>
    <w:rsid w:val="00456087"/>
    <w:rsid w:val="0045650D"/>
    <w:rsid w:val="004565F8"/>
    <w:rsid w:val="00456E82"/>
    <w:rsid w:val="0045709C"/>
    <w:rsid w:val="00457256"/>
    <w:rsid w:val="0045735A"/>
    <w:rsid w:val="0045773A"/>
    <w:rsid w:val="004609BE"/>
    <w:rsid w:val="004610EF"/>
    <w:rsid w:val="0046114F"/>
    <w:rsid w:val="004614C7"/>
    <w:rsid w:val="00461ABF"/>
    <w:rsid w:val="004620FA"/>
    <w:rsid w:val="0046246C"/>
    <w:rsid w:val="0046248C"/>
    <w:rsid w:val="00462AE8"/>
    <w:rsid w:val="00463DDA"/>
    <w:rsid w:val="004641D8"/>
    <w:rsid w:val="00464A90"/>
    <w:rsid w:val="0046518C"/>
    <w:rsid w:val="0046570E"/>
    <w:rsid w:val="00465756"/>
    <w:rsid w:val="00466C5A"/>
    <w:rsid w:val="00467331"/>
    <w:rsid w:val="00467B04"/>
    <w:rsid w:val="00470164"/>
    <w:rsid w:val="004707E7"/>
    <w:rsid w:val="00470A47"/>
    <w:rsid w:val="00470E92"/>
    <w:rsid w:val="00472359"/>
    <w:rsid w:val="00473294"/>
    <w:rsid w:val="00473329"/>
    <w:rsid w:val="00473B62"/>
    <w:rsid w:val="00473BD1"/>
    <w:rsid w:val="0047472F"/>
    <w:rsid w:val="004748AC"/>
    <w:rsid w:val="00474F8B"/>
    <w:rsid w:val="004762B4"/>
    <w:rsid w:val="004765BC"/>
    <w:rsid w:val="0047666B"/>
    <w:rsid w:val="004769D0"/>
    <w:rsid w:val="00476D2A"/>
    <w:rsid w:val="0047704F"/>
    <w:rsid w:val="004773A3"/>
    <w:rsid w:val="00480484"/>
    <w:rsid w:val="004804C9"/>
    <w:rsid w:val="004807B2"/>
    <w:rsid w:val="0048083C"/>
    <w:rsid w:val="004817B9"/>
    <w:rsid w:val="00481B20"/>
    <w:rsid w:val="00481E4B"/>
    <w:rsid w:val="00482993"/>
    <w:rsid w:val="00483069"/>
    <w:rsid w:val="00483139"/>
    <w:rsid w:val="00483373"/>
    <w:rsid w:val="00483905"/>
    <w:rsid w:val="00483EB6"/>
    <w:rsid w:val="004840BD"/>
    <w:rsid w:val="00484E61"/>
    <w:rsid w:val="00485A10"/>
    <w:rsid w:val="00485C6A"/>
    <w:rsid w:val="00485D8E"/>
    <w:rsid w:val="004870D8"/>
    <w:rsid w:val="00487B95"/>
    <w:rsid w:val="00487BA3"/>
    <w:rsid w:val="00487F71"/>
    <w:rsid w:val="00490068"/>
    <w:rsid w:val="00490454"/>
    <w:rsid w:val="00490A28"/>
    <w:rsid w:val="004911DA"/>
    <w:rsid w:val="004919EB"/>
    <w:rsid w:val="00491AEA"/>
    <w:rsid w:val="00493BA5"/>
    <w:rsid w:val="004942DD"/>
    <w:rsid w:val="004946A8"/>
    <w:rsid w:val="00494C0A"/>
    <w:rsid w:val="00494D8B"/>
    <w:rsid w:val="004951B7"/>
    <w:rsid w:val="00495883"/>
    <w:rsid w:val="00495907"/>
    <w:rsid w:val="00495BFB"/>
    <w:rsid w:val="00495DC2"/>
    <w:rsid w:val="00495EF4"/>
    <w:rsid w:val="00496050"/>
    <w:rsid w:val="00496E1A"/>
    <w:rsid w:val="00497312"/>
    <w:rsid w:val="00497740"/>
    <w:rsid w:val="00497DC5"/>
    <w:rsid w:val="004A006B"/>
    <w:rsid w:val="004A0946"/>
    <w:rsid w:val="004A1255"/>
    <w:rsid w:val="004A1909"/>
    <w:rsid w:val="004A1BA9"/>
    <w:rsid w:val="004A2252"/>
    <w:rsid w:val="004A2971"/>
    <w:rsid w:val="004A2DF5"/>
    <w:rsid w:val="004A2F57"/>
    <w:rsid w:val="004A37AF"/>
    <w:rsid w:val="004A3D29"/>
    <w:rsid w:val="004A3E19"/>
    <w:rsid w:val="004A532D"/>
    <w:rsid w:val="004A5BD4"/>
    <w:rsid w:val="004A69D2"/>
    <w:rsid w:val="004A6A8C"/>
    <w:rsid w:val="004A6C6B"/>
    <w:rsid w:val="004A706D"/>
    <w:rsid w:val="004A72CB"/>
    <w:rsid w:val="004A750C"/>
    <w:rsid w:val="004A79F2"/>
    <w:rsid w:val="004A7A6D"/>
    <w:rsid w:val="004B02C9"/>
    <w:rsid w:val="004B05FA"/>
    <w:rsid w:val="004B14EF"/>
    <w:rsid w:val="004B23CE"/>
    <w:rsid w:val="004B3C3A"/>
    <w:rsid w:val="004B522E"/>
    <w:rsid w:val="004B55BD"/>
    <w:rsid w:val="004B5916"/>
    <w:rsid w:val="004B6CCA"/>
    <w:rsid w:val="004B6D3F"/>
    <w:rsid w:val="004B6EDA"/>
    <w:rsid w:val="004C0560"/>
    <w:rsid w:val="004C0801"/>
    <w:rsid w:val="004C0A13"/>
    <w:rsid w:val="004C10C0"/>
    <w:rsid w:val="004C1B4C"/>
    <w:rsid w:val="004C1EC0"/>
    <w:rsid w:val="004C1FF8"/>
    <w:rsid w:val="004C2791"/>
    <w:rsid w:val="004C2F71"/>
    <w:rsid w:val="004C3245"/>
    <w:rsid w:val="004C33A9"/>
    <w:rsid w:val="004C3655"/>
    <w:rsid w:val="004C4065"/>
    <w:rsid w:val="004C517F"/>
    <w:rsid w:val="004C52A4"/>
    <w:rsid w:val="004C52AC"/>
    <w:rsid w:val="004C5438"/>
    <w:rsid w:val="004C5A55"/>
    <w:rsid w:val="004C5F86"/>
    <w:rsid w:val="004C62A7"/>
    <w:rsid w:val="004C7128"/>
    <w:rsid w:val="004C7B4E"/>
    <w:rsid w:val="004C7CF1"/>
    <w:rsid w:val="004D01F3"/>
    <w:rsid w:val="004D172D"/>
    <w:rsid w:val="004D20E3"/>
    <w:rsid w:val="004D350F"/>
    <w:rsid w:val="004D3DA3"/>
    <w:rsid w:val="004D4869"/>
    <w:rsid w:val="004D58D5"/>
    <w:rsid w:val="004D6A94"/>
    <w:rsid w:val="004D6D78"/>
    <w:rsid w:val="004D71ED"/>
    <w:rsid w:val="004D7252"/>
    <w:rsid w:val="004D7A6B"/>
    <w:rsid w:val="004E144C"/>
    <w:rsid w:val="004E19B3"/>
    <w:rsid w:val="004E1CE8"/>
    <w:rsid w:val="004E2522"/>
    <w:rsid w:val="004E268D"/>
    <w:rsid w:val="004E3D7F"/>
    <w:rsid w:val="004E400A"/>
    <w:rsid w:val="004E43EC"/>
    <w:rsid w:val="004E4A97"/>
    <w:rsid w:val="004E4DD0"/>
    <w:rsid w:val="004E4E2A"/>
    <w:rsid w:val="004E588A"/>
    <w:rsid w:val="004E5DB1"/>
    <w:rsid w:val="004E6453"/>
    <w:rsid w:val="004E6BAC"/>
    <w:rsid w:val="004E7A22"/>
    <w:rsid w:val="004E7BC8"/>
    <w:rsid w:val="004F0203"/>
    <w:rsid w:val="004F064A"/>
    <w:rsid w:val="004F0DFE"/>
    <w:rsid w:val="004F0E6D"/>
    <w:rsid w:val="004F19AB"/>
    <w:rsid w:val="004F1CB6"/>
    <w:rsid w:val="004F25BC"/>
    <w:rsid w:val="004F46C8"/>
    <w:rsid w:val="004F4FBD"/>
    <w:rsid w:val="004F5128"/>
    <w:rsid w:val="004F62B8"/>
    <w:rsid w:val="004F63CC"/>
    <w:rsid w:val="004F6700"/>
    <w:rsid w:val="004F6A37"/>
    <w:rsid w:val="004F6D23"/>
    <w:rsid w:val="004F78CB"/>
    <w:rsid w:val="00500318"/>
    <w:rsid w:val="005003AD"/>
    <w:rsid w:val="0050085B"/>
    <w:rsid w:val="00500D04"/>
    <w:rsid w:val="00501C82"/>
    <w:rsid w:val="00502C42"/>
    <w:rsid w:val="00502CE8"/>
    <w:rsid w:val="00502FA0"/>
    <w:rsid w:val="005030DB"/>
    <w:rsid w:val="00503BFB"/>
    <w:rsid w:val="0050480D"/>
    <w:rsid w:val="00504A7F"/>
    <w:rsid w:val="00504F2A"/>
    <w:rsid w:val="00505307"/>
    <w:rsid w:val="0050611D"/>
    <w:rsid w:val="005065D5"/>
    <w:rsid w:val="00506F66"/>
    <w:rsid w:val="00507556"/>
    <w:rsid w:val="00507590"/>
    <w:rsid w:val="005111FF"/>
    <w:rsid w:val="005112B2"/>
    <w:rsid w:val="00511C8B"/>
    <w:rsid w:val="0051273F"/>
    <w:rsid w:val="005127EB"/>
    <w:rsid w:val="005128D6"/>
    <w:rsid w:val="00512AC2"/>
    <w:rsid w:val="00512EBD"/>
    <w:rsid w:val="005136BD"/>
    <w:rsid w:val="0051393E"/>
    <w:rsid w:val="00513BCA"/>
    <w:rsid w:val="00514347"/>
    <w:rsid w:val="005144D2"/>
    <w:rsid w:val="00514C42"/>
    <w:rsid w:val="00514FE6"/>
    <w:rsid w:val="0051512D"/>
    <w:rsid w:val="00515488"/>
    <w:rsid w:val="00515B41"/>
    <w:rsid w:val="0051666F"/>
    <w:rsid w:val="0051764C"/>
    <w:rsid w:val="0051785A"/>
    <w:rsid w:val="00517874"/>
    <w:rsid w:val="00520334"/>
    <w:rsid w:val="005212E5"/>
    <w:rsid w:val="00521CB6"/>
    <w:rsid w:val="00522CEB"/>
    <w:rsid w:val="00522DB1"/>
    <w:rsid w:val="00523294"/>
    <w:rsid w:val="00523F8D"/>
    <w:rsid w:val="00524120"/>
    <w:rsid w:val="00524234"/>
    <w:rsid w:val="00524B01"/>
    <w:rsid w:val="00524E3C"/>
    <w:rsid w:val="00524F5D"/>
    <w:rsid w:val="0052515A"/>
    <w:rsid w:val="005259C7"/>
    <w:rsid w:val="00525E2E"/>
    <w:rsid w:val="00526A27"/>
    <w:rsid w:val="00526EC7"/>
    <w:rsid w:val="0052741B"/>
    <w:rsid w:val="00527462"/>
    <w:rsid w:val="0052746F"/>
    <w:rsid w:val="00527885"/>
    <w:rsid w:val="00527A3F"/>
    <w:rsid w:val="005303D2"/>
    <w:rsid w:val="00530B5F"/>
    <w:rsid w:val="00530E4C"/>
    <w:rsid w:val="0053100A"/>
    <w:rsid w:val="00531BFF"/>
    <w:rsid w:val="005323C7"/>
    <w:rsid w:val="00532ADA"/>
    <w:rsid w:val="00532E11"/>
    <w:rsid w:val="005332DE"/>
    <w:rsid w:val="005334B1"/>
    <w:rsid w:val="00533537"/>
    <w:rsid w:val="00533618"/>
    <w:rsid w:val="0053379C"/>
    <w:rsid w:val="00535038"/>
    <w:rsid w:val="0053584A"/>
    <w:rsid w:val="00536D7B"/>
    <w:rsid w:val="00536E60"/>
    <w:rsid w:val="005377A1"/>
    <w:rsid w:val="00537CF0"/>
    <w:rsid w:val="00537D7E"/>
    <w:rsid w:val="005402CE"/>
    <w:rsid w:val="0054174A"/>
    <w:rsid w:val="005433FB"/>
    <w:rsid w:val="00543719"/>
    <w:rsid w:val="0054559D"/>
    <w:rsid w:val="005462D7"/>
    <w:rsid w:val="0054639D"/>
    <w:rsid w:val="00546879"/>
    <w:rsid w:val="00546CBA"/>
    <w:rsid w:val="005470BD"/>
    <w:rsid w:val="0054785B"/>
    <w:rsid w:val="0055013E"/>
    <w:rsid w:val="0055014E"/>
    <w:rsid w:val="005501B4"/>
    <w:rsid w:val="005517FB"/>
    <w:rsid w:val="00551895"/>
    <w:rsid w:val="0055196F"/>
    <w:rsid w:val="00551A15"/>
    <w:rsid w:val="00551F21"/>
    <w:rsid w:val="00552032"/>
    <w:rsid w:val="00553724"/>
    <w:rsid w:val="00553A7F"/>
    <w:rsid w:val="00555C02"/>
    <w:rsid w:val="005561C7"/>
    <w:rsid w:val="005563CC"/>
    <w:rsid w:val="0055730E"/>
    <w:rsid w:val="005576C1"/>
    <w:rsid w:val="005578E3"/>
    <w:rsid w:val="00557E17"/>
    <w:rsid w:val="00557FD2"/>
    <w:rsid w:val="00560FAC"/>
    <w:rsid w:val="0056102B"/>
    <w:rsid w:val="005613B8"/>
    <w:rsid w:val="005622BD"/>
    <w:rsid w:val="00562CA1"/>
    <w:rsid w:val="005631AD"/>
    <w:rsid w:val="0056359F"/>
    <w:rsid w:val="0056365C"/>
    <w:rsid w:val="00563680"/>
    <w:rsid w:val="00563853"/>
    <w:rsid w:val="005638D3"/>
    <w:rsid w:val="0056442E"/>
    <w:rsid w:val="00565983"/>
    <w:rsid w:val="00565F2E"/>
    <w:rsid w:val="005669E3"/>
    <w:rsid w:val="005675EA"/>
    <w:rsid w:val="00567B18"/>
    <w:rsid w:val="005701DA"/>
    <w:rsid w:val="00571C2D"/>
    <w:rsid w:val="00572BB5"/>
    <w:rsid w:val="0057342D"/>
    <w:rsid w:val="00573AAE"/>
    <w:rsid w:val="00573AE5"/>
    <w:rsid w:val="00574BC3"/>
    <w:rsid w:val="0057507F"/>
    <w:rsid w:val="0057545A"/>
    <w:rsid w:val="00575C68"/>
    <w:rsid w:val="00575D41"/>
    <w:rsid w:val="00575E89"/>
    <w:rsid w:val="00575FB8"/>
    <w:rsid w:val="0057687B"/>
    <w:rsid w:val="00576AB5"/>
    <w:rsid w:val="00577336"/>
    <w:rsid w:val="0057743D"/>
    <w:rsid w:val="00577AC0"/>
    <w:rsid w:val="00577C61"/>
    <w:rsid w:val="00580FF5"/>
    <w:rsid w:val="0058108E"/>
    <w:rsid w:val="00581481"/>
    <w:rsid w:val="0058171B"/>
    <w:rsid w:val="0058241D"/>
    <w:rsid w:val="00582451"/>
    <w:rsid w:val="00582848"/>
    <w:rsid w:val="00582853"/>
    <w:rsid w:val="005835E0"/>
    <w:rsid w:val="00583B04"/>
    <w:rsid w:val="005847CF"/>
    <w:rsid w:val="0058511A"/>
    <w:rsid w:val="00585393"/>
    <w:rsid w:val="00585B12"/>
    <w:rsid w:val="00585BED"/>
    <w:rsid w:val="00585F2C"/>
    <w:rsid w:val="00585FD1"/>
    <w:rsid w:val="0058601D"/>
    <w:rsid w:val="00586202"/>
    <w:rsid w:val="005866CB"/>
    <w:rsid w:val="0058682D"/>
    <w:rsid w:val="0058691D"/>
    <w:rsid w:val="00590869"/>
    <w:rsid w:val="00590F18"/>
    <w:rsid w:val="005910CB"/>
    <w:rsid w:val="00591683"/>
    <w:rsid w:val="005918A2"/>
    <w:rsid w:val="005919B5"/>
    <w:rsid w:val="00592018"/>
    <w:rsid w:val="0059213F"/>
    <w:rsid w:val="00592201"/>
    <w:rsid w:val="00592222"/>
    <w:rsid w:val="00593223"/>
    <w:rsid w:val="00593C82"/>
    <w:rsid w:val="00593D76"/>
    <w:rsid w:val="0059482C"/>
    <w:rsid w:val="00595634"/>
    <w:rsid w:val="005961D5"/>
    <w:rsid w:val="00596EB7"/>
    <w:rsid w:val="00597816"/>
    <w:rsid w:val="005A01CA"/>
    <w:rsid w:val="005A13CD"/>
    <w:rsid w:val="005A1A89"/>
    <w:rsid w:val="005A235B"/>
    <w:rsid w:val="005A2427"/>
    <w:rsid w:val="005A2954"/>
    <w:rsid w:val="005A2BE0"/>
    <w:rsid w:val="005A2D76"/>
    <w:rsid w:val="005A493E"/>
    <w:rsid w:val="005A496D"/>
    <w:rsid w:val="005A501E"/>
    <w:rsid w:val="005A504B"/>
    <w:rsid w:val="005A5107"/>
    <w:rsid w:val="005A56B7"/>
    <w:rsid w:val="005A56F9"/>
    <w:rsid w:val="005A5900"/>
    <w:rsid w:val="005A5945"/>
    <w:rsid w:val="005A5E22"/>
    <w:rsid w:val="005A5EE2"/>
    <w:rsid w:val="005A6055"/>
    <w:rsid w:val="005A6315"/>
    <w:rsid w:val="005A6572"/>
    <w:rsid w:val="005A66BB"/>
    <w:rsid w:val="005A7136"/>
    <w:rsid w:val="005A72E9"/>
    <w:rsid w:val="005A766A"/>
    <w:rsid w:val="005A7B2D"/>
    <w:rsid w:val="005B028E"/>
    <w:rsid w:val="005B0791"/>
    <w:rsid w:val="005B105E"/>
    <w:rsid w:val="005B10D5"/>
    <w:rsid w:val="005B1DF2"/>
    <w:rsid w:val="005B2A0A"/>
    <w:rsid w:val="005B2CA6"/>
    <w:rsid w:val="005B2D72"/>
    <w:rsid w:val="005B3273"/>
    <w:rsid w:val="005B39A0"/>
    <w:rsid w:val="005B3E5F"/>
    <w:rsid w:val="005B42FD"/>
    <w:rsid w:val="005B48F5"/>
    <w:rsid w:val="005B4A47"/>
    <w:rsid w:val="005B4B80"/>
    <w:rsid w:val="005B518D"/>
    <w:rsid w:val="005B5752"/>
    <w:rsid w:val="005B5B98"/>
    <w:rsid w:val="005B5EE2"/>
    <w:rsid w:val="005B6530"/>
    <w:rsid w:val="005B6B7A"/>
    <w:rsid w:val="005C0018"/>
    <w:rsid w:val="005C0A11"/>
    <w:rsid w:val="005C0F44"/>
    <w:rsid w:val="005C0F4A"/>
    <w:rsid w:val="005C0F7C"/>
    <w:rsid w:val="005C16B0"/>
    <w:rsid w:val="005C1895"/>
    <w:rsid w:val="005C1B7E"/>
    <w:rsid w:val="005C2B16"/>
    <w:rsid w:val="005C2DD9"/>
    <w:rsid w:val="005C3489"/>
    <w:rsid w:val="005C378C"/>
    <w:rsid w:val="005C41AD"/>
    <w:rsid w:val="005C4C90"/>
    <w:rsid w:val="005C5147"/>
    <w:rsid w:val="005C5475"/>
    <w:rsid w:val="005C58E9"/>
    <w:rsid w:val="005C5FBA"/>
    <w:rsid w:val="005C6206"/>
    <w:rsid w:val="005C65F9"/>
    <w:rsid w:val="005C6A26"/>
    <w:rsid w:val="005C6F80"/>
    <w:rsid w:val="005C7210"/>
    <w:rsid w:val="005C724D"/>
    <w:rsid w:val="005C7DBB"/>
    <w:rsid w:val="005D00AB"/>
    <w:rsid w:val="005D0A66"/>
    <w:rsid w:val="005D1B0C"/>
    <w:rsid w:val="005D201D"/>
    <w:rsid w:val="005D21D7"/>
    <w:rsid w:val="005D2BAE"/>
    <w:rsid w:val="005D2BDD"/>
    <w:rsid w:val="005D3EB6"/>
    <w:rsid w:val="005D45F2"/>
    <w:rsid w:val="005D4CDC"/>
    <w:rsid w:val="005D4EBF"/>
    <w:rsid w:val="005D4F7F"/>
    <w:rsid w:val="005D4FEB"/>
    <w:rsid w:val="005D55D7"/>
    <w:rsid w:val="005D56C4"/>
    <w:rsid w:val="005D5705"/>
    <w:rsid w:val="005D6793"/>
    <w:rsid w:val="005D6E3D"/>
    <w:rsid w:val="005D7669"/>
    <w:rsid w:val="005D7AFC"/>
    <w:rsid w:val="005D7D2F"/>
    <w:rsid w:val="005E0058"/>
    <w:rsid w:val="005E0312"/>
    <w:rsid w:val="005E1398"/>
    <w:rsid w:val="005E1DCA"/>
    <w:rsid w:val="005E25D7"/>
    <w:rsid w:val="005E3740"/>
    <w:rsid w:val="005E3889"/>
    <w:rsid w:val="005E3A76"/>
    <w:rsid w:val="005E3F9C"/>
    <w:rsid w:val="005E432B"/>
    <w:rsid w:val="005E5A70"/>
    <w:rsid w:val="005E5DE3"/>
    <w:rsid w:val="005E5E5B"/>
    <w:rsid w:val="005E6075"/>
    <w:rsid w:val="005E63EB"/>
    <w:rsid w:val="005E646E"/>
    <w:rsid w:val="005E69A7"/>
    <w:rsid w:val="005E6A30"/>
    <w:rsid w:val="005E7439"/>
    <w:rsid w:val="005E755D"/>
    <w:rsid w:val="005E7B2D"/>
    <w:rsid w:val="005E7B89"/>
    <w:rsid w:val="005E7BF9"/>
    <w:rsid w:val="005F0910"/>
    <w:rsid w:val="005F179A"/>
    <w:rsid w:val="005F1D41"/>
    <w:rsid w:val="005F2317"/>
    <w:rsid w:val="005F2A09"/>
    <w:rsid w:val="005F3149"/>
    <w:rsid w:val="005F3A2C"/>
    <w:rsid w:val="005F4040"/>
    <w:rsid w:val="005F4226"/>
    <w:rsid w:val="005F5DDA"/>
    <w:rsid w:val="005F5DE2"/>
    <w:rsid w:val="005F627B"/>
    <w:rsid w:val="005F6A28"/>
    <w:rsid w:val="005F6CDD"/>
    <w:rsid w:val="005F7967"/>
    <w:rsid w:val="00600072"/>
    <w:rsid w:val="00600E49"/>
    <w:rsid w:val="0060101F"/>
    <w:rsid w:val="00601FF5"/>
    <w:rsid w:val="00603041"/>
    <w:rsid w:val="00603A77"/>
    <w:rsid w:val="00604631"/>
    <w:rsid w:val="0060500E"/>
    <w:rsid w:val="00605C0D"/>
    <w:rsid w:val="00605D66"/>
    <w:rsid w:val="00606192"/>
    <w:rsid w:val="0060659B"/>
    <w:rsid w:val="00606ABB"/>
    <w:rsid w:val="0060751E"/>
    <w:rsid w:val="0060765E"/>
    <w:rsid w:val="00607912"/>
    <w:rsid w:val="00612213"/>
    <w:rsid w:val="00612C81"/>
    <w:rsid w:val="00613120"/>
    <w:rsid w:val="00613126"/>
    <w:rsid w:val="00613F19"/>
    <w:rsid w:val="0061405D"/>
    <w:rsid w:val="006141A0"/>
    <w:rsid w:val="00614419"/>
    <w:rsid w:val="00614C4E"/>
    <w:rsid w:val="00614E44"/>
    <w:rsid w:val="006151E9"/>
    <w:rsid w:val="00616E1F"/>
    <w:rsid w:val="00617B32"/>
    <w:rsid w:val="00620B3D"/>
    <w:rsid w:val="00620DC5"/>
    <w:rsid w:val="00620EA6"/>
    <w:rsid w:val="0062171C"/>
    <w:rsid w:val="00621A7E"/>
    <w:rsid w:val="00621BE6"/>
    <w:rsid w:val="006222FC"/>
    <w:rsid w:val="006225EC"/>
    <w:rsid w:val="00623840"/>
    <w:rsid w:val="006238C1"/>
    <w:rsid w:val="00623B0D"/>
    <w:rsid w:val="00623DF7"/>
    <w:rsid w:val="006245D5"/>
    <w:rsid w:val="00624A4A"/>
    <w:rsid w:val="00624D2C"/>
    <w:rsid w:val="00625155"/>
    <w:rsid w:val="00625256"/>
    <w:rsid w:val="0062584A"/>
    <w:rsid w:val="006258A2"/>
    <w:rsid w:val="00625AEB"/>
    <w:rsid w:val="00625B12"/>
    <w:rsid w:val="00625C04"/>
    <w:rsid w:val="00626033"/>
    <w:rsid w:val="0062652C"/>
    <w:rsid w:val="00626B8E"/>
    <w:rsid w:val="0062776B"/>
    <w:rsid w:val="00627F73"/>
    <w:rsid w:val="006306F5"/>
    <w:rsid w:val="006307CB"/>
    <w:rsid w:val="00631901"/>
    <w:rsid w:val="00632426"/>
    <w:rsid w:val="00632446"/>
    <w:rsid w:val="00632ECA"/>
    <w:rsid w:val="00632FEB"/>
    <w:rsid w:val="00633F63"/>
    <w:rsid w:val="0063452E"/>
    <w:rsid w:val="006350C6"/>
    <w:rsid w:val="00636203"/>
    <w:rsid w:val="00637273"/>
    <w:rsid w:val="00640829"/>
    <w:rsid w:val="00642153"/>
    <w:rsid w:val="006422D0"/>
    <w:rsid w:val="006428E7"/>
    <w:rsid w:val="00642A4E"/>
    <w:rsid w:val="006434DF"/>
    <w:rsid w:val="0064362C"/>
    <w:rsid w:val="006439F0"/>
    <w:rsid w:val="00644048"/>
    <w:rsid w:val="00644ABB"/>
    <w:rsid w:val="00644F21"/>
    <w:rsid w:val="00646559"/>
    <w:rsid w:val="00646711"/>
    <w:rsid w:val="00646744"/>
    <w:rsid w:val="00646E24"/>
    <w:rsid w:val="00647051"/>
    <w:rsid w:val="006477A6"/>
    <w:rsid w:val="00647BAD"/>
    <w:rsid w:val="00647BCD"/>
    <w:rsid w:val="00651935"/>
    <w:rsid w:val="00651A69"/>
    <w:rsid w:val="00652932"/>
    <w:rsid w:val="0065310A"/>
    <w:rsid w:val="006535A3"/>
    <w:rsid w:val="00653F96"/>
    <w:rsid w:val="00654373"/>
    <w:rsid w:val="00655557"/>
    <w:rsid w:val="00656A5A"/>
    <w:rsid w:val="00656FA3"/>
    <w:rsid w:val="006575DD"/>
    <w:rsid w:val="0066103D"/>
    <w:rsid w:val="00661122"/>
    <w:rsid w:val="00661255"/>
    <w:rsid w:val="00661E1B"/>
    <w:rsid w:val="0066361F"/>
    <w:rsid w:val="00663760"/>
    <w:rsid w:val="006638B2"/>
    <w:rsid w:val="00663C9D"/>
    <w:rsid w:val="00663D40"/>
    <w:rsid w:val="00664E98"/>
    <w:rsid w:val="00666724"/>
    <w:rsid w:val="00667B40"/>
    <w:rsid w:val="006705B8"/>
    <w:rsid w:val="0067091D"/>
    <w:rsid w:val="00670EE4"/>
    <w:rsid w:val="00670F8C"/>
    <w:rsid w:val="00671D7F"/>
    <w:rsid w:val="00671DC3"/>
    <w:rsid w:val="006724C7"/>
    <w:rsid w:val="00673263"/>
    <w:rsid w:val="00673CB9"/>
    <w:rsid w:val="0067421B"/>
    <w:rsid w:val="00674D5C"/>
    <w:rsid w:val="00674E93"/>
    <w:rsid w:val="00675056"/>
    <w:rsid w:val="0067538A"/>
    <w:rsid w:val="00676888"/>
    <w:rsid w:val="00676F55"/>
    <w:rsid w:val="006800B0"/>
    <w:rsid w:val="0068114D"/>
    <w:rsid w:val="00682F41"/>
    <w:rsid w:val="0068333D"/>
    <w:rsid w:val="0068416D"/>
    <w:rsid w:val="006843B3"/>
    <w:rsid w:val="006843D6"/>
    <w:rsid w:val="006843F4"/>
    <w:rsid w:val="00684B3E"/>
    <w:rsid w:val="00684EB2"/>
    <w:rsid w:val="006856AF"/>
    <w:rsid w:val="0068572A"/>
    <w:rsid w:val="00685756"/>
    <w:rsid w:val="00685F18"/>
    <w:rsid w:val="00686029"/>
    <w:rsid w:val="0068609E"/>
    <w:rsid w:val="0068633F"/>
    <w:rsid w:val="00686618"/>
    <w:rsid w:val="00686C17"/>
    <w:rsid w:val="00686F7B"/>
    <w:rsid w:val="0068707F"/>
    <w:rsid w:val="00687704"/>
    <w:rsid w:val="0069019B"/>
    <w:rsid w:val="00692459"/>
    <w:rsid w:val="00692A27"/>
    <w:rsid w:val="00692A88"/>
    <w:rsid w:val="00692CD5"/>
    <w:rsid w:val="00694105"/>
    <w:rsid w:val="00694149"/>
    <w:rsid w:val="00694E2F"/>
    <w:rsid w:val="00695CFA"/>
    <w:rsid w:val="0069607F"/>
    <w:rsid w:val="00697415"/>
    <w:rsid w:val="006976EB"/>
    <w:rsid w:val="0069795C"/>
    <w:rsid w:val="00697F82"/>
    <w:rsid w:val="006A0C11"/>
    <w:rsid w:val="006A0F39"/>
    <w:rsid w:val="006A17BE"/>
    <w:rsid w:val="006A1C5A"/>
    <w:rsid w:val="006A2583"/>
    <w:rsid w:val="006A2797"/>
    <w:rsid w:val="006A2821"/>
    <w:rsid w:val="006A2FB3"/>
    <w:rsid w:val="006A3492"/>
    <w:rsid w:val="006A3848"/>
    <w:rsid w:val="006A4915"/>
    <w:rsid w:val="006A541A"/>
    <w:rsid w:val="006A5559"/>
    <w:rsid w:val="006A59E8"/>
    <w:rsid w:val="006A6077"/>
    <w:rsid w:val="006A6209"/>
    <w:rsid w:val="006A695C"/>
    <w:rsid w:val="006A767A"/>
    <w:rsid w:val="006B076A"/>
    <w:rsid w:val="006B07FA"/>
    <w:rsid w:val="006B088E"/>
    <w:rsid w:val="006B14A8"/>
    <w:rsid w:val="006B17FD"/>
    <w:rsid w:val="006B1A13"/>
    <w:rsid w:val="006B1D99"/>
    <w:rsid w:val="006B211D"/>
    <w:rsid w:val="006B24BC"/>
    <w:rsid w:val="006B24EC"/>
    <w:rsid w:val="006B25DF"/>
    <w:rsid w:val="006B3FE1"/>
    <w:rsid w:val="006B4706"/>
    <w:rsid w:val="006B4CFC"/>
    <w:rsid w:val="006B4D19"/>
    <w:rsid w:val="006B4FC6"/>
    <w:rsid w:val="006B516A"/>
    <w:rsid w:val="006B5F69"/>
    <w:rsid w:val="006B6FB4"/>
    <w:rsid w:val="006B78A5"/>
    <w:rsid w:val="006C035A"/>
    <w:rsid w:val="006C08BF"/>
    <w:rsid w:val="006C0A7F"/>
    <w:rsid w:val="006C15B4"/>
    <w:rsid w:val="006C19AC"/>
    <w:rsid w:val="006C1ED3"/>
    <w:rsid w:val="006C2309"/>
    <w:rsid w:val="006C2B87"/>
    <w:rsid w:val="006C35B6"/>
    <w:rsid w:val="006C36A1"/>
    <w:rsid w:val="006C4366"/>
    <w:rsid w:val="006C43A0"/>
    <w:rsid w:val="006C4D3A"/>
    <w:rsid w:val="006C541D"/>
    <w:rsid w:val="006C5E19"/>
    <w:rsid w:val="006C7877"/>
    <w:rsid w:val="006C7D31"/>
    <w:rsid w:val="006D0505"/>
    <w:rsid w:val="006D0FBA"/>
    <w:rsid w:val="006D115E"/>
    <w:rsid w:val="006D1393"/>
    <w:rsid w:val="006D414F"/>
    <w:rsid w:val="006D4AD0"/>
    <w:rsid w:val="006D5D86"/>
    <w:rsid w:val="006D60F1"/>
    <w:rsid w:val="006D62D8"/>
    <w:rsid w:val="006D6310"/>
    <w:rsid w:val="006D683F"/>
    <w:rsid w:val="006D6930"/>
    <w:rsid w:val="006D6EFC"/>
    <w:rsid w:val="006D7038"/>
    <w:rsid w:val="006D7642"/>
    <w:rsid w:val="006E028B"/>
    <w:rsid w:val="006E04D1"/>
    <w:rsid w:val="006E0DD9"/>
    <w:rsid w:val="006E1319"/>
    <w:rsid w:val="006E266E"/>
    <w:rsid w:val="006E2D85"/>
    <w:rsid w:val="006E31C2"/>
    <w:rsid w:val="006E3C8D"/>
    <w:rsid w:val="006E486F"/>
    <w:rsid w:val="006E494F"/>
    <w:rsid w:val="006E4B79"/>
    <w:rsid w:val="006E4BB1"/>
    <w:rsid w:val="006E4C48"/>
    <w:rsid w:val="006E5AEC"/>
    <w:rsid w:val="006E61D1"/>
    <w:rsid w:val="006F0191"/>
    <w:rsid w:val="006F0990"/>
    <w:rsid w:val="006F0DAB"/>
    <w:rsid w:val="006F14AE"/>
    <w:rsid w:val="006F305B"/>
    <w:rsid w:val="006F33BE"/>
    <w:rsid w:val="006F35F7"/>
    <w:rsid w:val="006F4BE5"/>
    <w:rsid w:val="006F4E8D"/>
    <w:rsid w:val="006F4F50"/>
    <w:rsid w:val="006F52E3"/>
    <w:rsid w:val="006F5394"/>
    <w:rsid w:val="006F58A4"/>
    <w:rsid w:val="006F5F08"/>
    <w:rsid w:val="006F6F22"/>
    <w:rsid w:val="006F6F9E"/>
    <w:rsid w:val="006F6FBA"/>
    <w:rsid w:val="006F75A5"/>
    <w:rsid w:val="006F7C55"/>
    <w:rsid w:val="006F7D79"/>
    <w:rsid w:val="006F7F4E"/>
    <w:rsid w:val="0070019A"/>
    <w:rsid w:val="00700651"/>
    <w:rsid w:val="00701319"/>
    <w:rsid w:val="007024E1"/>
    <w:rsid w:val="007027D2"/>
    <w:rsid w:val="00703261"/>
    <w:rsid w:val="00703589"/>
    <w:rsid w:val="00703A9F"/>
    <w:rsid w:val="00703CBB"/>
    <w:rsid w:val="00703DA2"/>
    <w:rsid w:val="00703FED"/>
    <w:rsid w:val="00704778"/>
    <w:rsid w:val="00704A8D"/>
    <w:rsid w:val="00704C83"/>
    <w:rsid w:val="007057B2"/>
    <w:rsid w:val="00706788"/>
    <w:rsid w:val="007076A0"/>
    <w:rsid w:val="00707B4C"/>
    <w:rsid w:val="00707D62"/>
    <w:rsid w:val="007103D5"/>
    <w:rsid w:val="00710427"/>
    <w:rsid w:val="00710B50"/>
    <w:rsid w:val="007113F7"/>
    <w:rsid w:val="007117EF"/>
    <w:rsid w:val="00713CC8"/>
    <w:rsid w:val="00714742"/>
    <w:rsid w:val="00714A40"/>
    <w:rsid w:val="007152A5"/>
    <w:rsid w:val="00715507"/>
    <w:rsid w:val="007158DC"/>
    <w:rsid w:val="00715F42"/>
    <w:rsid w:val="00716DC0"/>
    <w:rsid w:val="007177A1"/>
    <w:rsid w:val="00717A67"/>
    <w:rsid w:val="00717D05"/>
    <w:rsid w:val="00720896"/>
    <w:rsid w:val="0072097D"/>
    <w:rsid w:val="00720B89"/>
    <w:rsid w:val="00722114"/>
    <w:rsid w:val="00723DC4"/>
    <w:rsid w:val="00723FB2"/>
    <w:rsid w:val="007244A6"/>
    <w:rsid w:val="00724639"/>
    <w:rsid w:val="007247C5"/>
    <w:rsid w:val="00724CDA"/>
    <w:rsid w:val="00724E27"/>
    <w:rsid w:val="00724EDF"/>
    <w:rsid w:val="0072592B"/>
    <w:rsid w:val="007259D8"/>
    <w:rsid w:val="00726213"/>
    <w:rsid w:val="007262EB"/>
    <w:rsid w:val="00726680"/>
    <w:rsid w:val="00726901"/>
    <w:rsid w:val="00726D29"/>
    <w:rsid w:val="00727F2C"/>
    <w:rsid w:val="00727F6F"/>
    <w:rsid w:val="007300D2"/>
    <w:rsid w:val="00730598"/>
    <w:rsid w:val="00730751"/>
    <w:rsid w:val="00731F92"/>
    <w:rsid w:val="00732222"/>
    <w:rsid w:val="00732BCA"/>
    <w:rsid w:val="007339B3"/>
    <w:rsid w:val="00733EA1"/>
    <w:rsid w:val="00734B97"/>
    <w:rsid w:val="00734F2B"/>
    <w:rsid w:val="00735246"/>
    <w:rsid w:val="0073598A"/>
    <w:rsid w:val="00735A0B"/>
    <w:rsid w:val="007363CE"/>
    <w:rsid w:val="0073652A"/>
    <w:rsid w:val="00737293"/>
    <w:rsid w:val="00740980"/>
    <w:rsid w:val="0074105D"/>
    <w:rsid w:val="00741C46"/>
    <w:rsid w:val="0074227D"/>
    <w:rsid w:val="007429EC"/>
    <w:rsid w:val="00742AA1"/>
    <w:rsid w:val="0074374E"/>
    <w:rsid w:val="00743CF0"/>
    <w:rsid w:val="00743E75"/>
    <w:rsid w:val="007445DB"/>
    <w:rsid w:val="007446C7"/>
    <w:rsid w:val="00744B19"/>
    <w:rsid w:val="00745036"/>
    <w:rsid w:val="00745607"/>
    <w:rsid w:val="007458B5"/>
    <w:rsid w:val="00745E8D"/>
    <w:rsid w:val="0074689F"/>
    <w:rsid w:val="00747920"/>
    <w:rsid w:val="00750FC0"/>
    <w:rsid w:val="0075294D"/>
    <w:rsid w:val="00752C27"/>
    <w:rsid w:val="00753E67"/>
    <w:rsid w:val="007540AE"/>
    <w:rsid w:val="007547CC"/>
    <w:rsid w:val="00754F21"/>
    <w:rsid w:val="007550A3"/>
    <w:rsid w:val="00755598"/>
    <w:rsid w:val="007557F8"/>
    <w:rsid w:val="00755AE1"/>
    <w:rsid w:val="00755BF2"/>
    <w:rsid w:val="0075657A"/>
    <w:rsid w:val="00756DE4"/>
    <w:rsid w:val="00756EF8"/>
    <w:rsid w:val="00757C97"/>
    <w:rsid w:val="00760134"/>
    <w:rsid w:val="00760A1D"/>
    <w:rsid w:val="00760B2D"/>
    <w:rsid w:val="00760D8D"/>
    <w:rsid w:val="007612D5"/>
    <w:rsid w:val="00761A05"/>
    <w:rsid w:val="00761AC1"/>
    <w:rsid w:val="00761B85"/>
    <w:rsid w:val="00761EFF"/>
    <w:rsid w:val="00762F9B"/>
    <w:rsid w:val="007632E2"/>
    <w:rsid w:val="0076342B"/>
    <w:rsid w:val="00763568"/>
    <w:rsid w:val="007638F5"/>
    <w:rsid w:val="00764474"/>
    <w:rsid w:val="00764946"/>
    <w:rsid w:val="00764CE9"/>
    <w:rsid w:val="00765BF2"/>
    <w:rsid w:val="00766426"/>
    <w:rsid w:val="007668EB"/>
    <w:rsid w:val="00766F88"/>
    <w:rsid w:val="007672A2"/>
    <w:rsid w:val="00767A33"/>
    <w:rsid w:val="00770538"/>
    <w:rsid w:val="0077145A"/>
    <w:rsid w:val="007716D5"/>
    <w:rsid w:val="0077179D"/>
    <w:rsid w:val="007717C0"/>
    <w:rsid w:val="00771D79"/>
    <w:rsid w:val="007723AE"/>
    <w:rsid w:val="007723B3"/>
    <w:rsid w:val="00772B38"/>
    <w:rsid w:val="00774209"/>
    <w:rsid w:val="0077447D"/>
    <w:rsid w:val="00774B69"/>
    <w:rsid w:val="00775259"/>
    <w:rsid w:val="007759DB"/>
    <w:rsid w:val="00775DFC"/>
    <w:rsid w:val="00775FFD"/>
    <w:rsid w:val="007763B9"/>
    <w:rsid w:val="00776DC5"/>
    <w:rsid w:val="0077748E"/>
    <w:rsid w:val="0077777C"/>
    <w:rsid w:val="00777A45"/>
    <w:rsid w:val="0078069B"/>
    <w:rsid w:val="00781496"/>
    <w:rsid w:val="00782C07"/>
    <w:rsid w:val="00783AEA"/>
    <w:rsid w:val="00783DD9"/>
    <w:rsid w:val="00783DDF"/>
    <w:rsid w:val="007841F9"/>
    <w:rsid w:val="007843AA"/>
    <w:rsid w:val="0078482A"/>
    <w:rsid w:val="00784F50"/>
    <w:rsid w:val="007851C9"/>
    <w:rsid w:val="00786189"/>
    <w:rsid w:val="007862A0"/>
    <w:rsid w:val="007869DA"/>
    <w:rsid w:val="007870BA"/>
    <w:rsid w:val="0078732E"/>
    <w:rsid w:val="007875DF"/>
    <w:rsid w:val="00787686"/>
    <w:rsid w:val="00787800"/>
    <w:rsid w:val="00787844"/>
    <w:rsid w:val="00787A2F"/>
    <w:rsid w:val="0079129A"/>
    <w:rsid w:val="00791B11"/>
    <w:rsid w:val="00791F32"/>
    <w:rsid w:val="00792CEB"/>
    <w:rsid w:val="00793AD6"/>
    <w:rsid w:val="00794CBE"/>
    <w:rsid w:val="00795A6A"/>
    <w:rsid w:val="00795B08"/>
    <w:rsid w:val="00796071"/>
    <w:rsid w:val="007965FA"/>
    <w:rsid w:val="007966A6"/>
    <w:rsid w:val="00796A52"/>
    <w:rsid w:val="0079725F"/>
    <w:rsid w:val="007972A2"/>
    <w:rsid w:val="007975E4"/>
    <w:rsid w:val="007A046B"/>
    <w:rsid w:val="007A0A10"/>
    <w:rsid w:val="007A0DA2"/>
    <w:rsid w:val="007A12FC"/>
    <w:rsid w:val="007A151F"/>
    <w:rsid w:val="007A1F63"/>
    <w:rsid w:val="007A20F2"/>
    <w:rsid w:val="007A29E5"/>
    <w:rsid w:val="007A2D63"/>
    <w:rsid w:val="007A3366"/>
    <w:rsid w:val="007A3BF8"/>
    <w:rsid w:val="007A4210"/>
    <w:rsid w:val="007A4A60"/>
    <w:rsid w:val="007A4EDA"/>
    <w:rsid w:val="007A5601"/>
    <w:rsid w:val="007A5EB3"/>
    <w:rsid w:val="007A61C0"/>
    <w:rsid w:val="007A6EF4"/>
    <w:rsid w:val="007A7817"/>
    <w:rsid w:val="007A7CA7"/>
    <w:rsid w:val="007B0191"/>
    <w:rsid w:val="007B0721"/>
    <w:rsid w:val="007B10AA"/>
    <w:rsid w:val="007B11E6"/>
    <w:rsid w:val="007B1575"/>
    <w:rsid w:val="007B338F"/>
    <w:rsid w:val="007B4012"/>
    <w:rsid w:val="007B5144"/>
    <w:rsid w:val="007B5630"/>
    <w:rsid w:val="007B59B2"/>
    <w:rsid w:val="007B5BD3"/>
    <w:rsid w:val="007B5EED"/>
    <w:rsid w:val="007B6072"/>
    <w:rsid w:val="007B6EF1"/>
    <w:rsid w:val="007B707B"/>
    <w:rsid w:val="007B75FE"/>
    <w:rsid w:val="007B7CB4"/>
    <w:rsid w:val="007C071A"/>
    <w:rsid w:val="007C0C99"/>
    <w:rsid w:val="007C0EA4"/>
    <w:rsid w:val="007C133F"/>
    <w:rsid w:val="007C177F"/>
    <w:rsid w:val="007C33FC"/>
    <w:rsid w:val="007C3C84"/>
    <w:rsid w:val="007C4018"/>
    <w:rsid w:val="007C4185"/>
    <w:rsid w:val="007C42A1"/>
    <w:rsid w:val="007C42FD"/>
    <w:rsid w:val="007C4D50"/>
    <w:rsid w:val="007C4F42"/>
    <w:rsid w:val="007C68AC"/>
    <w:rsid w:val="007C6CE0"/>
    <w:rsid w:val="007C77CE"/>
    <w:rsid w:val="007C7B7D"/>
    <w:rsid w:val="007C7F72"/>
    <w:rsid w:val="007C7FA5"/>
    <w:rsid w:val="007D032E"/>
    <w:rsid w:val="007D07E7"/>
    <w:rsid w:val="007D087E"/>
    <w:rsid w:val="007D090E"/>
    <w:rsid w:val="007D0998"/>
    <w:rsid w:val="007D09AF"/>
    <w:rsid w:val="007D1FE3"/>
    <w:rsid w:val="007D2AEE"/>
    <w:rsid w:val="007D2F20"/>
    <w:rsid w:val="007D3AF7"/>
    <w:rsid w:val="007D4A35"/>
    <w:rsid w:val="007D4A76"/>
    <w:rsid w:val="007D59D6"/>
    <w:rsid w:val="007D5A7B"/>
    <w:rsid w:val="007D646D"/>
    <w:rsid w:val="007D71B7"/>
    <w:rsid w:val="007D73D6"/>
    <w:rsid w:val="007D7C69"/>
    <w:rsid w:val="007D7DAF"/>
    <w:rsid w:val="007E00AD"/>
    <w:rsid w:val="007E0A43"/>
    <w:rsid w:val="007E0A73"/>
    <w:rsid w:val="007E1302"/>
    <w:rsid w:val="007E1A90"/>
    <w:rsid w:val="007E20FE"/>
    <w:rsid w:val="007E29FF"/>
    <w:rsid w:val="007E2A06"/>
    <w:rsid w:val="007E3016"/>
    <w:rsid w:val="007E324E"/>
    <w:rsid w:val="007E3358"/>
    <w:rsid w:val="007E35D6"/>
    <w:rsid w:val="007E46B1"/>
    <w:rsid w:val="007E4F44"/>
    <w:rsid w:val="007E505A"/>
    <w:rsid w:val="007E5216"/>
    <w:rsid w:val="007E54A9"/>
    <w:rsid w:val="007E5735"/>
    <w:rsid w:val="007E5B36"/>
    <w:rsid w:val="007E66E1"/>
    <w:rsid w:val="007E6DB3"/>
    <w:rsid w:val="007E6E3B"/>
    <w:rsid w:val="007F061D"/>
    <w:rsid w:val="007F1022"/>
    <w:rsid w:val="007F11FE"/>
    <w:rsid w:val="007F127A"/>
    <w:rsid w:val="007F1A57"/>
    <w:rsid w:val="007F1CAE"/>
    <w:rsid w:val="007F1E57"/>
    <w:rsid w:val="007F268F"/>
    <w:rsid w:val="007F26E9"/>
    <w:rsid w:val="007F3248"/>
    <w:rsid w:val="007F364F"/>
    <w:rsid w:val="007F36C7"/>
    <w:rsid w:val="007F39AC"/>
    <w:rsid w:val="007F46A8"/>
    <w:rsid w:val="007F4AF5"/>
    <w:rsid w:val="007F4F47"/>
    <w:rsid w:val="007F51CB"/>
    <w:rsid w:val="007F6333"/>
    <w:rsid w:val="007F6A95"/>
    <w:rsid w:val="007F71D8"/>
    <w:rsid w:val="007F7862"/>
    <w:rsid w:val="007F7EE3"/>
    <w:rsid w:val="00801299"/>
    <w:rsid w:val="00801E05"/>
    <w:rsid w:val="0080292C"/>
    <w:rsid w:val="00802A4E"/>
    <w:rsid w:val="00802B0B"/>
    <w:rsid w:val="00803742"/>
    <w:rsid w:val="00803C52"/>
    <w:rsid w:val="00803DD5"/>
    <w:rsid w:val="00804111"/>
    <w:rsid w:val="00804A7E"/>
    <w:rsid w:val="00804C6E"/>
    <w:rsid w:val="008050B4"/>
    <w:rsid w:val="008055E8"/>
    <w:rsid w:val="0080581A"/>
    <w:rsid w:val="00805D45"/>
    <w:rsid w:val="00805E94"/>
    <w:rsid w:val="00805ECC"/>
    <w:rsid w:val="00806971"/>
    <w:rsid w:val="00807536"/>
    <w:rsid w:val="00807AE3"/>
    <w:rsid w:val="008104FF"/>
    <w:rsid w:val="0081084E"/>
    <w:rsid w:val="0081232D"/>
    <w:rsid w:val="008136BF"/>
    <w:rsid w:val="00813C52"/>
    <w:rsid w:val="00814EF6"/>
    <w:rsid w:val="008156BF"/>
    <w:rsid w:val="00815851"/>
    <w:rsid w:val="00815C15"/>
    <w:rsid w:val="008160B6"/>
    <w:rsid w:val="008167DE"/>
    <w:rsid w:val="008170A0"/>
    <w:rsid w:val="00820072"/>
    <w:rsid w:val="008211CC"/>
    <w:rsid w:val="008213A1"/>
    <w:rsid w:val="008215C7"/>
    <w:rsid w:val="0082190D"/>
    <w:rsid w:val="008219AB"/>
    <w:rsid w:val="00822AC7"/>
    <w:rsid w:val="00822BBF"/>
    <w:rsid w:val="00823CE4"/>
    <w:rsid w:val="00823FA0"/>
    <w:rsid w:val="008245EC"/>
    <w:rsid w:val="00824E39"/>
    <w:rsid w:val="00825386"/>
    <w:rsid w:val="00825547"/>
    <w:rsid w:val="008257E3"/>
    <w:rsid w:val="0082587E"/>
    <w:rsid w:val="00825912"/>
    <w:rsid w:val="00825ED8"/>
    <w:rsid w:val="00826FCA"/>
    <w:rsid w:val="00830979"/>
    <w:rsid w:val="0083100E"/>
    <w:rsid w:val="0083192B"/>
    <w:rsid w:val="00831E2C"/>
    <w:rsid w:val="00831ED8"/>
    <w:rsid w:val="00832B26"/>
    <w:rsid w:val="00832EDD"/>
    <w:rsid w:val="008332DD"/>
    <w:rsid w:val="00833664"/>
    <w:rsid w:val="00833A61"/>
    <w:rsid w:val="00833CE2"/>
    <w:rsid w:val="00834A36"/>
    <w:rsid w:val="00834DE8"/>
    <w:rsid w:val="008369B5"/>
    <w:rsid w:val="008369D2"/>
    <w:rsid w:val="00836A30"/>
    <w:rsid w:val="008370EF"/>
    <w:rsid w:val="008373BF"/>
    <w:rsid w:val="00837DA3"/>
    <w:rsid w:val="008404DA"/>
    <w:rsid w:val="00840574"/>
    <w:rsid w:val="00840671"/>
    <w:rsid w:val="00840C56"/>
    <w:rsid w:val="00840DD3"/>
    <w:rsid w:val="00841205"/>
    <w:rsid w:val="008420BC"/>
    <w:rsid w:val="00843019"/>
    <w:rsid w:val="0084534B"/>
    <w:rsid w:val="0084596C"/>
    <w:rsid w:val="0084687A"/>
    <w:rsid w:val="008470EA"/>
    <w:rsid w:val="00847508"/>
    <w:rsid w:val="0084750D"/>
    <w:rsid w:val="00847977"/>
    <w:rsid w:val="00847D2E"/>
    <w:rsid w:val="00850874"/>
    <w:rsid w:val="00851533"/>
    <w:rsid w:val="008516C0"/>
    <w:rsid w:val="00852C4E"/>
    <w:rsid w:val="00852CB9"/>
    <w:rsid w:val="00853B32"/>
    <w:rsid w:val="0085492E"/>
    <w:rsid w:val="00854CED"/>
    <w:rsid w:val="00854D13"/>
    <w:rsid w:val="00855698"/>
    <w:rsid w:val="00855B31"/>
    <w:rsid w:val="00855E95"/>
    <w:rsid w:val="00855F9B"/>
    <w:rsid w:val="0085600A"/>
    <w:rsid w:val="008566A7"/>
    <w:rsid w:val="00856A57"/>
    <w:rsid w:val="00857B0D"/>
    <w:rsid w:val="00857CBE"/>
    <w:rsid w:val="00857E17"/>
    <w:rsid w:val="00861651"/>
    <w:rsid w:val="008619CD"/>
    <w:rsid w:val="00861C96"/>
    <w:rsid w:val="00862CE5"/>
    <w:rsid w:val="0086354F"/>
    <w:rsid w:val="00863B5C"/>
    <w:rsid w:val="00864048"/>
    <w:rsid w:val="008645AB"/>
    <w:rsid w:val="008650AF"/>
    <w:rsid w:val="00865924"/>
    <w:rsid w:val="00865BCB"/>
    <w:rsid w:val="00866AD3"/>
    <w:rsid w:val="008673D5"/>
    <w:rsid w:val="00867681"/>
    <w:rsid w:val="00867F58"/>
    <w:rsid w:val="00870611"/>
    <w:rsid w:val="00870C9E"/>
    <w:rsid w:val="00870D6C"/>
    <w:rsid w:val="008715CF"/>
    <w:rsid w:val="008717AD"/>
    <w:rsid w:val="00871824"/>
    <w:rsid w:val="00871B0C"/>
    <w:rsid w:val="008722CF"/>
    <w:rsid w:val="00873E55"/>
    <w:rsid w:val="008740FB"/>
    <w:rsid w:val="00874772"/>
    <w:rsid w:val="00874787"/>
    <w:rsid w:val="00875464"/>
    <w:rsid w:val="00875678"/>
    <w:rsid w:val="00875FED"/>
    <w:rsid w:val="008764FA"/>
    <w:rsid w:val="00876683"/>
    <w:rsid w:val="008766C5"/>
    <w:rsid w:val="00876B88"/>
    <w:rsid w:val="00877024"/>
    <w:rsid w:val="00877A93"/>
    <w:rsid w:val="00877DFB"/>
    <w:rsid w:val="0088055F"/>
    <w:rsid w:val="008805B6"/>
    <w:rsid w:val="0088072B"/>
    <w:rsid w:val="00880E54"/>
    <w:rsid w:val="0088197F"/>
    <w:rsid w:val="00881C57"/>
    <w:rsid w:val="00881CCC"/>
    <w:rsid w:val="0088244C"/>
    <w:rsid w:val="008826F4"/>
    <w:rsid w:val="00882B3F"/>
    <w:rsid w:val="00882B48"/>
    <w:rsid w:val="00882B5F"/>
    <w:rsid w:val="00882E79"/>
    <w:rsid w:val="00884130"/>
    <w:rsid w:val="00884441"/>
    <w:rsid w:val="00884718"/>
    <w:rsid w:val="0088503D"/>
    <w:rsid w:val="00885160"/>
    <w:rsid w:val="00885925"/>
    <w:rsid w:val="00885FBD"/>
    <w:rsid w:val="00886A10"/>
    <w:rsid w:val="008875FF"/>
    <w:rsid w:val="00887FE5"/>
    <w:rsid w:val="00890D0A"/>
    <w:rsid w:val="0089133F"/>
    <w:rsid w:val="008913B9"/>
    <w:rsid w:val="0089180D"/>
    <w:rsid w:val="00891DFE"/>
    <w:rsid w:val="0089321E"/>
    <w:rsid w:val="00893806"/>
    <w:rsid w:val="00893D29"/>
    <w:rsid w:val="0089406D"/>
    <w:rsid w:val="008940B0"/>
    <w:rsid w:val="00895FCC"/>
    <w:rsid w:val="0089611E"/>
    <w:rsid w:val="00896197"/>
    <w:rsid w:val="00896869"/>
    <w:rsid w:val="00896FF7"/>
    <w:rsid w:val="008975D6"/>
    <w:rsid w:val="008A1960"/>
    <w:rsid w:val="008A2BAE"/>
    <w:rsid w:val="008A2C8D"/>
    <w:rsid w:val="008A2C98"/>
    <w:rsid w:val="008A3F34"/>
    <w:rsid w:val="008A4258"/>
    <w:rsid w:val="008A6884"/>
    <w:rsid w:val="008A6D50"/>
    <w:rsid w:val="008A7047"/>
    <w:rsid w:val="008A77A4"/>
    <w:rsid w:val="008A79B5"/>
    <w:rsid w:val="008B02C4"/>
    <w:rsid w:val="008B037B"/>
    <w:rsid w:val="008B1634"/>
    <w:rsid w:val="008B170E"/>
    <w:rsid w:val="008B1B98"/>
    <w:rsid w:val="008B1DA0"/>
    <w:rsid w:val="008B314F"/>
    <w:rsid w:val="008B3381"/>
    <w:rsid w:val="008B3D55"/>
    <w:rsid w:val="008B462E"/>
    <w:rsid w:val="008B49D2"/>
    <w:rsid w:val="008B4E73"/>
    <w:rsid w:val="008B56EB"/>
    <w:rsid w:val="008B5F27"/>
    <w:rsid w:val="008B6292"/>
    <w:rsid w:val="008B630C"/>
    <w:rsid w:val="008B6658"/>
    <w:rsid w:val="008B682E"/>
    <w:rsid w:val="008B6D4D"/>
    <w:rsid w:val="008B6D72"/>
    <w:rsid w:val="008B72C3"/>
    <w:rsid w:val="008B7346"/>
    <w:rsid w:val="008B7F62"/>
    <w:rsid w:val="008C0AAD"/>
    <w:rsid w:val="008C0B09"/>
    <w:rsid w:val="008C0CEC"/>
    <w:rsid w:val="008C1344"/>
    <w:rsid w:val="008C2374"/>
    <w:rsid w:val="008C312E"/>
    <w:rsid w:val="008C3DF7"/>
    <w:rsid w:val="008C4C50"/>
    <w:rsid w:val="008C56E8"/>
    <w:rsid w:val="008C5DD8"/>
    <w:rsid w:val="008C5FAE"/>
    <w:rsid w:val="008C6267"/>
    <w:rsid w:val="008C6944"/>
    <w:rsid w:val="008C6C6D"/>
    <w:rsid w:val="008C78B4"/>
    <w:rsid w:val="008D0963"/>
    <w:rsid w:val="008D1036"/>
    <w:rsid w:val="008D117E"/>
    <w:rsid w:val="008D1C03"/>
    <w:rsid w:val="008D1CEC"/>
    <w:rsid w:val="008D2A81"/>
    <w:rsid w:val="008D4ED1"/>
    <w:rsid w:val="008D57D0"/>
    <w:rsid w:val="008D66A6"/>
    <w:rsid w:val="008D6F90"/>
    <w:rsid w:val="008D7270"/>
    <w:rsid w:val="008D7530"/>
    <w:rsid w:val="008D76D8"/>
    <w:rsid w:val="008E0045"/>
    <w:rsid w:val="008E0A52"/>
    <w:rsid w:val="008E0EB8"/>
    <w:rsid w:val="008E1773"/>
    <w:rsid w:val="008E19CE"/>
    <w:rsid w:val="008E22D1"/>
    <w:rsid w:val="008E291F"/>
    <w:rsid w:val="008E2B0A"/>
    <w:rsid w:val="008E334A"/>
    <w:rsid w:val="008E3824"/>
    <w:rsid w:val="008E38F0"/>
    <w:rsid w:val="008E40E8"/>
    <w:rsid w:val="008E44D9"/>
    <w:rsid w:val="008E5FC8"/>
    <w:rsid w:val="008E6096"/>
    <w:rsid w:val="008E636F"/>
    <w:rsid w:val="008E6BB3"/>
    <w:rsid w:val="008E6D05"/>
    <w:rsid w:val="008E6DFD"/>
    <w:rsid w:val="008E73AA"/>
    <w:rsid w:val="008F0076"/>
    <w:rsid w:val="008F0229"/>
    <w:rsid w:val="008F0351"/>
    <w:rsid w:val="008F082D"/>
    <w:rsid w:val="008F0AE6"/>
    <w:rsid w:val="008F1EFA"/>
    <w:rsid w:val="008F2C84"/>
    <w:rsid w:val="008F34E8"/>
    <w:rsid w:val="008F3A1D"/>
    <w:rsid w:val="008F3B09"/>
    <w:rsid w:val="008F5989"/>
    <w:rsid w:val="008F5E9C"/>
    <w:rsid w:val="008F6371"/>
    <w:rsid w:val="008F6891"/>
    <w:rsid w:val="008F70A3"/>
    <w:rsid w:val="008F767F"/>
    <w:rsid w:val="009001D1"/>
    <w:rsid w:val="0090026A"/>
    <w:rsid w:val="0090029C"/>
    <w:rsid w:val="009006F9"/>
    <w:rsid w:val="0090085B"/>
    <w:rsid w:val="009008D4"/>
    <w:rsid w:val="00900D61"/>
    <w:rsid w:val="00901100"/>
    <w:rsid w:val="00901125"/>
    <w:rsid w:val="009016BE"/>
    <w:rsid w:val="00901F05"/>
    <w:rsid w:val="0090382D"/>
    <w:rsid w:val="00903AA8"/>
    <w:rsid w:val="0090486B"/>
    <w:rsid w:val="0090503B"/>
    <w:rsid w:val="0090656A"/>
    <w:rsid w:val="0090656D"/>
    <w:rsid w:val="00906F0E"/>
    <w:rsid w:val="0090791B"/>
    <w:rsid w:val="00907DE7"/>
    <w:rsid w:val="009108BA"/>
    <w:rsid w:val="00910DCB"/>
    <w:rsid w:val="00911AC3"/>
    <w:rsid w:val="00911C8E"/>
    <w:rsid w:val="009129F5"/>
    <w:rsid w:val="00912C67"/>
    <w:rsid w:val="00912F33"/>
    <w:rsid w:val="0091373A"/>
    <w:rsid w:val="00913A11"/>
    <w:rsid w:val="00913F35"/>
    <w:rsid w:val="00914E80"/>
    <w:rsid w:val="0091607B"/>
    <w:rsid w:val="00916742"/>
    <w:rsid w:val="00916FE9"/>
    <w:rsid w:val="009178A3"/>
    <w:rsid w:val="00917FC5"/>
    <w:rsid w:val="00917FE6"/>
    <w:rsid w:val="00920882"/>
    <w:rsid w:val="00920D09"/>
    <w:rsid w:val="0092139F"/>
    <w:rsid w:val="0092163A"/>
    <w:rsid w:val="00921C1F"/>
    <w:rsid w:val="00921D59"/>
    <w:rsid w:val="00921D99"/>
    <w:rsid w:val="009221F2"/>
    <w:rsid w:val="0092246E"/>
    <w:rsid w:val="00922DEB"/>
    <w:rsid w:val="00923314"/>
    <w:rsid w:val="009235A0"/>
    <w:rsid w:val="00923EF5"/>
    <w:rsid w:val="009258B2"/>
    <w:rsid w:val="00926136"/>
    <w:rsid w:val="009262BD"/>
    <w:rsid w:val="009263EB"/>
    <w:rsid w:val="00926758"/>
    <w:rsid w:val="00926F8A"/>
    <w:rsid w:val="00927328"/>
    <w:rsid w:val="00927456"/>
    <w:rsid w:val="009278B8"/>
    <w:rsid w:val="009279D9"/>
    <w:rsid w:val="00930EE0"/>
    <w:rsid w:val="00931CDB"/>
    <w:rsid w:val="009325E0"/>
    <w:rsid w:val="0093260D"/>
    <w:rsid w:val="00932D2F"/>
    <w:rsid w:val="00932F7E"/>
    <w:rsid w:val="009333FF"/>
    <w:rsid w:val="00933933"/>
    <w:rsid w:val="00933962"/>
    <w:rsid w:val="00933C4D"/>
    <w:rsid w:val="00933D2E"/>
    <w:rsid w:val="00933EF9"/>
    <w:rsid w:val="0093489A"/>
    <w:rsid w:val="009349E6"/>
    <w:rsid w:val="00934D85"/>
    <w:rsid w:val="00934E9C"/>
    <w:rsid w:val="0093596F"/>
    <w:rsid w:val="00935CFF"/>
    <w:rsid w:val="00942AAA"/>
    <w:rsid w:val="0094345A"/>
    <w:rsid w:val="00943479"/>
    <w:rsid w:val="00943C0D"/>
    <w:rsid w:val="00944D8E"/>
    <w:rsid w:val="00945420"/>
    <w:rsid w:val="009463C3"/>
    <w:rsid w:val="009463FB"/>
    <w:rsid w:val="00946590"/>
    <w:rsid w:val="009465EC"/>
    <w:rsid w:val="00946A7C"/>
    <w:rsid w:val="00946ABC"/>
    <w:rsid w:val="00946C40"/>
    <w:rsid w:val="00946D4A"/>
    <w:rsid w:val="00947D7F"/>
    <w:rsid w:val="00950095"/>
    <w:rsid w:val="0095035B"/>
    <w:rsid w:val="0095061F"/>
    <w:rsid w:val="00950E9D"/>
    <w:rsid w:val="0095108D"/>
    <w:rsid w:val="0095209C"/>
    <w:rsid w:val="00952991"/>
    <w:rsid w:val="00952D69"/>
    <w:rsid w:val="0095318E"/>
    <w:rsid w:val="009547A7"/>
    <w:rsid w:val="009548A7"/>
    <w:rsid w:val="00955024"/>
    <w:rsid w:val="00955DA7"/>
    <w:rsid w:val="009562E9"/>
    <w:rsid w:val="009566FF"/>
    <w:rsid w:val="00956D4E"/>
    <w:rsid w:val="00957798"/>
    <w:rsid w:val="00960E76"/>
    <w:rsid w:val="00961162"/>
    <w:rsid w:val="00961489"/>
    <w:rsid w:val="00961975"/>
    <w:rsid w:val="00961AE2"/>
    <w:rsid w:val="00961C08"/>
    <w:rsid w:val="0096303E"/>
    <w:rsid w:val="00963A01"/>
    <w:rsid w:val="00963D14"/>
    <w:rsid w:val="00963D46"/>
    <w:rsid w:val="009647AF"/>
    <w:rsid w:val="009653F0"/>
    <w:rsid w:val="00965448"/>
    <w:rsid w:val="00965647"/>
    <w:rsid w:val="00965E65"/>
    <w:rsid w:val="00966463"/>
    <w:rsid w:val="009668B6"/>
    <w:rsid w:val="00967424"/>
    <w:rsid w:val="009674FE"/>
    <w:rsid w:val="0096787F"/>
    <w:rsid w:val="00967DC8"/>
    <w:rsid w:val="009703FA"/>
    <w:rsid w:val="009705C2"/>
    <w:rsid w:val="009715D0"/>
    <w:rsid w:val="00971898"/>
    <w:rsid w:val="00971AE0"/>
    <w:rsid w:val="00971D0A"/>
    <w:rsid w:val="0097223E"/>
    <w:rsid w:val="00972A3F"/>
    <w:rsid w:val="00972EF1"/>
    <w:rsid w:val="00972FA5"/>
    <w:rsid w:val="009733A9"/>
    <w:rsid w:val="00973806"/>
    <w:rsid w:val="00973853"/>
    <w:rsid w:val="00973EE4"/>
    <w:rsid w:val="009740E5"/>
    <w:rsid w:val="009755A2"/>
    <w:rsid w:val="009758BB"/>
    <w:rsid w:val="0097597F"/>
    <w:rsid w:val="009765B2"/>
    <w:rsid w:val="00976EF0"/>
    <w:rsid w:val="00976F71"/>
    <w:rsid w:val="00977F87"/>
    <w:rsid w:val="009802C4"/>
    <w:rsid w:val="009806C1"/>
    <w:rsid w:val="009809B0"/>
    <w:rsid w:val="00980C89"/>
    <w:rsid w:val="00981045"/>
    <w:rsid w:val="0098189F"/>
    <w:rsid w:val="009837E9"/>
    <w:rsid w:val="00984224"/>
    <w:rsid w:val="00984547"/>
    <w:rsid w:val="009846B7"/>
    <w:rsid w:val="00984909"/>
    <w:rsid w:val="0098492D"/>
    <w:rsid w:val="00985381"/>
    <w:rsid w:val="00985BDE"/>
    <w:rsid w:val="0098629E"/>
    <w:rsid w:val="009867CE"/>
    <w:rsid w:val="00986C62"/>
    <w:rsid w:val="0098793D"/>
    <w:rsid w:val="00987C97"/>
    <w:rsid w:val="0099064D"/>
    <w:rsid w:val="00990C50"/>
    <w:rsid w:val="00991055"/>
    <w:rsid w:val="00992248"/>
    <w:rsid w:val="00992B73"/>
    <w:rsid w:val="00992FB3"/>
    <w:rsid w:val="00993BDD"/>
    <w:rsid w:val="00995236"/>
    <w:rsid w:val="00995FFD"/>
    <w:rsid w:val="00996375"/>
    <w:rsid w:val="00997FE8"/>
    <w:rsid w:val="009A0D4C"/>
    <w:rsid w:val="009A10F4"/>
    <w:rsid w:val="009A1556"/>
    <w:rsid w:val="009A156F"/>
    <w:rsid w:val="009A1619"/>
    <w:rsid w:val="009A1B8C"/>
    <w:rsid w:val="009A1F20"/>
    <w:rsid w:val="009A2086"/>
    <w:rsid w:val="009A20DD"/>
    <w:rsid w:val="009A2DE5"/>
    <w:rsid w:val="009A3485"/>
    <w:rsid w:val="009A44BB"/>
    <w:rsid w:val="009A452F"/>
    <w:rsid w:val="009A494A"/>
    <w:rsid w:val="009A4E57"/>
    <w:rsid w:val="009A54DF"/>
    <w:rsid w:val="009A5ECD"/>
    <w:rsid w:val="009A68B8"/>
    <w:rsid w:val="009A7969"/>
    <w:rsid w:val="009A7B13"/>
    <w:rsid w:val="009A7D6A"/>
    <w:rsid w:val="009B0102"/>
    <w:rsid w:val="009B0C57"/>
    <w:rsid w:val="009B1896"/>
    <w:rsid w:val="009B19DC"/>
    <w:rsid w:val="009B2E70"/>
    <w:rsid w:val="009B2F31"/>
    <w:rsid w:val="009B301B"/>
    <w:rsid w:val="009B3C44"/>
    <w:rsid w:val="009B3FB4"/>
    <w:rsid w:val="009B43CF"/>
    <w:rsid w:val="009B52CD"/>
    <w:rsid w:val="009B5E6C"/>
    <w:rsid w:val="009B6741"/>
    <w:rsid w:val="009B7374"/>
    <w:rsid w:val="009B76F2"/>
    <w:rsid w:val="009B7B07"/>
    <w:rsid w:val="009C07E7"/>
    <w:rsid w:val="009C0C7C"/>
    <w:rsid w:val="009C0EFF"/>
    <w:rsid w:val="009C1740"/>
    <w:rsid w:val="009C1B00"/>
    <w:rsid w:val="009C1CF8"/>
    <w:rsid w:val="009C22B8"/>
    <w:rsid w:val="009C26CE"/>
    <w:rsid w:val="009C358C"/>
    <w:rsid w:val="009C370A"/>
    <w:rsid w:val="009C4908"/>
    <w:rsid w:val="009C59AD"/>
    <w:rsid w:val="009C63F9"/>
    <w:rsid w:val="009C7C52"/>
    <w:rsid w:val="009D0551"/>
    <w:rsid w:val="009D0BC8"/>
    <w:rsid w:val="009D0FC5"/>
    <w:rsid w:val="009D23CD"/>
    <w:rsid w:val="009D362A"/>
    <w:rsid w:val="009D39FB"/>
    <w:rsid w:val="009D3A3F"/>
    <w:rsid w:val="009D3B9D"/>
    <w:rsid w:val="009D3B9F"/>
    <w:rsid w:val="009D3BF2"/>
    <w:rsid w:val="009D4031"/>
    <w:rsid w:val="009D417A"/>
    <w:rsid w:val="009D4C70"/>
    <w:rsid w:val="009D4F3B"/>
    <w:rsid w:val="009D515E"/>
    <w:rsid w:val="009D5BA7"/>
    <w:rsid w:val="009D6034"/>
    <w:rsid w:val="009D6468"/>
    <w:rsid w:val="009D6816"/>
    <w:rsid w:val="009D73F3"/>
    <w:rsid w:val="009D7E9F"/>
    <w:rsid w:val="009E0256"/>
    <w:rsid w:val="009E046A"/>
    <w:rsid w:val="009E070F"/>
    <w:rsid w:val="009E0839"/>
    <w:rsid w:val="009E1606"/>
    <w:rsid w:val="009E162B"/>
    <w:rsid w:val="009E2119"/>
    <w:rsid w:val="009E23B2"/>
    <w:rsid w:val="009E2843"/>
    <w:rsid w:val="009E2B21"/>
    <w:rsid w:val="009E3003"/>
    <w:rsid w:val="009E3314"/>
    <w:rsid w:val="009E3D01"/>
    <w:rsid w:val="009E3D45"/>
    <w:rsid w:val="009E3F93"/>
    <w:rsid w:val="009E44C3"/>
    <w:rsid w:val="009E4841"/>
    <w:rsid w:val="009E4986"/>
    <w:rsid w:val="009E4CD1"/>
    <w:rsid w:val="009E4DC7"/>
    <w:rsid w:val="009E4EF7"/>
    <w:rsid w:val="009E4F40"/>
    <w:rsid w:val="009E53C6"/>
    <w:rsid w:val="009E56FF"/>
    <w:rsid w:val="009E5A57"/>
    <w:rsid w:val="009E61D4"/>
    <w:rsid w:val="009E6B96"/>
    <w:rsid w:val="009E708E"/>
    <w:rsid w:val="009E70D0"/>
    <w:rsid w:val="009E76FC"/>
    <w:rsid w:val="009F04BC"/>
    <w:rsid w:val="009F05B2"/>
    <w:rsid w:val="009F110B"/>
    <w:rsid w:val="009F1129"/>
    <w:rsid w:val="009F1447"/>
    <w:rsid w:val="009F2A70"/>
    <w:rsid w:val="009F3494"/>
    <w:rsid w:val="009F3913"/>
    <w:rsid w:val="009F49CB"/>
    <w:rsid w:val="009F5198"/>
    <w:rsid w:val="009F55DC"/>
    <w:rsid w:val="009F5765"/>
    <w:rsid w:val="009F5B3C"/>
    <w:rsid w:val="009F5C23"/>
    <w:rsid w:val="009F71FA"/>
    <w:rsid w:val="009F758E"/>
    <w:rsid w:val="009F7996"/>
    <w:rsid w:val="009F7B0D"/>
    <w:rsid w:val="009F7D85"/>
    <w:rsid w:val="00A00283"/>
    <w:rsid w:val="00A00AEC"/>
    <w:rsid w:val="00A00C22"/>
    <w:rsid w:val="00A00E6E"/>
    <w:rsid w:val="00A011BA"/>
    <w:rsid w:val="00A019B4"/>
    <w:rsid w:val="00A02528"/>
    <w:rsid w:val="00A02668"/>
    <w:rsid w:val="00A034E9"/>
    <w:rsid w:val="00A034F8"/>
    <w:rsid w:val="00A04213"/>
    <w:rsid w:val="00A0455A"/>
    <w:rsid w:val="00A04ED4"/>
    <w:rsid w:val="00A05B27"/>
    <w:rsid w:val="00A062D6"/>
    <w:rsid w:val="00A064C9"/>
    <w:rsid w:val="00A075AD"/>
    <w:rsid w:val="00A07BAD"/>
    <w:rsid w:val="00A10030"/>
    <w:rsid w:val="00A10314"/>
    <w:rsid w:val="00A1033E"/>
    <w:rsid w:val="00A10819"/>
    <w:rsid w:val="00A11318"/>
    <w:rsid w:val="00A11A39"/>
    <w:rsid w:val="00A134BD"/>
    <w:rsid w:val="00A134FE"/>
    <w:rsid w:val="00A1353F"/>
    <w:rsid w:val="00A13ADC"/>
    <w:rsid w:val="00A14154"/>
    <w:rsid w:val="00A14CC6"/>
    <w:rsid w:val="00A14F3E"/>
    <w:rsid w:val="00A1504F"/>
    <w:rsid w:val="00A15201"/>
    <w:rsid w:val="00A1552A"/>
    <w:rsid w:val="00A15D4B"/>
    <w:rsid w:val="00A15DFA"/>
    <w:rsid w:val="00A160DA"/>
    <w:rsid w:val="00A16885"/>
    <w:rsid w:val="00A1697C"/>
    <w:rsid w:val="00A16BB5"/>
    <w:rsid w:val="00A16BE7"/>
    <w:rsid w:val="00A17D24"/>
    <w:rsid w:val="00A205CF"/>
    <w:rsid w:val="00A20FB7"/>
    <w:rsid w:val="00A21CB5"/>
    <w:rsid w:val="00A21F26"/>
    <w:rsid w:val="00A2263F"/>
    <w:rsid w:val="00A22E28"/>
    <w:rsid w:val="00A22FA1"/>
    <w:rsid w:val="00A230F9"/>
    <w:rsid w:val="00A23B32"/>
    <w:rsid w:val="00A24CCF"/>
    <w:rsid w:val="00A24FDF"/>
    <w:rsid w:val="00A251E9"/>
    <w:rsid w:val="00A25D66"/>
    <w:rsid w:val="00A260AF"/>
    <w:rsid w:val="00A26564"/>
    <w:rsid w:val="00A26964"/>
    <w:rsid w:val="00A2759B"/>
    <w:rsid w:val="00A276BA"/>
    <w:rsid w:val="00A27820"/>
    <w:rsid w:val="00A27A94"/>
    <w:rsid w:val="00A30ACD"/>
    <w:rsid w:val="00A3161B"/>
    <w:rsid w:val="00A31B15"/>
    <w:rsid w:val="00A31F28"/>
    <w:rsid w:val="00A3221C"/>
    <w:rsid w:val="00A322A7"/>
    <w:rsid w:val="00A32C51"/>
    <w:rsid w:val="00A32DCC"/>
    <w:rsid w:val="00A32FC4"/>
    <w:rsid w:val="00A3314F"/>
    <w:rsid w:val="00A3373D"/>
    <w:rsid w:val="00A33AAF"/>
    <w:rsid w:val="00A34982"/>
    <w:rsid w:val="00A3542A"/>
    <w:rsid w:val="00A35CCF"/>
    <w:rsid w:val="00A36277"/>
    <w:rsid w:val="00A3639F"/>
    <w:rsid w:val="00A36516"/>
    <w:rsid w:val="00A36861"/>
    <w:rsid w:val="00A36FD2"/>
    <w:rsid w:val="00A37A81"/>
    <w:rsid w:val="00A37B8E"/>
    <w:rsid w:val="00A400E4"/>
    <w:rsid w:val="00A402BE"/>
    <w:rsid w:val="00A4085D"/>
    <w:rsid w:val="00A4128C"/>
    <w:rsid w:val="00A41898"/>
    <w:rsid w:val="00A42154"/>
    <w:rsid w:val="00A42686"/>
    <w:rsid w:val="00A42A0E"/>
    <w:rsid w:val="00A43055"/>
    <w:rsid w:val="00A43189"/>
    <w:rsid w:val="00A431E0"/>
    <w:rsid w:val="00A4320D"/>
    <w:rsid w:val="00A4359A"/>
    <w:rsid w:val="00A43712"/>
    <w:rsid w:val="00A445C8"/>
    <w:rsid w:val="00A44C1C"/>
    <w:rsid w:val="00A44F45"/>
    <w:rsid w:val="00A452D0"/>
    <w:rsid w:val="00A46E42"/>
    <w:rsid w:val="00A47706"/>
    <w:rsid w:val="00A47FEB"/>
    <w:rsid w:val="00A50123"/>
    <w:rsid w:val="00A5025B"/>
    <w:rsid w:val="00A5106C"/>
    <w:rsid w:val="00A519C2"/>
    <w:rsid w:val="00A51FEE"/>
    <w:rsid w:val="00A527D0"/>
    <w:rsid w:val="00A52B94"/>
    <w:rsid w:val="00A5485D"/>
    <w:rsid w:val="00A54D8D"/>
    <w:rsid w:val="00A54FAE"/>
    <w:rsid w:val="00A551AF"/>
    <w:rsid w:val="00A55299"/>
    <w:rsid w:val="00A55767"/>
    <w:rsid w:val="00A566F2"/>
    <w:rsid w:val="00A5684D"/>
    <w:rsid w:val="00A574D0"/>
    <w:rsid w:val="00A60FDF"/>
    <w:rsid w:val="00A61196"/>
    <w:rsid w:val="00A62BA1"/>
    <w:rsid w:val="00A62C4A"/>
    <w:rsid w:val="00A6321A"/>
    <w:rsid w:val="00A63830"/>
    <w:rsid w:val="00A64236"/>
    <w:rsid w:val="00A643E8"/>
    <w:rsid w:val="00A64F27"/>
    <w:rsid w:val="00A65235"/>
    <w:rsid w:val="00A654CF"/>
    <w:rsid w:val="00A6556B"/>
    <w:rsid w:val="00A6612E"/>
    <w:rsid w:val="00A66D66"/>
    <w:rsid w:val="00A6738E"/>
    <w:rsid w:val="00A675D3"/>
    <w:rsid w:val="00A67678"/>
    <w:rsid w:val="00A67A27"/>
    <w:rsid w:val="00A67B91"/>
    <w:rsid w:val="00A70392"/>
    <w:rsid w:val="00A70EF0"/>
    <w:rsid w:val="00A712BA"/>
    <w:rsid w:val="00A71994"/>
    <w:rsid w:val="00A71A3C"/>
    <w:rsid w:val="00A71EE5"/>
    <w:rsid w:val="00A73678"/>
    <w:rsid w:val="00A74736"/>
    <w:rsid w:val="00A74C95"/>
    <w:rsid w:val="00A75411"/>
    <w:rsid w:val="00A754B0"/>
    <w:rsid w:val="00A7609F"/>
    <w:rsid w:val="00A7716B"/>
    <w:rsid w:val="00A77782"/>
    <w:rsid w:val="00A8036E"/>
    <w:rsid w:val="00A80CAF"/>
    <w:rsid w:val="00A8120C"/>
    <w:rsid w:val="00A81814"/>
    <w:rsid w:val="00A81A50"/>
    <w:rsid w:val="00A81B0E"/>
    <w:rsid w:val="00A81B57"/>
    <w:rsid w:val="00A81D66"/>
    <w:rsid w:val="00A81DA3"/>
    <w:rsid w:val="00A82369"/>
    <w:rsid w:val="00A82FDD"/>
    <w:rsid w:val="00A838A0"/>
    <w:rsid w:val="00A838CA"/>
    <w:rsid w:val="00A83FE0"/>
    <w:rsid w:val="00A848E9"/>
    <w:rsid w:val="00A853AF"/>
    <w:rsid w:val="00A8575F"/>
    <w:rsid w:val="00A85B76"/>
    <w:rsid w:val="00A86C84"/>
    <w:rsid w:val="00A87290"/>
    <w:rsid w:val="00A87471"/>
    <w:rsid w:val="00A90004"/>
    <w:rsid w:val="00A90372"/>
    <w:rsid w:val="00A91391"/>
    <w:rsid w:val="00A916CD"/>
    <w:rsid w:val="00A9194B"/>
    <w:rsid w:val="00A91D07"/>
    <w:rsid w:val="00A93253"/>
    <w:rsid w:val="00A936D7"/>
    <w:rsid w:val="00A9412E"/>
    <w:rsid w:val="00A9444B"/>
    <w:rsid w:val="00A94661"/>
    <w:rsid w:val="00A95875"/>
    <w:rsid w:val="00A95FB9"/>
    <w:rsid w:val="00A96CC1"/>
    <w:rsid w:val="00A97D4B"/>
    <w:rsid w:val="00A97D5B"/>
    <w:rsid w:val="00AA0276"/>
    <w:rsid w:val="00AA0757"/>
    <w:rsid w:val="00AA1717"/>
    <w:rsid w:val="00AA1841"/>
    <w:rsid w:val="00AA1A54"/>
    <w:rsid w:val="00AA221B"/>
    <w:rsid w:val="00AA231E"/>
    <w:rsid w:val="00AA24E7"/>
    <w:rsid w:val="00AA26CE"/>
    <w:rsid w:val="00AA2DEF"/>
    <w:rsid w:val="00AA2F76"/>
    <w:rsid w:val="00AA3966"/>
    <w:rsid w:val="00AA3E18"/>
    <w:rsid w:val="00AA4E60"/>
    <w:rsid w:val="00AA50F8"/>
    <w:rsid w:val="00AA5886"/>
    <w:rsid w:val="00AA5CFC"/>
    <w:rsid w:val="00AA6233"/>
    <w:rsid w:val="00AA6370"/>
    <w:rsid w:val="00AA73DD"/>
    <w:rsid w:val="00AA7B7E"/>
    <w:rsid w:val="00AA7FB7"/>
    <w:rsid w:val="00AB010E"/>
    <w:rsid w:val="00AB0980"/>
    <w:rsid w:val="00AB102B"/>
    <w:rsid w:val="00AB187F"/>
    <w:rsid w:val="00AB1CCD"/>
    <w:rsid w:val="00AB203A"/>
    <w:rsid w:val="00AB2B54"/>
    <w:rsid w:val="00AB3C06"/>
    <w:rsid w:val="00AB3FAF"/>
    <w:rsid w:val="00AB4692"/>
    <w:rsid w:val="00AB4BB2"/>
    <w:rsid w:val="00AB4CEF"/>
    <w:rsid w:val="00AB4D27"/>
    <w:rsid w:val="00AB5717"/>
    <w:rsid w:val="00AB66A4"/>
    <w:rsid w:val="00AB70BE"/>
    <w:rsid w:val="00AB7138"/>
    <w:rsid w:val="00AB71B3"/>
    <w:rsid w:val="00AB7873"/>
    <w:rsid w:val="00AB7FE8"/>
    <w:rsid w:val="00AC0495"/>
    <w:rsid w:val="00AC0697"/>
    <w:rsid w:val="00AC0BEF"/>
    <w:rsid w:val="00AC0D7F"/>
    <w:rsid w:val="00AC1058"/>
    <w:rsid w:val="00AC1417"/>
    <w:rsid w:val="00AC1549"/>
    <w:rsid w:val="00AC1CCF"/>
    <w:rsid w:val="00AC219F"/>
    <w:rsid w:val="00AC23AA"/>
    <w:rsid w:val="00AC2A74"/>
    <w:rsid w:val="00AC321F"/>
    <w:rsid w:val="00AC3409"/>
    <w:rsid w:val="00AC3544"/>
    <w:rsid w:val="00AC3739"/>
    <w:rsid w:val="00AC4268"/>
    <w:rsid w:val="00AC4ABA"/>
    <w:rsid w:val="00AC54C1"/>
    <w:rsid w:val="00AC5785"/>
    <w:rsid w:val="00AC5E27"/>
    <w:rsid w:val="00AC603B"/>
    <w:rsid w:val="00AC644C"/>
    <w:rsid w:val="00AC66B6"/>
    <w:rsid w:val="00AC66E9"/>
    <w:rsid w:val="00AC74A0"/>
    <w:rsid w:val="00AC790A"/>
    <w:rsid w:val="00AC7EF4"/>
    <w:rsid w:val="00AD04C6"/>
    <w:rsid w:val="00AD1643"/>
    <w:rsid w:val="00AD1C18"/>
    <w:rsid w:val="00AD318F"/>
    <w:rsid w:val="00AD356F"/>
    <w:rsid w:val="00AD358A"/>
    <w:rsid w:val="00AD4443"/>
    <w:rsid w:val="00AD514B"/>
    <w:rsid w:val="00AD5B9C"/>
    <w:rsid w:val="00AD5DC2"/>
    <w:rsid w:val="00AD659A"/>
    <w:rsid w:val="00AD6D88"/>
    <w:rsid w:val="00AD7986"/>
    <w:rsid w:val="00AD7FC8"/>
    <w:rsid w:val="00AE0D9A"/>
    <w:rsid w:val="00AE0F57"/>
    <w:rsid w:val="00AE1747"/>
    <w:rsid w:val="00AE1916"/>
    <w:rsid w:val="00AE1F9B"/>
    <w:rsid w:val="00AE2070"/>
    <w:rsid w:val="00AE2625"/>
    <w:rsid w:val="00AE2C6C"/>
    <w:rsid w:val="00AE2CC5"/>
    <w:rsid w:val="00AE3102"/>
    <w:rsid w:val="00AE3C7A"/>
    <w:rsid w:val="00AE3D1F"/>
    <w:rsid w:val="00AE4793"/>
    <w:rsid w:val="00AE4B04"/>
    <w:rsid w:val="00AE5405"/>
    <w:rsid w:val="00AE5A8B"/>
    <w:rsid w:val="00AE5D9F"/>
    <w:rsid w:val="00AE669D"/>
    <w:rsid w:val="00AE770C"/>
    <w:rsid w:val="00AE794C"/>
    <w:rsid w:val="00AE7EAA"/>
    <w:rsid w:val="00AF0665"/>
    <w:rsid w:val="00AF0A7E"/>
    <w:rsid w:val="00AF0C6C"/>
    <w:rsid w:val="00AF1A1A"/>
    <w:rsid w:val="00AF2A19"/>
    <w:rsid w:val="00AF3240"/>
    <w:rsid w:val="00AF3813"/>
    <w:rsid w:val="00AF3AF3"/>
    <w:rsid w:val="00AF4075"/>
    <w:rsid w:val="00AF5561"/>
    <w:rsid w:val="00AF5819"/>
    <w:rsid w:val="00AF5F28"/>
    <w:rsid w:val="00AF6270"/>
    <w:rsid w:val="00AF67F5"/>
    <w:rsid w:val="00B00016"/>
    <w:rsid w:val="00B00098"/>
    <w:rsid w:val="00B01002"/>
    <w:rsid w:val="00B01231"/>
    <w:rsid w:val="00B0155E"/>
    <w:rsid w:val="00B01854"/>
    <w:rsid w:val="00B01AE3"/>
    <w:rsid w:val="00B01C9F"/>
    <w:rsid w:val="00B01F17"/>
    <w:rsid w:val="00B01F99"/>
    <w:rsid w:val="00B026CD"/>
    <w:rsid w:val="00B02BA5"/>
    <w:rsid w:val="00B0405E"/>
    <w:rsid w:val="00B0453F"/>
    <w:rsid w:val="00B04736"/>
    <w:rsid w:val="00B05C58"/>
    <w:rsid w:val="00B060E8"/>
    <w:rsid w:val="00B064A6"/>
    <w:rsid w:val="00B069A4"/>
    <w:rsid w:val="00B07AD8"/>
    <w:rsid w:val="00B10E89"/>
    <w:rsid w:val="00B10EA8"/>
    <w:rsid w:val="00B11CD0"/>
    <w:rsid w:val="00B11D3A"/>
    <w:rsid w:val="00B122F5"/>
    <w:rsid w:val="00B12C20"/>
    <w:rsid w:val="00B12CC2"/>
    <w:rsid w:val="00B13305"/>
    <w:rsid w:val="00B136F4"/>
    <w:rsid w:val="00B141A4"/>
    <w:rsid w:val="00B141FE"/>
    <w:rsid w:val="00B149B3"/>
    <w:rsid w:val="00B14B08"/>
    <w:rsid w:val="00B14CA0"/>
    <w:rsid w:val="00B15AD0"/>
    <w:rsid w:val="00B1657C"/>
    <w:rsid w:val="00B17213"/>
    <w:rsid w:val="00B17D0A"/>
    <w:rsid w:val="00B208CC"/>
    <w:rsid w:val="00B20A9A"/>
    <w:rsid w:val="00B20EEA"/>
    <w:rsid w:val="00B20F89"/>
    <w:rsid w:val="00B215D8"/>
    <w:rsid w:val="00B2161D"/>
    <w:rsid w:val="00B21A1F"/>
    <w:rsid w:val="00B22243"/>
    <w:rsid w:val="00B22A8A"/>
    <w:rsid w:val="00B22C4F"/>
    <w:rsid w:val="00B23060"/>
    <w:rsid w:val="00B2363C"/>
    <w:rsid w:val="00B23D30"/>
    <w:rsid w:val="00B244AB"/>
    <w:rsid w:val="00B24E34"/>
    <w:rsid w:val="00B24EAE"/>
    <w:rsid w:val="00B2517C"/>
    <w:rsid w:val="00B260A1"/>
    <w:rsid w:val="00B26302"/>
    <w:rsid w:val="00B26383"/>
    <w:rsid w:val="00B2751A"/>
    <w:rsid w:val="00B27879"/>
    <w:rsid w:val="00B27959"/>
    <w:rsid w:val="00B30023"/>
    <w:rsid w:val="00B30991"/>
    <w:rsid w:val="00B3115E"/>
    <w:rsid w:val="00B315EF"/>
    <w:rsid w:val="00B3249D"/>
    <w:rsid w:val="00B328AD"/>
    <w:rsid w:val="00B32CBB"/>
    <w:rsid w:val="00B32DAA"/>
    <w:rsid w:val="00B32FBD"/>
    <w:rsid w:val="00B33BE3"/>
    <w:rsid w:val="00B33E95"/>
    <w:rsid w:val="00B34188"/>
    <w:rsid w:val="00B350DB"/>
    <w:rsid w:val="00B35230"/>
    <w:rsid w:val="00B37432"/>
    <w:rsid w:val="00B3766D"/>
    <w:rsid w:val="00B376BB"/>
    <w:rsid w:val="00B37FE8"/>
    <w:rsid w:val="00B40548"/>
    <w:rsid w:val="00B406FF"/>
    <w:rsid w:val="00B40EF9"/>
    <w:rsid w:val="00B4260D"/>
    <w:rsid w:val="00B4261A"/>
    <w:rsid w:val="00B433E9"/>
    <w:rsid w:val="00B4374A"/>
    <w:rsid w:val="00B43AD1"/>
    <w:rsid w:val="00B43C25"/>
    <w:rsid w:val="00B44666"/>
    <w:rsid w:val="00B44902"/>
    <w:rsid w:val="00B44CDF"/>
    <w:rsid w:val="00B45258"/>
    <w:rsid w:val="00B45B51"/>
    <w:rsid w:val="00B45D95"/>
    <w:rsid w:val="00B46AA7"/>
    <w:rsid w:val="00B46BD4"/>
    <w:rsid w:val="00B47407"/>
    <w:rsid w:val="00B47922"/>
    <w:rsid w:val="00B47D01"/>
    <w:rsid w:val="00B50140"/>
    <w:rsid w:val="00B509A2"/>
    <w:rsid w:val="00B51DDE"/>
    <w:rsid w:val="00B51F8A"/>
    <w:rsid w:val="00B520A5"/>
    <w:rsid w:val="00B52162"/>
    <w:rsid w:val="00B524DD"/>
    <w:rsid w:val="00B5269F"/>
    <w:rsid w:val="00B52CA6"/>
    <w:rsid w:val="00B539B5"/>
    <w:rsid w:val="00B53A8B"/>
    <w:rsid w:val="00B54F61"/>
    <w:rsid w:val="00B55F2C"/>
    <w:rsid w:val="00B566CF"/>
    <w:rsid w:val="00B56C83"/>
    <w:rsid w:val="00B56FAF"/>
    <w:rsid w:val="00B57034"/>
    <w:rsid w:val="00B5707F"/>
    <w:rsid w:val="00B57177"/>
    <w:rsid w:val="00B573DF"/>
    <w:rsid w:val="00B57D50"/>
    <w:rsid w:val="00B57D70"/>
    <w:rsid w:val="00B60732"/>
    <w:rsid w:val="00B60AE6"/>
    <w:rsid w:val="00B61065"/>
    <w:rsid w:val="00B6134A"/>
    <w:rsid w:val="00B619CB"/>
    <w:rsid w:val="00B61C86"/>
    <w:rsid w:val="00B61E59"/>
    <w:rsid w:val="00B6249C"/>
    <w:rsid w:val="00B63726"/>
    <w:rsid w:val="00B639ED"/>
    <w:rsid w:val="00B641EF"/>
    <w:rsid w:val="00B64540"/>
    <w:rsid w:val="00B65280"/>
    <w:rsid w:val="00B65314"/>
    <w:rsid w:val="00B65D36"/>
    <w:rsid w:val="00B65ECA"/>
    <w:rsid w:val="00B65F25"/>
    <w:rsid w:val="00B66138"/>
    <w:rsid w:val="00B66652"/>
    <w:rsid w:val="00B667B3"/>
    <w:rsid w:val="00B702B0"/>
    <w:rsid w:val="00B7084C"/>
    <w:rsid w:val="00B713A2"/>
    <w:rsid w:val="00B71D53"/>
    <w:rsid w:val="00B72B70"/>
    <w:rsid w:val="00B739AB"/>
    <w:rsid w:val="00B73C5D"/>
    <w:rsid w:val="00B750CA"/>
    <w:rsid w:val="00B752EB"/>
    <w:rsid w:val="00B75633"/>
    <w:rsid w:val="00B75ED4"/>
    <w:rsid w:val="00B76674"/>
    <w:rsid w:val="00B766E0"/>
    <w:rsid w:val="00B7672D"/>
    <w:rsid w:val="00B77210"/>
    <w:rsid w:val="00B77FAB"/>
    <w:rsid w:val="00B80133"/>
    <w:rsid w:val="00B80652"/>
    <w:rsid w:val="00B80C14"/>
    <w:rsid w:val="00B81A52"/>
    <w:rsid w:val="00B81B2F"/>
    <w:rsid w:val="00B821E5"/>
    <w:rsid w:val="00B82246"/>
    <w:rsid w:val="00B82DE1"/>
    <w:rsid w:val="00B82F58"/>
    <w:rsid w:val="00B83762"/>
    <w:rsid w:val="00B83D3B"/>
    <w:rsid w:val="00B842EE"/>
    <w:rsid w:val="00B84CE0"/>
    <w:rsid w:val="00B84E42"/>
    <w:rsid w:val="00B84FBE"/>
    <w:rsid w:val="00B853CE"/>
    <w:rsid w:val="00B858A7"/>
    <w:rsid w:val="00B85AE6"/>
    <w:rsid w:val="00B87223"/>
    <w:rsid w:val="00B879C1"/>
    <w:rsid w:val="00B87B81"/>
    <w:rsid w:val="00B91421"/>
    <w:rsid w:val="00B91800"/>
    <w:rsid w:val="00B91DCE"/>
    <w:rsid w:val="00B93753"/>
    <w:rsid w:val="00B94203"/>
    <w:rsid w:val="00B9486D"/>
    <w:rsid w:val="00B95178"/>
    <w:rsid w:val="00B969D1"/>
    <w:rsid w:val="00BA03B4"/>
    <w:rsid w:val="00BA093A"/>
    <w:rsid w:val="00BA0BD8"/>
    <w:rsid w:val="00BA15FC"/>
    <w:rsid w:val="00BA17B0"/>
    <w:rsid w:val="00BA1867"/>
    <w:rsid w:val="00BA385F"/>
    <w:rsid w:val="00BA4811"/>
    <w:rsid w:val="00BA4922"/>
    <w:rsid w:val="00BA4D9A"/>
    <w:rsid w:val="00BA51F2"/>
    <w:rsid w:val="00BA6413"/>
    <w:rsid w:val="00BA6529"/>
    <w:rsid w:val="00BA65EC"/>
    <w:rsid w:val="00BA6616"/>
    <w:rsid w:val="00BA66FE"/>
    <w:rsid w:val="00BA67B8"/>
    <w:rsid w:val="00BA67DC"/>
    <w:rsid w:val="00BA6CB1"/>
    <w:rsid w:val="00BA6F4A"/>
    <w:rsid w:val="00BA6FEC"/>
    <w:rsid w:val="00BA71F8"/>
    <w:rsid w:val="00BB0C89"/>
    <w:rsid w:val="00BB0FFB"/>
    <w:rsid w:val="00BB10B1"/>
    <w:rsid w:val="00BB13CF"/>
    <w:rsid w:val="00BB1544"/>
    <w:rsid w:val="00BB1DEC"/>
    <w:rsid w:val="00BB2E74"/>
    <w:rsid w:val="00BB4102"/>
    <w:rsid w:val="00BB41AA"/>
    <w:rsid w:val="00BB42C5"/>
    <w:rsid w:val="00BB4E37"/>
    <w:rsid w:val="00BB5B30"/>
    <w:rsid w:val="00BB66D2"/>
    <w:rsid w:val="00BB7074"/>
    <w:rsid w:val="00BB71A0"/>
    <w:rsid w:val="00BB760D"/>
    <w:rsid w:val="00BB7732"/>
    <w:rsid w:val="00BC01EE"/>
    <w:rsid w:val="00BC23E8"/>
    <w:rsid w:val="00BC287C"/>
    <w:rsid w:val="00BC381B"/>
    <w:rsid w:val="00BC47D3"/>
    <w:rsid w:val="00BC5425"/>
    <w:rsid w:val="00BC5B67"/>
    <w:rsid w:val="00BC5D49"/>
    <w:rsid w:val="00BC6A26"/>
    <w:rsid w:val="00BC7B3A"/>
    <w:rsid w:val="00BC7EE4"/>
    <w:rsid w:val="00BD083A"/>
    <w:rsid w:val="00BD1178"/>
    <w:rsid w:val="00BD1341"/>
    <w:rsid w:val="00BD1871"/>
    <w:rsid w:val="00BD1E5D"/>
    <w:rsid w:val="00BD222B"/>
    <w:rsid w:val="00BD3661"/>
    <w:rsid w:val="00BD4379"/>
    <w:rsid w:val="00BD44D1"/>
    <w:rsid w:val="00BD47CA"/>
    <w:rsid w:val="00BD4ECC"/>
    <w:rsid w:val="00BD589B"/>
    <w:rsid w:val="00BD6C42"/>
    <w:rsid w:val="00BD7CB3"/>
    <w:rsid w:val="00BE0302"/>
    <w:rsid w:val="00BE05CA"/>
    <w:rsid w:val="00BE0F86"/>
    <w:rsid w:val="00BE0FF8"/>
    <w:rsid w:val="00BE1200"/>
    <w:rsid w:val="00BE1528"/>
    <w:rsid w:val="00BE19B1"/>
    <w:rsid w:val="00BE23D0"/>
    <w:rsid w:val="00BE3EAE"/>
    <w:rsid w:val="00BE4556"/>
    <w:rsid w:val="00BE53A2"/>
    <w:rsid w:val="00BE5DA6"/>
    <w:rsid w:val="00BE7E1A"/>
    <w:rsid w:val="00BF0192"/>
    <w:rsid w:val="00BF0D03"/>
    <w:rsid w:val="00BF11E3"/>
    <w:rsid w:val="00BF1585"/>
    <w:rsid w:val="00BF183F"/>
    <w:rsid w:val="00BF1B36"/>
    <w:rsid w:val="00BF2AEF"/>
    <w:rsid w:val="00BF2BBA"/>
    <w:rsid w:val="00BF3659"/>
    <w:rsid w:val="00BF3753"/>
    <w:rsid w:val="00BF42C7"/>
    <w:rsid w:val="00BF43B3"/>
    <w:rsid w:val="00BF5354"/>
    <w:rsid w:val="00BF6347"/>
    <w:rsid w:val="00BF65C2"/>
    <w:rsid w:val="00BF7667"/>
    <w:rsid w:val="00BF7894"/>
    <w:rsid w:val="00C002C4"/>
    <w:rsid w:val="00C008E4"/>
    <w:rsid w:val="00C00905"/>
    <w:rsid w:val="00C00B9C"/>
    <w:rsid w:val="00C00FB3"/>
    <w:rsid w:val="00C0116D"/>
    <w:rsid w:val="00C01C98"/>
    <w:rsid w:val="00C020BF"/>
    <w:rsid w:val="00C02505"/>
    <w:rsid w:val="00C02A04"/>
    <w:rsid w:val="00C0366A"/>
    <w:rsid w:val="00C03717"/>
    <w:rsid w:val="00C046EF"/>
    <w:rsid w:val="00C04E94"/>
    <w:rsid w:val="00C058AD"/>
    <w:rsid w:val="00C05AB9"/>
    <w:rsid w:val="00C05C7A"/>
    <w:rsid w:val="00C06A1F"/>
    <w:rsid w:val="00C07265"/>
    <w:rsid w:val="00C07771"/>
    <w:rsid w:val="00C101A7"/>
    <w:rsid w:val="00C1050B"/>
    <w:rsid w:val="00C10785"/>
    <w:rsid w:val="00C108B4"/>
    <w:rsid w:val="00C1110A"/>
    <w:rsid w:val="00C11364"/>
    <w:rsid w:val="00C1181D"/>
    <w:rsid w:val="00C119F8"/>
    <w:rsid w:val="00C11CA2"/>
    <w:rsid w:val="00C13253"/>
    <w:rsid w:val="00C13B04"/>
    <w:rsid w:val="00C13D6A"/>
    <w:rsid w:val="00C13F81"/>
    <w:rsid w:val="00C143BE"/>
    <w:rsid w:val="00C14B2F"/>
    <w:rsid w:val="00C15705"/>
    <w:rsid w:val="00C15D08"/>
    <w:rsid w:val="00C15DC2"/>
    <w:rsid w:val="00C169E8"/>
    <w:rsid w:val="00C16B03"/>
    <w:rsid w:val="00C17460"/>
    <w:rsid w:val="00C17A20"/>
    <w:rsid w:val="00C201BA"/>
    <w:rsid w:val="00C20F78"/>
    <w:rsid w:val="00C221F7"/>
    <w:rsid w:val="00C22267"/>
    <w:rsid w:val="00C224FB"/>
    <w:rsid w:val="00C22DD3"/>
    <w:rsid w:val="00C23149"/>
    <w:rsid w:val="00C24747"/>
    <w:rsid w:val="00C24CB7"/>
    <w:rsid w:val="00C2532A"/>
    <w:rsid w:val="00C25C43"/>
    <w:rsid w:val="00C26071"/>
    <w:rsid w:val="00C263DC"/>
    <w:rsid w:val="00C268D5"/>
    <w:rsid w:val="00C2690C"/>
    <w:rsid w:val="00C26F8E"/>
    <w:rsid w:val="00C2753C"/>
    <w:rsid w:val="00C27ABC"/>
    <w:rsid w:val="00C27BC2"/>
    <w:rsid w:val="00C3017A"/>
    <w:rsid w:val="00C3071C"/>
    <w:rsid w:val="00C308D5"/>
    <w:rsid w:val="00C30A0B"/>
    <w:rsid w:val="00C30FF0"/>
    <w:rsid w:val="00C31146"/>
    <w:rsid w:val="00C316FF"/>
    <w:rsid w:val="00C32145"/>
    <w:rsid w:val="00C332F5"/>
    <w:rsid w:val="00C347E4"/>
    <w:rsid w:val="00C34F1B"/>
    <w:rsid w:val="00C35563"/>
    <w:rsid w:val="00C35B82"/>
    <w:rsid w:val="00C3670D"/>
    <w:rsid w:val="00C36EB3"/>
    <w:rsid w:val="00C374BF"/>
    <w:rsid w:val="00C379DE"/>
    <w:rsid w:val="00C4006D"/>
    <w:rsid w:val="00C4025E"/>
    <w:rsid w:val="00C40850"/>
    <w:rsid w:val="00C40BF3"/>
    <w:rsid w:val="00C40BFF"/>
    <w:rsid w:val="00C40CD1"/>
    <w:rsid w:val="00C43444"/>
    <w:rsid w:val="00C434CD"/>
    <w:rsid w:val="00C435CC"/>
    <w:rsid w:val="00C43997"/>
    <w:rsid w:val="00C44369"/>
    <w:rsid w:val="00C4477D"/>
    <w:rsid w:val="00C45E72"/>
    <w:rsid w:val="00C46191"/>
    <w:rsid w:val="00C46359"/>
    <w:rsid w:val="00C467E9"/>
    <w:rsid w:val="00C46B6F"/>
    <w:rsid w:val="00C47307"/>
    <w:rsid w:val="00C4736A"/>
    <w:rsid w:val="00C500D5"/>
    <w:rsid w:val="00C5039F"/>
    <w:rsid w:val="00C50E95"/>
    <w:rsid w:val="00C51A67"/>
    <w:rsid w:val="00C51B52"/>
    <w:rsid w:val="00C528C5"/>
    <w:rsid w:val="00C53805"/>
    <w:rsid w:val="00C54042"/>
    <w:rsid w:val="00C5420D"/>
    <w:rsid w:val="00C5441F"/>
    <w:rsid w:val="00C54D5B"/>
    <w:rsid w:val="00C54F89"/>
    <w:rsid w:val="00C55617"/>
    <w:rsid w:val="00C5564A"/>
    <w:rsid w:val="00C55B53"/>
    <w:rsid w:val="00C5612C"/>
    <w:rsid w:val="00C562D6"/>
    <w:rsid w:val="00C566BF"/>
    <w:rsid w:val="00C57068"/>
    <w:rsid w:val="00C570FF"/>
    <w:rsid w:val="00C5771F"/>
    <w:rsid w:val="00C57BC6"/>
    <w:rsid w:val="00C60079"/>
    <w:rsid w:val="00C608D1"/>
    <w:rsid w:val="00C60C0A"/>
    <w:rsid w:val="00C61332"/>
    <w:rsid w:val="00C616A3"/>
    <w:rsid w:val="00C61878"/>
    <w:rsid w:val="00C61A2B"/>
    <w:rsid w:val="00C61B0B"/>
    <w:rsid w:val="00C620B3"/>
    <w:rsid w:val="00C63C5B"/>
    <w:rsid w:val="00C645D3"/>
    <w:rsid w:val="00C64A61"/>
    <w:rsid w:val="00C64B66"/>
    <w:rsid w:val="00C651CB"/>
    <w:rsid w:val="00C6535D"/>
    <w:rsid w:val="00C65792"/>
    <w:rsid w:val="00C65A62"/>
    <w:rsid w:val="00C661F1"/>
    <w:rsid w:val="00C66488"/>
    <w:rsid w:val="00C6668F"/>
    <w:rsid w:val="00C66999"/>
    <w:rsid w:val="00C66BEF"/>
    <w:rsid w:val="00C6712C"/>
    <w:rsid w:val="00C67808"/>
    <w:rsid w:val="00C704C5"/>
    <w:rsid w:val="00C71B25"/>
    <w:rsid w:val="00C723D8"/>
    <w:rsid w:val="00C723EB"/>
    <w:rsid w:val="00C72585"/>
    <w:rsid w:val="00C72B89"/>
    <w:rsid w:val="00C73745"/>
    <w:rsid w:val="00C73EC2"/>
    <w:rsid w:val="00C73F9D"/>
    <w:rsid w:val="00C7440A"/>
    <w:rsid w:val="00C74ABE"/>
    <w:rsid w:val="00C74D76"/>
    <w:rsid w:val="00C7559C"/>
    <w:rsid w:val="00C756FF"/>
    <w:rsid w:val="00C75957"/>
    <w:rsid w:val="00C759E4"/>
    <w:rsid w:val="00C76708"/>
    <w:rsid w:val="00C7676B"/>
    <w:rsid w:val="00C769A8"/>
    <w:rsid w:val="00C7707E"/>
    <w:rsid w:val="00C7733D"/>
    <w:rsid w:val="00C8051E"/>
    <w:rsid w:val="00C80B03"/>
    <w:rsid w:val="00C80BFC"/>
    <w:rsid w:val="00C816FC"/>
    <w:rsid w:val="00C81C84"/>
    <w:rsid w:val="00C81CC3"/>
    <w:rsid w:val="00C82963"/>
    <w:rsid w:val="00C82A0B"/>
    <w:rsid w:val="00C83412"/>
    <w:rsid w:val="00C83842"/>
    <w:rsid w:val="00C83F83"/>
    <w:rsid w:val="00C84419"/>
    <w:rsid w:val="00C846AA"/>
    <w:rsid w:val="00C84CBE"/>
    <w:rsid w:val="00C85171"/>
    <w:rsid w:val="00C854B3"/>
    <w:rsid w:val="00C854F1"/>
    <w:rsid w:val="00C85B44"/>
    <w:rsid w:val="00C86137"/>
    <w:rsid w:val="00C86464"/>
    <w:rsid w:val="00C86B14"/>
    <w:rsid w:val="00C87728"/>
    <w:rsid w:val="00C87C69"/>
    <w:rsid w:val="00C9019E"/>
    <w:rsid w:val="00C901C3"/>
    <w:rsid w:val="00C90281"/>
    <w:rsid w:val="00C905F0"/>
    <w:rsid w:val="00C908CA"/>
    <w:rsid w:val="00C90C4F"/>
    <w:rsid w:val="00C91C67"/>
    <w:rsid w:val="00C91E56"/>
    <w:rsid w:val="00C92B67"/>
    <w:rsid w:val="00C92C23"/>
    <w:rsid w:val="00C930D0"/>
    <w:rsid w:val="00C933BF"/>
    <w:rsid w:val="00C934A4"/>
    <w:rsid w:val="00C93596"/>
    <w:rsid w:val="00C93CBA"/>
    <w:rsid w:val="00C94AD9"/>
    <w:rsid w:val="00C94B6F"/>
    <w:rsid w:val="00C94DEA"/>
    <w:rsid w:val="00C94FEE"/>
    <w:rsid w:val="00C96106"/>
    <w:rsid w:val="00C971E6"/>
    <w:rsid w:val="00C97577"/>
    <w:rsid w:val="00CA1032"/>
    <w:rsid w:val="00CA1150"/>
    <w:rsid w:val="00CA1498"/>
    <w:rsid w:val="00CA14D4"/>
    <w:rsid w:val="00CA14E4"/>
    <w:rsid w:val="00CA1F54"/>
    <w:rsid w:val="00CA30F2"/>
    <w:rsid w:val="00CA36C2"/>
    <w:rsid w:val="00CA56DE"/>
    <w:rsid w:val="00CA60E2"/>
    <w:rsid w:val="00CA6244"/>
    <w:rsid w:val="00CA74E8"/>
    <w:rsid w:val="00CA76FD"/>
    <w:rsid w:val="00CA779B"/>
    <w:rsid w:val="00CA7AA6"/>
    <w:rsid w:val="00CA7F4C"/>
    <w:rsid w:val="00CA7FF5"/>
    <w:rsid w:val="00CB044E"/>
    <w:rsid w:val="00CB0578"/>
    <w:rsid w:val="00CB07B3"/>
    <w:rsid w:val="00CB0CE6"/>
    <w:rsid w:val="00CB15F1"/>
    <w:rsid w:val="00CB164F"/>
    <w:rsid w:val="00CB1F66"/>
    <w:rsid w:val="00CB26F6"/>
    <w:rsid w:val="00CB2DB6"/>
    <w:rsid w:val="00CB3D73"/>
    <w:rsid w:val="00CB3E49"/>
    <w:rsid w:val="00CB41DE"/>
    <w:rsid w:val="00CB4557"/>
    <w:rsid w:val="00CB548A"/>
    <w:rsid w:val="00CB5B31"/>
    <w:rsid w:val="00CB5F74"/>
    <w:rsid w:val="00CB621C"/>
    <w:rsid w:val="00CB6860"/>
    <w:rsid w:val="00CB6CDD"/>
    <w:rsid w:val="00CB7239"/>
    <w:rsid w:val="00CB7A2D"/>
    <w:rsid w:val="00CC12BE"/>
    <w:rsid w:val="00CC131A"/>
    <w:rsid w:val="00CC1363"/>
    <w:rsid w:val="00CC1401"/>
    <w:rsid w:val="00CC1B03"/>
    <w:rsid w:val="00CC21DA"/>
    <w:rsid w:val="00CC2AD2"/>
    <w:rsid w:val="00CC3229"/>
    <w:rsid w:val="00CC35F6"/>
    <w:rsid w:val="00CC364D"/>
    <w:rsid w:val="00CC3DA6"/>
    <w:rsid w:val="00CC4133"/>
    <w:rsid w:val="00CC4299"/>
    <w:rsid w:val="00CC4C04"/>
    <w:rsid w:val="00CC4C65"/>
    <w:rsid w:val="00CC61EE"/>
    <w:rsid w:val="00CC67E3"/>
    <w:rsid w:val="00CC6D91"/>
    <w:rsid w:val="00CC7CBB"/>
    <w:rsid w:val="00CC7DA8"/>
    <w:rsid w:val="00CD085F"/>
    <w:rsid w:val="00CD0CA1"/>
    <w:rsid w:val="00CD1883"/>
    <w:rsid w:val="00CD1E72"/>
    <w:rsid w:val="00CD2C49"/>
    <w:rsid w:val="00CD30EA"/>
    <w:rsid w:val="00CD357A"/>
    <w:rsid w:val="00CD3AB4"/>
    <w:rsid w:val="00CD3D8C"/>
    <w:rsid w:val="00CD46A0"/>
    <w:rsid w:val="00CD471E"/>
    <w:rsid w:val="00CD4880"/>
    <w:rsid w:val="00CD52EF"/>
    <w:rsid w:val="00CD5C23"/>
    <w:rsid w:val="00CD680B"/>
    <w:rsid w:val="00CD7386"/>
    <w:rsid w:val="00CD761A"/>
    <w:rsid w:val="00CE02CB"/>
    <w:rsid w:val="00CE1B1A"/>
    <w:rsid w:val="00CE2221"/>
    <w:rsid w:val="00CE28BB"/>
    <w:rsid w:val="00CE29D0"/>
    <w:rsid w:val="00CE2B45"/>
    <w:rsid w:val="00CE320E"/>
    <w:rsid w:val="00CE3584"/>
    <w:rsid w:val="00CE3C23"/>
    <w:rsid w:val="00CE4069"/>
    <w:rsid w:val="00CE469D"/>
    <w:rsid w:val="00CE4CFA"/>
    <w:rsid w:val="00CE57DD"/>
    <w:rsid w:val="00CE5A25"/>
    <w:rsid w:val="00CE702B"/>
    <w:rsid w:val="00CE731B"/>
    <w:rsid w:val="00CE7513"/>
    <w:rsid w:val="00CE788B"/>
    <w:rsid w:val="00CE7AB4"/>
    <w:rsid w:val="00CF007A"/>
    <w:rsid w:val="00CF0691"/>
    <w:rsid w:val="00CF0A44"/>
    <w:rsid w:val="00CF14BA"/>
    <w:rsid w:val="00CF14F5"/>
    <w:rsid w:val="00CF1821"/>
    <w:rsid w:val="00CF1998"/>
    <w:rsid w:val="00CF21C3"/>
    <w:rsid w:val="00CF254A"/>
    <w:rsid w:val="00CF25B0"/>
    <w:rsid w:val="00CF3608"/>
    <w:rsid w:val="00CF4E52"/>
    <w:rsid w:val="00CF521F"/>
    <w:rsid w:val="00CF52E2"/>
    <w:rsid w:val="00CF5ABD"/>
    <w:rsid w:val="00CF5B0F"/>
    <w:rsid w:val="00CF603D"/>
    <w:rsid w:val="00CF6759"/>
    <w:rsid w:val="00CF6DB2"/>
    <w:rsid w:val="00CF71AC"/>
    <w:rsid w:val="00CF7818"/>
    <w:rsid w:val="00D00194"/>
    <w:rsid w:val="00D0080C"/>
    <w:rsid w:val="00D00DF7"/>
    <w:rsid w:val="00D01739"/>
    <w:rsid w:val="00D01BE9"/>
    <w:rsid w:val="00D021DB"/>
    <w:rsid w:val="00D023BF"/>
    <w:rsid w:val="00D024E0"/>
    <w:rsid w:val="00D02984"/>
    <w:rsid w:val="00D04B25"/>
    <w:rsid w:val="00D04EBE"/>
    <w:rsid w:val="00D050C3"/>
    <w:rsid w:val="00D052A8"/>
    <w:rsid w:val="00D0640E"/>
    <w:rsid w:val="00D0667D"/>
    <w:rsid w:val="00D068FE"/>
    <w:rsid w:val="00D0765E"/>
    <w:rsid w:val="00D07A28"/>
    <w:rsid w:val="00D10682"/>
    <w:rsid w:val="00D10A81"/>
    <w:rsid w:val="00D10D49"/>
    <w:rsid w:val="00D10FA4"/>
    <w:rsid w:val="00D1181B"/>
    <w:rsid w:val="00D124D9"/>
    <w:rsid w:val="00D12DA0"/>
    <w:rsid w:val="00D1306A"/>
    <w:rsid w:val="00D13668"/>
    <w:rsid w:val="00D13CF1"/>
    <w:rsid w:val="00D14280"/>
    <w:rsid w:val="00D160F5"/>
    <w:rsid w:val="00D165C2"/>
    <w:rsid w:val="00D16A60"/>
    <w:rsid w:val="00D16B12"/>
    <w:rsid w:val="00D16E18"/>
    <w:rsid w:val="00D1773C"/>
    <w:rsid w:val="00D17AFA"/>
    <w:rsid w:val="00D17FDF"/>
    <w:rsid w:val="00D20224"/>
    <w:rsid w:val="00D20596"/>
    <w:rsid w:val="00D207A0"/>
    <w:rsid w:val="00D209D4"/>
    <w:rsid w:val="00D20BD9"/>
    <w:rsid w:val="00D20E0B"/>
    <w:rsid w:val="00D2195D"/>
    <w:rsid w:val="00D21DC2"/>
    <w:rsid w:val="00D22091"/>
    <w:rsid w:val="00D22110"/>
    <w:rsid w:val="00D23FCC"/>
    <w:rsid w:val="00D2400D"/>
    <w:rsid w:val="00D2447E"/>
    <w:rsid w:val="00D24607"/>
    <w:rsid w:val="00D2469B"/>
    <w:rsid w:val="00D24C78"/>
    <w:rsid w:val="00D24D42"/>
    <w:rsid w:val="00D24E70"/>
    <w:rsid w:val="00D24EBD"/>
    <w:rsid w:val="00D24F86"/>
    <w:rsid w:val="00D25905"/>
    <w:rsid w:val="00D25C74"/>
    <w:rsid w:val="00D26341"/>
    <w:rsid w:val="00D26CEC"/>
    <w:rsid w:val="00D300FA"/>
    <w:rsid w:val="00D310F0"/>
    <w:rsid w:val="00D31921"/>
    <w:rsid w:val="00D319CB"/>
    <w:rsid w:val="00D31C2D"/>
    <w:rsid w:val="00D32068"/>
    <w:rsid w:val="00D32247"/>
    <w:rsid w:val="00D32459"/>
    <w:rsid w:val="00D33E7E"/>
    <w:rsid w:val="00D343FE"/>
    <w:rsid w:val="00D34C42"/>
    <w:rsid w:val="00D35033"/>
    <w:rsid w:val="00D355FD"/>
    <w:rsid w:val="00D35A5A"/>
    <w:rsid w:val="00D35C17"/>
    <w:rsid w:val="00D364BC"/>
    <w:rsid w:val="00D3667C"/>
    <w:rsid w:val="00D37A17"/>
    <w:rsid w:val="00D37FBD"/>
    <w:rsid w:val="00D40748"/>
    <w:rsid w:val="00D40925"/>
    <w:rsid w:val="00D40F8B"/>
    <w:rsid w:val="00D41613"/>
    <w:rsid w:val="00D41E43"/>
    <w:rsid w:val="00D423F4"/>
    <w:rsid w:val="00D42646"/>
    <w:rsid w:val="00D43372"/>
    <w:rsid w:val="00D43494"/>
    <w:rsid w:val="00D43606"/>
    <w:rsid w:val="00D4418A"/>
    <w:rsid w:val="00D44E77"/>
    <w:rsid w:val="00D4510B"/>
    <w:rsid w:val="00D45954"/>
    <w:rsid w:val="00D45BE8"/>
    <w:rsid w:val="00D46C80"/>
    <w:rsid w:val="00D46FAC"/>
    <w:rsid w:val="00D47201"/>
    <w:rsid w:val="00D47B39"/>
    <w:rsid w:val="00D500B0"/>
    <w:rsid w:val="00D503FD"/>
    <w:rsid w:val="00D50B15"/>
    <w:rsid w:val="00D5177F"/>
    <w:rsid w:val="00D51813"/>
    <w:rsid w:val="00D51FF9"/>
    <w:rsid w:val="00D52B1B"/>
    <w:rsid w:val="00D53052"/>
    <w:rsid w:val="00D53630"/>
    <w:rsid w:val="00D53B76"/>
    <w:rsid w:val="00D54339"/>
    <w:rsid w:val="00D54A3E"/>
    <w:rsid w:val="00D54B76"/>
    <w:rsid w:val="00D54C85"/>
    <w:rsid w:val="00D55D33"/>
    <w:rsid w:val="00D56D9A"/>
    <w:rsid w:val="00D56E13"/>
    <w:rsid w:val="00D5700B"/>
    <w:rsid w:val="00D576D8"/>
    <w:rsid w:val="00D57943"/>
    <w:rsid w:val="00D60437"/>
    <w:rsid w:val="00D60921"/>
    <w:rsid w:val="00D60A41"/>
    <w:rsid w:val="00D60A57"/>
    <w:rsid w:val="00D61441"/>
    <w:rsid w:val="00D61527"/>
    <w:rsid w:val="00D61F46"/>
    <w:rsid w:val="00D62BA5"/>
    <w:rsid w:val="00D63643"/>
    <w:rsid w:val="00D63C78"/>
    <w:rsid w:val="00D63CD4"/>
    <w:rsid w:val="00D63D7D"/>
    <w:rsid w:val="00D63E13"/>
    <w:rsid w:val="00D63E35"/>
    <w:rsid w:val="00D641DE"/>
    <w:rsid w:val="00D6430F"/>
    <w:rsid w:val="00D643BE"/>
    <w:rsid w:val="00D64DD4"/>
    <w:rsid w:val="00D654D1"/>
    <w:rsid w:val="00D66104"/>
    <w:rsid w:val="00D67A5D"/>
    <w:rsid w:val="00D703A6"/>
    <w:rsid w:val="00D704BF"/>
    <w:rsid w:val="00D70A7B"/>
    <w:rsid w:val="00D70BE9"/>
    <w:rsid w:val="00D714A9"/>
    <w:rsid w:val="00D71FCA"/>
    <w:rsid w:val="00D72A6C"/>
    <w:rsid w:val="00D72CD1"/>
    <w:rsid w:val="00D72EEB"/>
    <w:rsid w:val="00D74B18"/>
    <w:rsid w:val="00D750E4"/>
    <w:rsid w:val="00D755C0"/>
    <w:rsid w:val="00D75BE4"/>
    <w:rsid w:val="00D766F2"/>
    <w:rsid w:val="00D770A5"/>
    <w:rsid w:val="00D778FF"/>
    <w:rsid w:val="00D77AB6"/>
    <w:rsid w:val="00D77BDB"/>
    <w:rsid w:val="00D80340"/>
    <w:rsid w:val="00D80C73"/>
    <w:rsid w:val="00D8212F"/>
    <w:rsid w:val="00D82255"/>
    <w:rsid w:val="00D8248D"/>
    <w:rsid w:val="00D829D4"/>
    <w:rsid w:val="00D8361F"/>
    <w:rsid w:val="00D83CE7"/>
    <w:rsid w:val="00D84000"/>
    <w:rsid w:val="00D843E1"/>
    <w:rsid w:val="00D8443A"/>
    <w:rsid w:val="00D845B4"/>
    <w:rsid w:val="00D84E5B"/>
    <w:rsid w:val="00D85385"/>
    <w:rsid w:val="00D85D18"/>
    <w:rsid w:val="00D867C6"/>
    <w:rsid w:val="00D87406"/>
    <w:rsid w:val="00D87491"/>
    <w:rsid w:val="00D87795"/>
    <w:rsid w:val="00D87F89"/>
    <w:rsid w:val="00D90A1A"/>
    <w:rsid w:val="00D92039"/>
    <w:rsid w:val="00D927A7"/>
    <w:rsid w:val="00D93035"/>
    <w:rsid w:val="00D93872"/>
    <w:rsid w:val="00D9476A"/>
    <w:rsid w:val="00D94DDC"/>
    <w:rsid w:val="00D95450"/>
    <w:rsid w:val="00D95F8A"/>
    <w:rsid w:val="00D97B8F"/>
    <w:rsid w:val="00D97C09"/>
    <w:rsid w:val="00D97CF2"/>
    <w:rsid w:val="00D97EC6"/>
    <w:rsid w:val="00DA0E8C"/>
    <w:rsid w:val="00DA21D6"/>
    <w:rsid w:val="00DA3373"/>
    <w:rsid w:val="00DA4221"/>
    <w:rsid w:val="00DA447C"/>
    <w:rsid w:val="00DA4C16"/>
    <w:rsid w:val="00DA5B6F"/>
    <w:rsid w:val="00DA5C88"/>
    <w:rsid w:val="00DA7235"/>
    <w:rsid w:val="00DA7A41"/>
    <w:rsid w:val="00DA7B46"/>
    <w:rsid w:val="00DB05A1"/>
    <w:rsid w:val="00DB0696"/>
    <w:rsid w:val="00DB1E3E"/>
    <w:rsid w:val="00DB203F"/>
    <w:rsid w:val="00DB2E1E"/>
    <w:rsid w:val="00DB2EA3"/>
    <w:rsid w:val="00DB2F72"/>
    <w:rsid w:val="00DB4F29"/>
    <w:rsid w:val="00DB539D"/>
    <w:rsid w:val="00DB6E20"/>
    <w:rsid w:val="00DB6F6E"/>
    <w:rsid w:val="00DB7CFA"/>
    <w:rsid w:val="00DC0058"/>
    <w:rsid w:val="00DC0301"/>
    <w:rsid w:val="00DC06F2"/>
    <w:rsid w:val="00DC0A77"/>
    <w:rsid w:val="00DC0BCA"/>
    <w:rsid w:val="00DC0BD1"/>
    <w:rsid w:val="00DC1110"/>
    <w:rsid w:val="00DC1B00"/>
    <w:rsid w:val="00DC22B4"/>
    <w:rsid w:val="00DC2641"/>
    <w:rsid w:val="00DC2869"/>
    <w:rsid w:val="00DC2959"/>
    <w:rsid w:val="00DC2C55"/>
    <w:rsid w:val="00DC3AF5"/>
    <w:rsid w:val="00DC3C57"/>
    <w:rsid w:val="00DC412B"/>
    <w:rsid w:val="00DC5472"/>
    <w:rsid w:val="00DC5874"/>
    <w:rsid w:val="00DC5F89"/>
    <w:rsid w:val="00DC6228"/>
    <w:rsid w:val="00DC6289"/>
    <w:rsid w:val="00DC6653"/>
    <w:rsid w:val="00DC6F0C"/>
    <w:rsid w:val="00DC7540"/>
    <w:rsid w:val="00DC7AB7"/>
    <w:rsid w:val="00DD0990"/>
    <w:rsid w:val="00DD0DE5"/>
    <w:rsid w:val="00DD1237"/>
    <w:rsid w:val="00DD2615"/>
    <w:rsid w:val="00DD2CDA"/>
    <w:rsid w:val="00DD3836"/>
    <w:rsid w:val="00DD423A"/>
    <w:rsid w:val="00DD454B"/>
    <w:rsid w:val="00DD4F4A"/>
    <w:rsid w:val="00DD5D6B"/>
    <w:rsid w:val="00DD5EC9"/>
    <w:rsid w:val="00DD6E8C"/>
    <w:rsid w:val="00DD7024"/>
    <w:rsid w:val="00DD7DB5"/>
    <w:rsid w:val="00DE036E"/>
    <w:rsid w:val="00DE0588"/>
    <w:rsid w:val="00DE05EE"/>
    <w:rsid w:val="00DE0642"/>
    <w:rsid w:val="00DE074B"/>
    <w:rsid w:val="00DE090D"/>
    <w:rsid w:val="00DE105F"/>
    <w:rsid w:val="00DE12A9"/>
    <w:rsid w:val="00DE161E"/>
    <w:rsid w:val="00DE1EAF"/>
    <w:rsid w:val="00DE2E56"/>
    <w:rsid w:val="00DE470E"/>
    <w:rsid w:val="00DE470F"/>
    <w:rsid w:val="00DE4B1D"/>
    <w:rsid w:val="00DE5522"/>
    <w:rsid w:val="00DE5D43"/>
    <w:rsid w:val="00DE64EB"/>
    <w:rsid w:val="00DE652F"/>
    <w:rsid w:val="00DE6F9F"/>
    <w:rsid w:val="00DE764D"/>
    <w:rsid w:val="00DE769F"/>
    <w:rsid w:val="00DE7B58"/>
    <w:rsid w:val="00DE7E8D"/>
    <w:rsid w:val="00DF0967"/>
    <w:rsid w:val="00DF0ACA"/>
    <w:rsid w:val="00DF1BFB"/>
    <w:rsid w:val="00DF1E55"/>
    <w:rsid w:val="00DF22B4"/>
    <w:rsid w:val="00DF3363"/>
    <w:rsid w:val="00DF4175"/>
    <w:rsid w:val="00DF4298"/>
    <w:rsid w:val="00DF5B70"/>
    <w:rsid w:val="00DF6087"/>
    <w:rsid w:val="00DF621A"/>
    <w:rsid w:val="00DF64C8"/>
    <w:rsid w:val="00DF6E8C"/>
    <w:rsid w:val="00DF7B97"/>
    <w:rsid w:val="00E01D6C"/>
    <w:rsid w:val="00E023F1"/>
    <w:rsid w:val="00E03D98"/>
    <w:rsid w:val="00E04AC4"/>
    <w:rsid w:val="00E05AD3"/>
    <w:rsid w:val="00E060D2"/>
    <w:rsid w:val="00E0625E"/>
    <w:rsid w:val="00E064C4"/>
    <w:rsid w:val="00E06A23"/>
    <w:rsid w:val="00E074CC"/>
    <w:rsid w:val="00E07B6B"/>
    <w:rsid w:val="00E113FD"/>
    <w:rsid w:val="00E1159B"/>
    <w:rsid w:val="00E11E25"/>
    <w:rsid w:val="00E11EFF"/>
    <w:rsid w:val="00E120FF"/>
    <w:rsid w:val="00E129C2"/>
    <w:rsid w:val="00E12A21"/>
    <w:rsid w:val="00E12E31"/>
    <w:rsid w:val="00E1304D"/>
    <w:rsid w:val="00E131BD"/>
    <w:rsid w:val="00E13745"/>
    <w:rsid w:val="00E13A4F"/>
    <w:rsid w:val="00E14AD6"/>
    <w:rsid w:val="00E14F19"/>
    <w:rsid w:val="00E150F2"/>
    <w:rsid w:val="00E15E98"/>
    <w:rsid w:val="00E16053"/>
    <w:rsid w:val="00E164B9"/>
    <w:rsid w:val="00E1668E"/>
    <w:rsid w:val="00E16888"/>
    <w:rsid w:val="00E16A88"/>
    <w:rsid w:val="00E1749F"/>
    <w:rsid w:val="00E17977"/>
    <w:rsid w:val="00E20B4B"/>
    <w:rsid w:val="00E21134"/>
    <w:rsid w:val="00E21210"/>
    <w:rsid w:val="00E217C2"/>
    <w:rsid w:val="00E21955"/>
    <w:rsid w:val="00E22173"/>
    <w:rsid w:val="00E22771"/>
    <w:rsid w:val="00E22E8F"/>
    <w:rsid w:val="00E23DC4"/>
    <w:rsid w:val="00E249BA"/>
    <w:rsid w:val="00E24DC0"/>
    <w:rsid w:val="00E25138"/>
    <w:rsid w:val="00E25F55"/>
    <w:rsid w:val="00E26482"/>
    <w:rsid w:val="00E26512"/>
    <w:rsid w:val="00E26A67"/>
    <w:rsid w:val="00E279B8"/>
    <w:rsid w:val="00E27A03"/>
    <w:rsid w:val="00E30C53"/>
    <w:rsid w:val="00E31622"/>
    <w:rsid w:val="00E31775"/>
    <w:rsid w:val="00E317C6"/>
    <w:rsid w:val="00E31956"/>
    <w:rsid w:val="00E31B19"/>
    <w:rsid w:val="00E323F0"/>
    <w:rsid w:val="00E367C4"/>
    <w:rsid w:val="00E371AE"/>
    <w:rsid w:val="00E37B13"/>
    <w:rsid w:val="00E40F5D"/>
    <w:rsid w:val="00E417D2"/>
    <w:rsid w:val="00E41ED5"/>
    <w:rsid w:val="00E4227F"/>
    <w:rsid w:val="00E42780"/>
    <w:rsid w:val="00E4446E"/>
    <w:rsid w:val="00E4471D"/>
    <w:rsid w:val="00E44E04"/>
    <w:rsid w:val="00E4503C"/>
    <w:rsid w:val="00E45485"/>
    <w:rsid w:val="00E457B1"/>
    <w:rsid w:val="00E45BB2"/>
    <w:rsid w:val="00E46017"/>
    <w:rsid w:val="00E46237"/>
    <w:rsid w:val="00E46FAE"/>
    <w:rsid w:val="00E471BA"/>
    <w:rsid w:val="00E47766"/>
    <w:rsid w:val="00E47869"/>
    <w:rsid w:val="00E47A31"/>
    <w:rsid w:val="00E507D6"/>
    <w:rsid w:val="00E50AA3"/>
    <w:rsid w:val="00E5116B"/>
    <w:rsid w:val="00E52121"/>
    <w:rsid w:val="00E52411"/>
    <w:rsid w:val="00E52555"/>
    <w:rsid w:val="00E53145"/>
    <w:rsid w:val="00E53455"/>
    <w:rsid w:val="00E5352B"/>
    <w:rsid w:val="00E53845"/>
    <w:rsid w:val="00E541B6"/>
    <w:rsid w:val="00E545A4"/>
    <w:rsid w:val="00E54E27"/>
    <w:rsid w:val="00E57AF1"/>
    <w:rsid w:val="00E6086E"/>
    <w:rsid w:val="00E60874"/>
    <w:rsid w:val="00E61130"/>
    <w:rsid w:val="00E6161E"/>
    <w:rsid w:val="00E6172E"/>
    <w:rsid w:val="00E6222D"/>
    <w:rsid w:val="00E62407"/>
    <w:rsid w:val="00E6242C"/>
    <w:rsid w:val="00E6351C"/>
    <w:rsid w:val="00E637ED"/>
    <w:rsid w:val="00E63B0B"/>
    <w:rsid w:val="00E63C1F"/>
    <w:rsid w:val="00E64209"/>
    <w:rsid w:val="00E64270"/>
    <w:rsid w:val="00E64551"/>
    <w:rsid w:val="00E64869"/>
    <w:rsid w:val="00E64877"/>
    <w:rsid w:val="00E653D9"/>
    <w:rsid w:val="00E65471"/>
    <w:rsid w:val="00E654D4"/>
    <w:rsid w:val="00E65734"/>
    <w:rsid w:val="00E676FF"/>
    <w:rsid w:val="00E707A8"/>
    <w:rsid w:val="00E707AC"/>
    <w:rsid w:val="00E71194"/>
    <w:rsid w:val="00E7213D"/>
    <w:rsid w:val="00E725A4"/>
    <w:rsid w:val="00E72C44"/>
    <w:rsid w:val="00E736DF"/>
    <w:rsid w:val="00E73E99"/>
    <w:rsid w:val="00E759C0"/>
    <w:rsid w:val="00E75A5C"/>
    <w:rsid w:val="00E76303"/>
    <w:rsid w:val="00E770E7"/>
    <w:rsid w:val="00E77914"/>
    <w:rsid w:val="00E77B42"/>
    <w:rsid w:val="00E80BE3"/>
    <w:rsid w:val="00E81523"/>
    <w:rsid w:val="00E815F0"/>
    <w:rsid w:val="00E81B6C"/>
    <w:rsid w:val="00E81E07"/>
    <w:rsid w:val="00E82A50"/>
    <w:rsid w:val="00E831E6"/>
    <w:rsid w:val="00E83C1A"/>
    <w:rsid w:val="00E84896"/>
    <w:rsid w:val="00E84A07"/>
    <w:rsid w:val="00E84C23"/>
    <w:rsid w:val="00E84E18"/>
    <w:rsid w:val="00E85D20"/>
    <w:rsid w:val="00E85F90"/>
    <w:rsid w:val="00E86856"/>
    <w:rsid w:val="00E86C0E"/>
    <w:rsid w:val="00E86DB0"/>
    <w:rsid w:val="00E900B8"/>
    <w:rsid w:val="00E906B8"/>
    <w:rsid w:val="00E90707"/>
    <w:rsid w:val="00E91273"/>
    <w:rsid w:val="00E91298"/>
    <w:rsid w:val="00E9150D"/>
    <w:rsid w:val="00E92164"/>
    <w:rsid w:val="00E92485"/>
    <w:rsid w:val="00E925E8"/>
    <w:rsid w:val="00E93076"/>
    <w:rsid w:val="00E9333B"/>
    <w:rsid w:val="00E93D9D"/>
    <w:rsid w:val="00E94027"/>
    <w:rsid w:val="00E94434"/>
    <w:rsid w:val="00E946E0"/>
    <w:rsid w:val="00E94C80"/>
    <w:rsid w:val="00E95535"/>
    <w:rsid w:val="00E96AD3"/>
    <w:rsid w:val="00E96C02"/>
    <w:rsid w:val="00E96E52"/>
    <w:rsid w:val="00E96FD8"/>
    <w:rsid w:val="00E979C7"/>
    <w:rsid w:val="00E97E90"/>
    <w:rsid w:val="00EA09ED"/>
    <w:rsid w:val="00EA0E27"/>
    <w:rsid w:val="00EA1A6B"/>
    <w:rsid w:val="00EA2513"/>
    <w:rsid w:val="00EA27E1"/>
    <w:rsid w:val="00EA29B4"/>
    <w:rsid w:val="00EA2BA1"/>
    <w:rsid w:val="00EA34EF"/>
    <w:rsid w:val="00EA4757"/>
    <w:rsid w:val="00EA4A3E"/>
    <w:rsid w:val="00EA54E9"/>
    <w:rsid w:val="00EA6F38"/>
    <w:rsid w:val="00EA7B58"/>
    <w:rsid w:val="00EA7B6F"/>
    <w:rsid w:val="00EB0916"/>
    <w:rsid w:val="00EB0EC6"/>
    <w:rsid w:val="00EB1098"/>
    <w:rsid w:val="00EB109A"/>
    <w:rsid w:val="00EB195C"/>
    <w:rsid w:val="00EB2066"/>
    <w:rsid w:val="00EB21FC"/>
    <w:rsid w:val="00EB2314"/>
    <w:rsid w:val="00EB3A2D"/>
    <w:rsid w:val="00EB4130"/>
    <w:rsid w:val="00EB43B8"/>
    <w:rsid w:val="00EB43CC"/>
    <w:rsid w:val="00EB4CCE"/>
    <w:rsid w:val="00EB4F8D"/>
    <w:rsid w:val="00EB5E37"/>
    <w:rsid w:val="00EB6281"/>
    <w:rsid w:val="00EB62FD"/>
    <w:rsid w:val="00EB6D87"/>
    <w:rsid w:val="00EB741F"/>
    <w:rsid w:val="00EB7C61"/>
    <w:rsid w:val="00EC0C37"/>
    <w:rsid w:val="00EC198F"/>
    <w:rsid w:val="00EC1CBF"/>
    <w:rsid w:val="00EC1FA3"/>
    <w:rsid w:val="00EC2035"/>
    <w:rsid w:val="00EC23CA"/>
    <w:rsid w:val="00EC2CA7"/>
    <w:rsid w:val="00EC38DE"/>
    <w:rsid w:val="00EC42E0"/>
    <w:rsid w:val="00EC5349"/>
    <w:rsid w:val="00EC5A1D"/>
    <w:rsid w:val="00EC61D8"/>
    <w:rsid w:val="00EC67A5"/>
    <w:rsid w:val="00EC6F7C"/>
    <w:rsid w:val="00EC78FB"/>
    <w:rsid w:val="00EC7A28"/>
    <w:rsid w:val="00ED1D2C"/>
    <w:rsid w:val="00ED2D28"/>
    <w:rsid w:val="00ED30EF"/>
    <w:rsid w:val="00ED4936"/>
    <w:rsid w:val="00ED4A9E"/>
    <w:rsid w:val="00ED510B"/>
    <w:rsid w:val="00ED57C8"/>
    <w:rsid w:val="00ED5CC0"/>
    <w:rsid w:val="00ED5EA7"/>
    <w:rsid w:val="00ED65DC"/>
    <w:rsid w:val="00ED668F"/>
    <w:rsid w:val="00ED6C72"/>
    <w:rsid w:val="00ED6CED"/>
    <w:rsid w:val="00ED6EC8"/>
    <w:rsid w:val="00ED7304"/>
    <w:rsid w:val="00ED77D1"/>
    <w:rsid w:val="00ED7D0A"/>
    <w:rsid w:val="00EE0163"/>
    <w:rsid w:val="00EE1C7C"/>
    <w:rsid w:val="00EE2B84"/>
    <w:rsid w:val="00EE3259"/>
    <w:rsid w:val="00EE3C12"/>
    <w:rsid w:val="00EE41FC"/>
    <w:rsid w:val="00EE4234"/>
    <w:rsid w:val="00EE49AE"/>
    <w:rsid w:val="00EE54F2"/>
    <w:rsid w:val="00EE5540"/>
    <w:rsid w:val="00EE571A"/>
    <w:rsid w:val="00EE5F6F"/>
    <w:rsid w:val="00EE6944"/>
    <w:rsid w:val="00EE6F51"/>
    <w:rsid w:val="00EE71EC"/>
    <w:rsid w:val="00EE7EB0"/>
    <w:rsid w:val="00EF0245"/>
    <w:rsid w:val="00EF030D"/>
    <w:rsid w:val="00EF35D1"/>
    <w:rsid w:val="00EF35D6"/>
    <w:rsid w:val="00EF3A14"/>
    <w:rsid w:val="00EF3CA5"/>
    <w:rsid w:val="00EF402F"/>
    <w:rsid w:val="00EF4771"/>
    <w:rsid w:val="00EF4A05"/>
    <w:rsid w:val="00EF4DB5"/>
    <w:rsid w:val="00EF540D"/>
    <w:rsid w:val="00EF58C6"/>
    <w:rsid w:val="00EF5AFF"/>
    <w:rsid w:val="00EF634F"/>
    <w:rsid w:val="00EF673E"/>
    <w:rsid w:val="00EF69E1"/>
    <w:rsid w:val="00F00751"/>
    <w:rsid w:val="00F00EB3"/>
    <w:rsid w:val="00F01247"/>
    <w:rsid w:val="00F01551"/>
    <w:rsid w:val="00F018B2"/>
    <w:rsid w:val="00F02224"/>
    <w:rsid w:val="00F0261C"/>
    <w:rsid w:val="00F02C76"/>
    <w:rsid w:val="00F033DE"/>
    <w:rsid w:val="00F0480E"/>
    <w:rsid w:val="00F04C41"/>
    <w:rsid w:val="00F05913"/>
    <w:rsid w:val="00F05CCC"/>
    <w:rsid w:val="00F06265"/>
    <w:rsid w:val="00F0636D"/>
    <w:rsid w:val="00F06674"/>
    <w:rsid w:val="00F072C3"/>
    <w:rsid w:val="00F10F41"/>
    <w:rsid w:val="00F1242F"/>
    <w:rsid w:val="00F124A2"/>
    <w:rsid w:val="00F13582"/>
    <w:rsid w:val="00F135AC"/>
    <w:rsid w:val="00F1380A"/>
    <w:rsid w:val="00F13945"/>
    <w:rsid w:val="00F14C58"/>
    <w:rsid w:val="00F14F8A"/>
    <w:rsid w:val="00F15813"/>
    <w:rsid w:val="00F15894"/>
    <w:rsid w:val="00F15D2A"/>
    <w:rsid w:val="00F15D57"/>
    <w:rsid w:val="00F15F34"/>
    <w:rsid w:val="00F16A3A"/>
    <w:rsid w:val="00F16E73"/>
    <w:rsid w:val="00F17B3B"/>
    <w:rsid w:val="00F17BC0"/>
    <w:rsid w:val="00F207F5"/>
    <w:rsid w:val="00F20D82"/>
    <w:rsid w:val="00F221EC"/>
    <w:rsid w:val="00F22F68"/>
    <w:rsid w:val="00F23125"/>
    <w:rsid w:val="00F2344F"/>
    <w:rsid w:val="00F23A57"/>
    <w:rsid w:val="00F23E6B"/>
    <w:rsid w:val="00F24A40"/>
    <w:rsid w:val="00F24E25"/>
    <w:rsid w:val="00F25D38"/>
    <w:rsid w:val="00F265CA"/>
    <w:rsid w:val="00F270C0"/>
    <w:rsid w:val="00F274FE"/>
    <w:rsid w:val="00F27677"/>
    <w:rsid w:val="00F27781"/>
    <w:rsid w:val="00F27C6F"/>
    <w:rsid w:val="00F27EA9"/>
    <w:rsid w:val="00F3018F"/>
    <w:rsid w:val="00F30233"/>
    <w:rsid w:val="00F3058C"/>
    <w:rsid w:val="00F3094E"/>
    <w:rsid w:val="00F30C8F"/>
    <w:rsid w:val="00F31771"/>
    <w:rsid w:val="00F31D67"/>
    <w:rsid w:val="00F3303D"/>
    <w:rsid w:val="00F33256"/>
    <w:rsid w:val="00F33385"/>
    <w:rsid w:val="00F3425D"/>
    <w:rsid w:val="00F34288"/>
    <w:rsid w:val="00F34951"/>
    <w:rsid w:val="00F34A48"/>
    <w:rsid w:val="00F3503F"/>
    <w:rsid w:val="00F3590F"/>
    <w:rsid w:val="00F35C7B"/>
    <w:rsid w:val="00F35EFA"/>
    <w:rsid w:val="00F3629B"/>
    <w:rsid w:val="00F36547"/>
    <w:rsid w:val="00F36830"/>
    <w:rsid w:val="00F3697E"/>
    <w:rsid w:val="00F374DB"/>
    <w:rsid w:val="00F37859"/>
    <w:rsid w:val="00F40A4F"/>
    <w:rsid w:val="00F4177E"/>
    <w:rsid w:val="00F42217"/>
    <w:rsid w:val="00F42F2D"/>
    <w:rsid w:val="00F42F78"/>
    <w:rsid w:val="00F435B4"/>
    <w:rsid w:val="00F43615"/>
    <w:rsid w:val="00F438FD"/>
    <w:rsid w:val="00F43BFA"/>
    <w:rsid w:val="00F444AC"/>
    <w:rsid w:val="00F44D23"/>
    <w:rsid w:val="00F45290"/>
    <w:rsid w:val="00F45925"/>
    <w:rsid w:val="00F46555"/>
    <w:rsid w:val="00F47359"/>
    <w:rsid w:val="00F500B8"/>
    <w:rsid w:val="00F500EC"/>
    <w:rsid w:val="00F50A3A"/>
    <w:rsid w:val="00F51641"/>
    <w:rsid w:val="00F51747"/>
    <w:rsid w:val="00F5176C"/>
    <w:rsid w:val="00F51D31"/>
    <w:rsid w:val="00F52187"/>
    <w:rsid w:val="00F5227A"/>
    <w:rsid w:val="00F52298"/>
    <w:rsid w:val="00F52BCF"/>
    <w:rsid w:val="00F53A8A"/>
    <w:rsid w:val="00F540C8"/>
    <w:rsid w:val="00F54160"/>
    <w:rsid w:val="00F541DD"/>
    <w:rsid w:val="00F54666"/>
    <w:rsid w:val="00F5472C"/>
    <w:rsid w:val="00F548EA"/>
    <w:rsid w:val="00F54B71"/>
    <w:rsid w:val="00F554D3"/>
    <w:rsid w:val="00F5556D"/>
    <w:rsid w:val="00F55586"/>
    <w:rsid w:val="00F55ED9"/>
    <w:rsid w:val="00F56453"/>
    <w:rsid w:val="00F56D3E"/>
    <w:rsid w:val="00F5753D"/>
    <w:rsid w:val="00F60045"/>
    <w:rsid w:val="00F6067D"/>
    <w:rsid w:val="00F61919"/>
    <w:rsid w:val="00F61EC2"/>
    <w:rsid w:val="00F61FC8"/>
    <w:rsid w:val="00F62153"/>
    <w:rsid w:val="00F62C1F"/>
    <w:rsid w:val="00F632EB"/>
    <w:rsid w:val="00F6474F"/>
    <w:rsid w:val="00F663D8"/>
    <w:rsid w:val="00F66679"/>
    <w:rsid w:val="00F66751"/>
    <w:rsid w:val="00F6715B"/>
    <w:rsid w:val="00F67315"/>
    <w:rsid w:val="00F67705"/>
    <w:rsid w:val="00F703FA"/>
    <w:rsid w:val="00F70B93"/>
    <w:rsid w:val="00F70CE2"/>
    <w:rsid w:val="00F71525"/>
    <w:rsid w:val="00F715A9"/>
    <w:rsid w:val="00F7239B"/>
    <w:rsid w:val="00F72F53"/>
    <w:rsid w:val="00F73001"/>
    <w:rsid w:val="00F730C3"/>
    <w:rsid w:val="00F73A94"/>
    <w:rsid w:val="00F74866"/>
    <w:rsid w:val="00F755B0"/>
    <w:rsid w:val="00F759A0"/>
    <w:rsid w:val="00F75E13"/>
    <w:rsid w:val="00F764AC"/>
    <w:rsid w:val="00F764FD"/>
    <w:rsid w:val="00F76717"/>
    <w:rsid w:val="00F7703A"/>
    <w:rsid w:val="00F7703E"/>
    <w:rsid w:val="00F77ED7"/>
    <w:rsid w:val="00F803D5"/>
    <w:rsid w:val="00F819EA"/>
    <w:rsid w:val="00F81F28"/>
    <w:rsid w:val="00F820F5"/>
    <w:rsid w:val="00F8387B"/>
    <w:rsid w:val="00F83926"/>
    <w:rsid w:val="00F84365"/>
    <w:rsid w:val="00F846F6"/>
    <w:rsid w:val="00F84C0C"/>
    <w:rsid w:val="00F85050"/>
    <w:rsid w:val="00F858B1"/>
    <w:rsid w:val="00F8637B"/>
    <w:rsid w:val="00F86FC9"/>
    <w:rsid w:val="00F876F1"/>
    <w:rsid w:val="00F8797A"/>
    <w:rsid w:val="00F87E45"/>
    <w:rsid w:val="00F90EEF"/>
    <w:rsid w:val="00F90F56"/>
    <w:rsid w:val="00F9141C"/>
    <w:rsid w:val="00F91ED5"/>
    <w:rsid w:val="00F926A9"/>
    <w:rsid w:val="00F93F00"/>
    <w:rsid w:val="00F949B8"/>
    <w:rsid w:val="00F94AFA"/>
    <w:rsid w:val="00F94E6E"/>
    <w:rsid w:val="00F94F5D"/>
    <w:rsid w:val="00F95239"/>
    <w:rsid w:val="00F9559B"/>
    <w:rsid w:val="00F95A4E"/>
    <w:rsid w:val="00F95E70"/>
    <w:rsid w:val="00F96369"/>
    <w:rsid w:val="00F96FE9"/>
    <w:rsid w:val="00F97252"/>
    <w:rsid w:val="00F97670"/>
    <w:rsid w:val="00FA1B74"/>
    <w:rsid w:val="00FA209D"/>
    <w:rsid w:val="00FA2225"/>
    <w:rsid w:val="00FA28DA"/>
    <w:rsid w:val="00FA3764"/>
    <w:rsid w:val="00FA37C2"/>
    <w:rsid w:val="00FA37E9"/>
    <w:rsid w:val="00FA396F"/>
    <w:rsid w:val="00FA50DE"/>
    <w:rsid w:val="00FA5201"/>
    <w:rsid w:val="00FA5230"/>
    <w:rsid w:val="00FA5446"/>
    <w:rsid w:val="00FA578E"/>
    <w:rsid w:val="00FA5847"/>
    <w:rsid w:val="00FA6963"/>
    <w:rsid w:val="00FA6E38"/>
    <w:rsid w:val="00FB039E"/>
    <w:rsid w:val="00FB0539"/>
    <w:rsid w:val="00FB1232"/>
    <w:rsid w:val="00FB18DF"/>
    <w:rsid w:val="00FB23DC"/>
    <w:rsid w:val="00FB3995"/>
    <w:rsid w:val="00FB3DEB"/>
    <w:rsid w:val="00FB42D2"/>
    <w:rsid w:val="00FB46A7"/>
    <w:rsid w:val="00FB494B"/>
    <w:rsid w:val="00FB4D12"/>
    <w:rsid w:val="00FB4D8B"/>
    <w:rsid w:val="00FB5051"/>
    <w:rsid w:val="00FB57E1"/>
    <w:rsid w:val="00FB5BE6"/>
    <w:rsid w:val="00FB5D33"/>
    <w:rsid w:val="00FB645D"/>
    <w:rsid w:val="00FB65D8"/>
    <w:rsid w:val="00FB66A8"/>
    <w:rsid w:val="00FB78B5"/>
    <w:rsid w:val="00FC0BF2"/>
    <w:rsid w:val="00FC0C0A"/>
    <w:rsid w:val="00FC105B"/>
    <w:rsid w:val="00FC1495"/>
    <w:rsid w:val="00FC238B"/>
    <w:rsid w:val="00FC3189"/>
    <w:rsid w:val="00FC339E"/>
    <w:rsid w:val="00FC34FA"/>
    <w:rsid w:val="00FC3897"/>
    <w:rsid w:val="00FC41CF"/>
    <w:rsid w:val="00FC43F1"/>
    <w:rsid w:val="00FC4682"/>
    <w:rsid w:val="00FC5263"/>
    <w:rsid w:val="00FC5A9D"/>
    <w:rsid w:val="00FC5AD4"/>
    <w:rsid w:val="00FC67D9"/>
    <w:rsid w:val="00FC7095"/>
    <w:rsid w:val="00FC70B7"/>
    <w:rsid w:val="00FC71C4"/>
    <w:rsid w:val="00FD1658"/>
    <w:rsid w:val="00FD1848"/>
    <w:rsid w:val="00FD24D7"/>
    <w:rsid w:val="00FD3084"/>
    <w:rsid w:val="00FD3B1B"/>
    <w:rsid w:val="00FD3D54"/>
    <w:rsid w:val="00FD3FDC"/>
    <w:rsid w:val="00FD4569"/>
    <w:rsid w:val="00FD4A45"/>
    <w:rsid w:val="00FD548B"/>
    <w:rsid w:val="00FD6ABC"/>
    <w:rsid w:val="00FD7DEF"/>
    <w:rsid w:val="00FD7E1D"/>
    <w:rsid w:val="00FE00A1"/>
    <w:rsid w:val="00FE00A9"/>
    <w:rsid w:val="00FE0149"/>
    <w:rsid w:val="00FE02D6"/>
    <w:rsid w:val="00FE084E"/>
    <w:rsid w:val="00FE1EAE"/>
    <w:rsid w:val="00FE27BC"/>
    <w:rsid w:val="00FE374D"/>
    <w:rsid w:val="00FE3EE8"/>
    <w:rsid w:val="00FE451D"/>
    <w:rsid w:val="00FE47F4"/>
    <w:rsid w:val="00FE4B58"/>
    <w:rsid w:val="00FE4EDD"/>
    <w:rsid w:val="00FE6398"/>
    <w:rsid w:val="00FE69EE"/>
    <w:rsid w:val="00FE6A19"/>
    <w:rsid w:val="00FE6E2B"/>
    <w:rsid w:val="00FE79B8"/>
    <w:rsid w:val="00FE7B23"/>
    <w:rsid w:val="00FE7F3F"/>
    <w:rsid w:val="00FF0407"/>
    <w:rsid w:val="00FF0ACA"/>
    <w:rsid w:val="00FF0FFD"/>
    <w:rsid w:val="00FF1E23"/>
    <w:rsid w:val="00FF2494"/>
    <w:rsid w:val="00FF3144"/>
    <w:rsid w:val="00FF36F6"/>
    <w:rsid w:val="00FF4026"/>
    <w:rsid w:val="00FF492B"/>
    <w:rsid w:val="00FF4AA5"/>
    <w:rsid w:val="00FF5093"/>
    <w:rsid w:val="00FF510D"/>
    <w:rsid w:val="00FF56C2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60A6"/>
  <w15:docId w15:val="{78B4E30B-BB0B-4A59-9736-4683C91C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88;&#1072;&#1081;&#1089;%20&#1083;&#1080;&#1089;&#1090;%202014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Прайс лист 2014.dotm</Template>
  <TotalTime>1962</TotalTime>
  <Pages>6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Web специалист</cp:lastModifiedBy>
  <cp:revision>12</cp:revision>
  <cp:lastPrinted>2014-02-05T04:33:00Z</cp:lastPrinted>
  <dcterms:created xsi:type="dcterms:W3CDTF">2015-01-13T07:54:00Z</dcterms:created>
  <dcterms:modified xsi:type="dcterms:W3CDTF">2023-12-26T13:14:00Z</dcterms:modified>
</cp:coreProperties>
</file>